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C5" w:rsidRDefault="002C3EC5"/>
    <w:p w:rsidR="00A73D21" w:rsidRDefault="00A73D21"/>
    <w:tbl>
      <w:tblPr>
        <w:tblW w:w="15230" w:type="dxa"/>
        <w:tblInd w:w="-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5398"/>
        <w:gridCol w:w="1866"/>
        <w:gridCol w:w="1536"/>
        <w:gridCol w:w="2186"/>
        <w:gridCol w:w="2549"/>
      </w:tblGrid>
      <w:tr w:rsidR="000D1A93" w:rsidRPr="004256CB" w:rsidTr="000D1A93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Matrikelnummer</w:t>
            </w:r>
            <w:r w:rsidR="000D1A93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8017F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Zeitraum des Auslandsaufenthaltes: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206D86" w:rsidRDefault="00206D86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206D86" w:rsidRPr="004256CB" w:rsidRDefault="00A73D21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Studiengang: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003DDC" w:rsidRDefault="00003DDC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Partneruniversität: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900FB0" w:rsidP="008017F4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Prüfungsordnung: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A73D21" w:rsidRDefault="00A73D21" w:rsidP="00A73D21"/>
    <w:p w:rsidR="008017F4" w:rsidRDefault="008017F4" w:rsidP="00A73D21"/>
    <w:tbl>
      <w:tblPr>
        <w:tblStyle w:val="Tabellenrast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2903"/>
        <w:gridCol w:w="1130"/>
        <w:gridCol w:w="6031"/>
      </w:tblGrid>
      <w:tr w:rsidR="00003DDC" w:rsidRPr="000F3FA6" w:rsidTr="00D95272">
        <w:trPr>
          <w:trHeight w:val="705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Legende siehe umseitig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Dauer:</w:t>
            </w:r>
          </w:p>
          <w:p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3DD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6EDE0" wp14:editId="07D09C7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D4FAD3" id="Rechteck 3" o:spid="_x0000_s1026" style="position:absolute;margin-left:22.25pt;margin-top:3.95pt;width:18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059C0" wp14:editId="334FFBA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D448BB" id="Rechteck 1" o:spid="_x0000_s1026" style="position:absolute;margin-left:-1.15pt;margin-top:3.95pt;width:18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" fillcolor="white [3201]" strokecolor="#7e848d [3209]" strokeweight="2pt"/>
                  </w:pict>
                </mc:Fallback>
              </mc:AlternateContent>
            </w:r>
          </w:p>
          <w:p w:rsidR="00003DDC" w:rsidRDefault="00003DDC" w:rsidP="00D95272">
            <w:pPr>
              <w:rPr>
                <w:rFonts w:ascii="Calibri" w:hAnsi="Calibri" w:cs="Calibri"/>
              </w:rPr>
            </w:pPr>
          </w:p>
          <w:p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Mobilitäts-programm:</w:t>
            </w:r>
          </w:p>
          <w:p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54A60" wp14:editId="14B2F42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C8C84D" id="Rechteck 6" o:spid="_x0000_s1026" style="position:absolute;margin-left:22.6pt;margin-top:3.8pt;width:18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D6D9C" wp14:editId="2572D3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8B9090" id="Rechteck 5" o:spid="_x0000_s1026" style="position:absolute;margin-left:-.2pt;margin-top:3.8pt;width:1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" fillcolor="window" strokecolor="#7e848d" strokeweight="2pt"/>
                  </w:pict>
                </mc:Fallback>
              </mc:AlternateContent>
            </w:r>
          </w:p>
        </w:tc>
        <w:tc>
          <w:tcPr>
            <w:tcW w:w="2903" w:type="dxa"/>
            <w:vMerge w:val="restart"/>
            <w:shd w:val="clear" w:color="auto" w:fill="D9D9D9" w:themeFill="background1" w:themeFillShade="D9"/>
          </w:tcPr>
          <w:p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 xml:space="preserve">Art der </w:t>
            </w:r>
          </w:p>
          <w:p w:rsidR="00003DDC" w:rsidRPr="00255F9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2EDA01" wp14:editId="3D6E298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01A3C8" id="Rechteck 9" o:spid="_x0000_s1026" style="position:absolute;margin-left:23.15pt;margin-top:15.9pt;width:18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B5590" wp14:editId="6D4E606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8DEFCA" id="Rechteck 8" o:spid="_x0000_s1026" style="position:absolute;margin-left:-1.45pt;margin-top:15.9pt;width:18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" fillcolor="window" strokecolor="#7e848d" strokeweight="2pt"/>
                  </w:pict>
                </mc:Fallback>
              </mc:AlternateContent>
            </w:r>
            <w:r w:rsidRPr="00255F9C">
              <w:rPr>
                <w:rFonts w:ascii="Calibri" w:hAnsi="Calibri" w:cs="Calibri"/>
                <w:sz w:val="20"/>
                <w:szCs w:val="20"/>
              </w:rPr>
              <w:t>Mobilität: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003DDC" w:rsidRDefault="00003DDC" w:rsidP="00D95272">
            <w:pPr>
              <w:tabs>
                <w:tab w:val="left" w:pos="0"/>
              </w:tabs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Staat:</w:t>
            </w:r>
          </w:p>
          <w:p w:rsidR="00003DDC" w:rsidRPr="00255F9C" w:rsidRDefault="00003DDC" w:rsidP="00D95272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47F18" wp14:editId="5D1CA05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173355</wp:posOffset>
                      </wp:positionV>
                      <wp:extent cx="4343400" cy="274320"/>
                      <wp:effectExtent l="0" t="0" r="1905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CCFD83" id="Rechteck 10" o:spid="_x0000_s1026" style="position:absolute;margin-left:-4.7pt;margin-top:13.65pt;width:342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" fillcolor="window" strokecolor="#7e848d" strokeweight="2pt"/>
                  </w:pict>
                </mc:Fallback>
              </mc:AlternateContent>
            </w:r>
          </w:p>
        </w:tc>
        <w:tc>
          <w:tcPr>
            <w:tcW w:w="6031" w:type="dxa"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</w:tr>
      <w:tr w:rsidR="00003DDC" w:rsidRPr="001C62A4" w:rsidTr="00D95272">
        <w:trPr>
          <w:trHeight w:val="402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D9D9D9" w:themeFill="background1" w:themeFillShade="D9"/>
          </w:tcPr>
          <w:p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:rsidR="008017F4" w:rsidRDefault="008017F4" w:rsidP="00A73D21"/>
    <w:p w:rsidR="008017F4" w:rsidRDefault="008017F4" w:rsidP="00A73D21"/>
    <w:tbl>
      <w:tblPr>
        <w:tblW w:w="1507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40"/>
        <w:gridCol w:w="1418"/>
        <w:gridCol w:w="1559"/>
        <w:gridCol w:w="4180"/>
        <w:gridCol w:w="1399"/>
        <w:gridCol w:w="519"/>
        <w:gridCol w:w="759"/>
      </w:tblGrid>
      <w:tr w:rsidR="00621988" w:rsidRPr="00EE0DDE" w:rsidTr="00621988">
        <w:trPr>
          <w:trHeight w:val="380"/>
          <w:jc w:val="center"/>
        </w:trPr>
        <w:tc>
          <w:tcPr>
            <w:tcW w:w="8217" w:type="dxa"/>
            <w:gridSpan w:val="3"/>
            <w:shd w:val="clear" w:color="auto" w:fill="5D6269" w:themeFill="accent6" w:themeFillShade="BF"/>
            <w:tcMar>
              <w:top w:w="0" w:type="dxa"/>
            </w:tcMar>
            <w:vAlign w:val="center"/>
          </w:tcPr>
          <w:p w:rsidR="00621988" w:rsidRPr="00D00EC3" w:rsidRDefault="00621988" w:rsidP="0087560C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Ausländische Hochschule</w:t>
            </w:r>
          </w:p>
        </w:tc>
        <w:tc>
          <w:tcPr>
            <w:tcW w:w="6857" w:type="dxa"/>
            <w:gridSpan w:val="4"/>
            <w:shd w:val="clear" w:color="auto" w:fill="5D6269" w:themeFill="accent6" w:themeFillShade="BF"/>
            <w:vAlign w:val="center"/>
          </w:tcPr>
          <w:p w:rsidR="00621988" w:rsidRPr="00D00EC3" w:rsidRDefault="00621988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Europa-Universität Flensburg</w:t>
            </w:r>
          </w:p>
        </w:tc>
      </w:tr>
      <w:tr w:rsidR="00621988" w:rsidRPr="00EE0DDE" w:rsidTr="00621988">
        <w:trPr>
          <w:trHeight w:val="252"/>
          <w:jc w:val="center"/>
        </w:trPr>
        <w:tc>
          <w:tcPr>
            <w:tcW w:w="5240" w:type="dxa"/>
            <w:shd w:val="clear" w:color="auto" w:fill="5D6269" w:themeFill="accent6" w:themeFillShade="BF"/>
            <w:tcMar>
              <w:top w:w="0" w:type="dxa"/>
            </w:tcMar>
            <w:vAlign w:val="center"/>
          </w:tcPr>
          <w:p w:rsidR="00621988" w:rsidRPr="00D00EC3" w:rsidRDefault="00621988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Titel Veranstaltung</w:t>
            </w:r>
          </w:p>
        </w:tc>
        <w:tc>
          <w:tcPr>
            <w:tcW w:w="1418" w:type="dxa"/>
            <w:shd w:val="clear" w:color="auto" w:fill="5D6269" w:themeFill="accent6" w:themeFillShade="BF"/>
            <w:vAlign w:val="center"/>
          </w:tcPr>
          <w:p w:rsidR="00621988" w:rsidRDefault="00621988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ECTS/</w:t>
            </w:r>
          </w:p>
          <w:p w:rsidR="00621988" w:rsidRPr="00D00EC3" w:rsidRDefault="00621988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1559" w:type="dxa"/>
            <w:shd w:val="clear" w:color="auto" w:fill="5D6269" w:themeFill="accent6" w:themeFillShade="BF"/>
            <w:vAlign w:val="center"/>
          </w:tcPr>
          <w:p w:rsidR="00621988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/</w:t>
            </w:r>
          </w:p>
          <w:p w:rsidR="00621988" w:rsidRPr="00D00EC3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Grade</w:t>
            </w:r>
          </w:p>
        </w:tc>
        <w:tc>
          <w:tcPr>
            <w:tcW w:w="4180" w:type="dxa"/>
            <w:shd w:val="clear" w:color="auto" w:fill="5D6269" w:themeFill="accent6" w:themeFillShade="BF"/>
            <w:vAlign w:val="center"/>
          </w:tcPr>
          <w:p w:rsidR="00621988" w:rsidRPr="00D00EC3" w:rsidRDefault="00621988" w:rsidP="0087560C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>Modultitel und</w:t>
            </w:r>
          </w:p>
          <w:p w:rsidR="00621988" w:rsidRPr="00D00EC3" w:rsidRDefault="00621988" w:rsidP="00D00EC3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 xml:space="preserve">Teilmodulnummern </w:t>
            </w:r>
          </w:p>
        </w:tc>
        <w:tc>
          <w:tcPr>
            <w:tcW w:w="1399" w:type="dxa"/>
            <w:shd w:val="clear" w:color="auto" w:fill="5D6269" w:themeFill="accent6" w:themeFillShade="BF"/>
          </w:tcPr>
          <w:p w:rsidR="00621988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Prüfungs-Nr.</w:t>
            </w:r>
          </w:p>
        </w:tc>
        <w:tc>
          <w:tcPr>
            <w:tcW w:w="519" w:type="dxa"/>
            <w:shd w:val="clear" w:color="auto" w:fill="5D6269" w:themeFill="accent6" w:themeFillShade="BF"/>
            <w:vAlign w:val="center"/>
          </w:tcPr>
          <w:p w:rsidR="00621988" w:rsidRPr="00D00EC3" w:rsidRDefault="00621988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759" w:type="dxa"/>
            <w:shd w:val="clear" w:color="auto" w:fill="5D6269" w:themeFill="accent6" w:themeFillShade="BF"/>
            <w:vAlign w:val="center"/>
          </w:tcPr>
          <w:p w:rsidR="00621988" w:rsidRPr="00D00EC3" w:rsidRDefault="00621988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</w:p>
        </w:tc>
      </w:tr>
      <w:tr w:rsidR="00621988" w:rsidRPr="004256CB" w:rsidTr="00621988">
        <w:trPr>
          <w:trHeight w:val="397"/>
          <w:jc w:val="center"/>
        </w:trPr>
        <w:tc>
          <w:tcPr>
            <w:tcW w:w="5240" w:type="dxa"/>
            <w:shd w:val="clear" w:color="auto" w:fill="FFFFFF"/>
            <w:tcMar>
              <w:top w:w="0" w:type="dxa"/>
            </w:tcMar>
            <w:vAlign w:val="center"/>
          </w:tcPr>
          <w:p w:rsidR="00621988" w:rsidRPr="0005322F" w:rsidRDefault="00621988" w:rsidP="00335A19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21988" w:rsidRPr="00F026AF" w:rsidRDefault="00621988" w:rsidP="00335A19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21988" w:rsidRPr="00F026AF" w:rsidRDefault="00621988" w:rsidP="00335A19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4180" w:type="dxa"/>
            <w:shd w:val="clear" w:color="auto" w:fill="FFFFFF"/>
            <w:vAlign w:val="center"/>
          </w:tcPr>
          <w:p w:rsidR="00621988" w:rsidRPr="00F026AF" w:rsidRDefault="00621988" w:rsidP="0005322F">
            <w:pPr>
              <w:rPr>
                <w:i/>
                <w:color w:val="404040" w:themeColor="text1" w:themeTint="BF"/>
                <w:lang w:val="de-DE"/>
              </w:rPr>
            </w:pPr>
          </w:p>
        </w:tc>
        <w:tc>
          <w:tcPr>
            <w:tcW w:w="1399" w:type="dxa"/>
            <w:shd w:val="clear" w:color="auto" w:fill="FFFFFF"/>
          </w:tcPr>
          <w:p w:rsidR="00621988" w:rsidRDefault="00621988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621988" w:rsidRDefault="00621988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621988" w:rsidRDefault="00621988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621988" w:rsidRDefault="00621988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621988" w:rsidRDefault="00621988" w:rsidP="00A73D21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  <w:p w:rsidR="00621988" w:rsidRPr="00F026AF" w:rsidRDefault="00621988" w:rsidP="00A73D21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519" w:type="dxa"/>
            <w:shd w:val="clear" w:color="auto" w:fill="FFFFFF"/>
            <w:tcMar>
              <w:right w:w="216" w:type="dxa"/>
            </w:tcMar>
            <w:vAlign w:val="center"/>
          </w:tcPr>
          <w:p w:rsidR="00621988" w:rsidRPr="00F026AF" w:rsidRDefault="00621988" w:rsidP="00335A19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shd w:val="clear" w:color="auto" w:fill="FFFFFF"/>
            <w:vAlign w:val="center"/>
          </w:tcPr>
          <w:p w:rsidR="00621988" w:rsidRPr="00F026AF" w:rsidRDefault="00621988" w:rsidP="00335A19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621988" w:rsidRPr="004256CB" w:rsidTr="00621988">
        <w:trPr>
          <w:trHeight w:val="397"/>
          <w:jc w:val="center"/>
        </w:trPr>
        <w:tc>
          <w:tcPr>
            <w:tcW w:w="5240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4180" w:type="dxa"/>
            <w:shd w:val="clear" w:color="auto" w:fill="F2F2F2" w:themeFill="background1" w:themeFillShade="F2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9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621988" w:rsidRPr="004256CB" w:rsidTr="00621988">
        <w:trPr>
          <w:trHeight w:val="397"/>
          <w:jc w:val="center"/>
        </w:trPr>
        <w:tc>
          <w:tcPr>
            <w:tcW w:w="5240" w:type="dxa"/>
            <w:shd w:val="clear" w:color="auto" w:fill="FFFFFF"/>
            <w:tcMar>
              <w:top w:w="0" w:type="dxa"/>
            </w:tcMar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4180" w:type="dxa"/>
            <w:shd w:val="clear" w:color="auto" w:fill="FFFFFF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shd w:val="clear" w:color="auto" w:fill="FFFFFF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9" w:type="dxa"/>
            <w:shd w:val="clear" w:color="auto" w:fill="FFFFFF"/>
            <w:tcMar>
              <w:right w:w="216" w:type="dxa"/>
            </w:tcMar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shd w:val="clear" w:color="auto" w:fill="FFFFFF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621988" w:rsidRPr="004256CB" w:rsidTr="00621988">
        <w:trPr>
          <w:trHeight w:val="397"/>
          <w:jc w:val="center"/>
        </w:trPr>
        <w:tc>
          <w:tcPr>
            <w:tcW w:w="5240" w:type="dxa"/>
            <w:shd w:val="clear" w:color="auto" w:fill="FFFFFF"/>
            <w:tcMar>
              <w:top w:w="0" w:type="dxa"/>
            </w:tcMar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4180" w:type="dxa"/>
            <w:shd w:val="clear" w:color="auto" w:fill="FFFFFF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shd w:val="clear" w:color="auto" w:fill="FFFFFF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9" w:type="dxa"/>
            <w:shd w:val="clear" w:color="auto" w:fill="FFFFFF"/>
            <w:tcMar>
              <w:right w:w="216" w:type="dxa"/>
            </w:tcMar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shd w:val="clear" w:color="auto" w:fill="FFFFFF"/>
            <w:vAlign w:val="center"/>
          </w:tcPr>
          <w:p w:rsidR="00621988" w:rsidRPr="004256CB" w:rsidRDefault="0062198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621988" w:rsidRDefault="00621988" w:rsidP="002C3EC5">
      <w:pPr>
        <w:rPr>
          <w:rFonts w:ascii="Calibri" w:hAnsi="Calibri"/>
          <w:sz w:val="22"/>
          <w:lang w:val="de-DE"/>
        </w:rPr>
      </w:pPr>
    </w:p>
    <w:p w:rsidR="00EB0E40" w:rsidRDefault="00EB0E40" w:rsidP="002C3EC5">
      <w:pPr>
        <w:rPr>
          <w:rFonts w:ascii="Calibri" w:hAnsi="Calibri"/>
          <w:sz w:val="22"/>
          <w:lang w:val="de-DE"/>
        </w:rPr>
      </w:pPr>
    </w:p>
    <w:p w:rsidR="00EB0E40" w:rsidRDefault="00EB0E40" w:rsidP="002C3EC5">
      <w:pPr>
        <w:rPr>
          <w:rFonts w:ascii="Calibri" w:hAnsi="Calibri"/>
          <w:sz w:val="22"/>
          <w:lang w:val="de-DE"/>
        </w:rPr>
      </w:pPr>
    </w:p>
    <w:p w:rsidR="004E22A1" w:rsidRPr="002C3EC5" w:rsidRDefault="002C3EC5" w:rsidP="002C3EC5">
      <w:pPr>
        <w:rPr>
          <w:rFonts w:ascii="Calibri" w:hAnsi="Calibri"/>
          <w:b/>
          <w:sz w:val="20"/>
          <w:szCs w:val="20"/>
          <w:u w:val="single"/>
          <w:lang w:val="de-DE"/>
        </w:rPr>
      </w:pPr>
      <w:r w:rsidRPr="002C3EC5">
        <w:rPr>
          <w:rFonts w:ascii="Calibri" w:hAnsi="Calibri"/>
          <w:sz w:val="22"/>
          <w:lang w:val="de-DE"/>
        </w:rPr>
        <w:t xml:space="preserve">Datum/ Unterschrift </w:t>
      </w:r>
      <w:r w:rsidRPr="002C3EC5">
        <w:rPr>
          <w:rFonts w:ascii="Calibri" w:hAnsi="Calibri"/>
          <w:sz w:val="18"/>
          <w:lang w:val="de-DE"/>
        </w:rPr>
        <w:t>(Anerkennungsbeauftragte)</w:t>
      </w:r>
      <w:r w:rsidR="006E62E6">
        <w:rPr>
          <w:rFonts w:ascii="Calibri" w:hAnsi="Calibri"/>
          <w:sz w:val="18"/>
          <w:lang w:val="de-DE"/>
        </w:rPr>
        <w:t>:   ___________________________________</w:t>
      </w:r>
    </w:p>
    <w:p w:rsidR="00E27042" w:rsidRDefault="00E27042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:rsidR="00355B61" w:rsidRDefault="00355B61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:rsidR="00FD2867" w:rsidRPr="002C3EC5" w:rsidRDefault="00FD2867" w:rsidP="00FD2867">
      <w:pPr>
        <w:rPr>
          <w:rFonts w:ascii="Calibri" w:hAnsi="Calibri"/>
          <w:b/>
          <w:sz w:val="18"/>
          <w:szCs w:val="18"/>
          <w:u w:val="single"/>
          <w:lang w:val="de-DE"/>
        </w:rPr>
      </w:pPr>
      <w:r w:rsidRPr="00D27471">
        <w:rPr>
          <w:rFonts w:ascii="Calibri" w:hAnsi="Calibri"/>
          <w:b/>
          <w:sz w:val="18"/>
          <w:szCs w:val="18"/>
          <w:u w:val="single"/>
          <w:lang w:val="de-DE"/>
        </w:rPr>
        <w:t>Hinweise zum Anrechnungsantrag</w:t>
      </w:r>
      <w:r w:rsidRPr="002C3EC5">
        <w:rPr>
          <w:rFonts w:ascii="Calibri" w:hAnsi="Calibri"/>
          <w:b/>
          <w:sz w:val="18"/>
          <w:szCs w:val="18"/>
          <w:u w:val="single"/>
          <w:lang w:val="de-DE"/>
        </w:rPr>
        <w:t>:</w:t>
      </w:r>
    </w:p>
    <w:p w:rsidR="004734E8" w:rsidRPr="00D27471" w:rsidRDefault="00383EC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Bitte stellen Sie den </w:t>
      </w:r>
      <w:r w:rsidR="004734E8" w:rsidRPr="00D27471">
        <w:rPr>
          <w:rFonts w:ascii="Calibri" w:hAnsi="Calibri"/>
          <w:sz w:val="18"/>
          <w:szCs w:val="18"/>
        </w:rPr>
        <w:t xml:space="preserve">Antrag auf Anerkennung sobald das </w:t>
      </w:r>
      <w:r w:rsidRPr="00D27471">
        <w:rPr>
          <w:rFonts w:ascii="Calibri" w:hAnsi="Calibri"/>
          <w:sz w:val="18"/>
          <w:szCs w:val="18"/>
        </w:rPr>
        <w:t>Transcript of Records</w:t>
      </w:r>
      <w:r w:rsidR="004734E8" w:rsidRPr="00D27471">
        <w:rPr>
          <w:rFonts w:ascii="Calibri" w:hAnsi="Calibri"/>
          <w:sz w:val="18"/>
          <w:szCs w:val="18"/>
        </w:rPr>
        <w:t xml:space="preserve"> </w:t>
      </w:r>
      <w:r w:rsidR="00EE0DDE" w:rsidRPr="00D27471">
        <w:rPr>
          <w:rFonts w:ascii="Calibri" w:hAnsi="Calibri"/>
          <w:sz w:val="18"/>
          <w:szCs w:val="18"/>
        </w:rPr>
        <w:t xml:space="preserve">der </w:t>
      </w:r>
      <w:r w:rsidR="00CC24BB" w:rsidRPr="00D27471">
        <w:rPr>
          <w:rFonts w:ascii="Calibri" w:hAnsi="Calibri"/>
          <w:sz w:val="18"/>
          <w:szCs w:val="18"/>
        </w:rPr>
        <w:t>Hochschule</w:t>
      </w:r>
      <w:r w:rsidR="00EE0DDE" w:rsidRPr="00D27471">
        <w:rPr>
          <w:rFonts w:ascii="Calibri" w:hAnsi="Calibri"/>
          <w:sz w:val="18"/>
          <w:szCs w:val="18"/>
        </w:rPr>
        <w:t xml:space="preserve"> </w:t>
      </w:r>
      <w:r w:rsidR="00CC24BB" w:rsidRPr="00D27471">
        <w:rPr>
          <w:rFonts w:ascii="Calibri" w:hAnsi="Calibri"/>
          <w:sz w:val="18"/>
          <w:szCs w:val="18"/>
        </w:rPr>
        <w:t xml:space="preserve">im Ausland </w:t>
      </w:r>
      <w:r w:rsidR="00EE0DDE" w:rsidRPr="00D27471">
        <w:rPr>
          <w:rFonts w:ascii="Calibri" w:hAnsi="Calibri"/>
          <w:sz w:val="18"/>
          <w:szCs w:val="18"/>
        </w:rPr>
        <w:t>vorliegt.</w:t>
      </w:r>
    </w:p>
    <w:p w:rsidR="00F12B96" w:rsidRPr="00F12B96" w:rsidRDefault="003864E3" w:rsidP="00F12B96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tragen Sie </w:t>
      </w:r>
      <w:r w:rsidRPr="002C3EC5">
        <w:rPr>
          <w:rFonts w:ascii="Calibri" w:hAnsi="Calibri"/>
          <w:b/>
          <w:sz w:val="18"/>
          <w:szCs w:val="18"/>
        </w:rPr>
        <w:t>alle im Modul enthaltenen Teilmodulnummern</w:t>
      </w:r>
      <w:r w:rsidR="00A2730E" w:rsidRPr="002C3EC5">
        <w:rPr>
          <w:rFonts w:ascii="Calibri" w:hAnsi="Calibri"/>
          <w:b/>
          <w:sz w:val="18"/>
          <w:szCs w:val="18"/>
        </w:rPr>
        <w:t>,</w:t>
      </w:r>
      <w:r w:rsidR="00A2730E">
        <w:rPr>
          <w:rFonts w:ascii="Calibri" w:hAnsi="Calibri"/>
          <w:sz w:val="18"/>
          <w:szCs w:val="18"/>
        </w:rPr>
        <w:t xml:space="preserve"> für die Sie eine Anerkennung beantragen,</w:t>
      </w:r>
      <w:r>
        <w:rPr>
          <w:rFonts w:ascii="Calibri" w:hAnsi="Calibri"/>
          <w:sz w:val="18"/>
          <w:szCs w:val="18"/>
        </w:rPr>
        <w:t xml:space="preserve"> ein.</w:t>
      </w:r>
    </w:p>
    <w:p w:rsidR="00FD2867" w:rsidRDefault="007B5D8A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senden Sie </w:t>
      </w:r>
      <w:r w:rsidR="00FD2867" w:rsidRPr="00D27471">
        <w:rPr>
          <w:rFonts w:ascii="Calibri" w:hAnsi="Calibri"/>
          <w:sz w:val="18"/>
          <w:szCs w:val="18"/>
        </w:rPr>
        <w:t xml:space="preserve">das Formular </w:t>
      </w:r>
      <w:r>
        <w:rPr>
          <w:rFonts w:ascii="Calibri" w:hAnsi="Calibri"/>
          <w:sz w:val="18"/>
          <w:szCs w:val="18"/>
        </w:rPr>
        <w:t xml:space="preserve">ausgefüllt </w:t>
      </w:r>
      <w:r w:rsidR="003864E3">
        <w:rPr>
          <w:rFonts w:ascii="Calibri" w:hAnsi="Calibri"/>
          <w:sz w:val="18"/>
          <w:szCs w:val="18"/>
        </w:rPr>
        <w:t xml:space="preserve">als </w:t>
      </w:r>
      <w:r w:rsidR="003864E3" w:rsidRPr="002C3EC5">
        <w:rPr>
          <w:rFonts w:ascii="Calibri" w:hAnsi="Calibri"/>
          <w:b/>
          <w:sz w:val="18"/>
          <w:szCs w:val="18"/>
        </w:rPr>
        <w:t>Word-Datei</w:t>
      </w:r>
      <w:r w:rsidR="003864E3">
        <w:rPr>
          <w:rFonts w:ascii="Calibri" w:hAnsi="Calibri"/>
          <w:sz w:val="18"/>
          <w:szCs w:val="18"/>
        </w:rPr>
        <w:t xml:space="preserve"> </w:t>
      </w:r>
      <w:r w:rsidR="00A2730E">
        <w:rPr>
          <w:rFonts w:ascii="Calibri" w:hAnsi="Calibri"/>
          <w:sz w:val="18"/>
          <w:szCs w:val="18"/>
        </w:rPr>
        <w:t xml:space="preserve">an die oben genannte </w:t>
      </w:r>
      <w:r>
        <w:rPr>
          <w:rFonts w:ascii="Calibri" w:hAnsi="Calibri"/>
          <w:sz w:val="18"/>
          <w:szCs w:val="18"/>
        </w:rPr>
        <w:t>E-Mail-</w:t>
      </w:r>
      <w:r w:rsidR="00A2730E">
        <w:rPr>
          <w:rFonts w:ascii="Calibri" w:hAnsi="Calibri"/>
          <w:sz w:val="18"/>
          <w:szCs w:val="18"/>
        </w:rPr>
        <w:t>Adresse</w:t>
      </w:r>
      <w:r>
        <w:rPr>
          <w:rFonts w:ascii="Calibri" w:hAnsi="Calibri"/>
          <w:sz w:val="18"/>
          <w:szCs w:val="18"/>
        </w:rPr>
        <w:t>.</w:t>
      </w:r>
    </w:p>
    <w:p w:rsidR="00FD2867" w:rsidRDefault="00FD286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>Die Anerkennung der Module wird im Serviceportal Studiport</w:t>
      </w:r>
      <w:r w:rsidR="006E0F86" w:rsidRPr="00D27471">
        <w:rPr>
          <w:rFonts w:ascii="Calibri" w:hAnsi="Calibri"/>
          <w:sz w:val="18"/>
          <w:szCs w:val="18"/>
        </w:rPr>
        <w:t xml:space="preserve"> sichtbar. </w:t>
      </w:r>
      <w:bookmarkStart w:id="0" w:name="_GoBack"/>
      <w:bookmarkEnd w:id="0"/>
    </w:p>
    <w:p w:rsidR="007F5BB3" w:rsidRDefault="007F5BB3" w:rsidP="00C41844">
      <w:pPr>
        <w:rPr>
          <w:sz w:val="18"/>
          <w:szCs w:val="18"/>
          <w:lang w:val="de-DE"/>
        </w:rPr>
      </w:pPr>
    </w:p>
    <w:p w:rsidR="00003DDC" w:rsidRDefault="00003DDC" w:rsidP="00C41844">
      <w:pPr>
        <w:rPr>
          <w:sz w:val="18"/>
          <w:szCs w:val="18"/>
          <w:lang w:val="de-DE"/>
        </w:rPr>
      </w:pPr>
    </w:p>
    <w:p w:rsidR="00003DDC" w:rsidRPr="00D27471" w:rsidRDefault="00003DDC" w:rsidP="00C41844">
      <w:pPr>
        <w:rPr>
          <w:sz w:val="18"/>
          <w:szCs w:val="18"/>
          <w:lang w:val="de-DE"/>
        </w:rPr>
      </w:pPr>
    </w:p>
    <w:p w:rsidR="00FD2867" w:rsidRPr="00D27471" w:rsidRDefault="007B5D8A" w:rsidP="00C41844">
      <w:pPr>
        <w:rPr>
          <w:rFonts w:ascii="Calibri" w:hAnsi="Calibri"/>
          <w:b/>
          <w:sz w:val="18"/>
          <w:szCs w:val="18"/>
          <w:u w:val="single"/>
          <w:lang w:val="de-DE"/>
        </w:rPr>
      </w:pPr>
      <w:r>
        <w:rPr>
          <w:rFonts w:ascii="Calibri" w:hAnsi="Calibri"/>
          <w:b/>
          <w:sz w:val="18"/>
          <w:szCs w:val="18"/>
          <w:u w:val="single"/>
          <w:lang w:val="de-DE"/>
        </w:rPr>
        <w:t xml:space="preserve">Entsprechende </w:t>
      </w:r>
      <w:r w:rsidR="00FD2867" w:rsidRPr="00D27471">
        <w:rPr>
          <w:rFonts w:ascii="Calibri" w:hAnsi="Calibri"/>
          <w:b/>
          <w:sz w:val="18"/>
          <w:szCs w:val="18"/>
          <w:u w:val="single"/>
          <w:lang w:val="de-DE"/>
        </w:rPr>
        <w:t>Belege beifügen:</w:t>
      </w:r>
    </w:p>
    <w:p w:rsidR="00FD2867" w:rsidRDefault="00FD2867" w:rsidP="00FD2867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Transcript of Records </w:t>
      </w:r>
      <w:r w:rsidR="00CC24BB" w:rsidRPr="00D27471">
        <w:rPr>
          <w:rFonts w:ascii="Calibri" w:hAnsi="Calibri"/>
          <w:sz w:val="18"/>
          <w:szCs w:val="18"/>
        </w:rPr>
        <w:t>der Hochschule im Ausland</w:t>
      </w:r>
    </w:p>
    <w:p w:rsidR="00CC24BB" w:rsidRDefault="007B5D8A" w:rsidP="007B5D8A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7B5D8A">
        <w:rPr>
          <w:rFonts w:ascii="Calibri" w:hAnsi="Calibri"/>
          <w:sz w:val="18"/>
          <w:szCs w:val="18"/>
        </w:rPr>
        <w:t xml:space="preserve">Für eventuelle Rückfragen zu den Kursen an der </w:t>
      </w:r>
      <w:r>
        <w:rPr>
          <w:rFonts w:ascii="Calibri" w:hAnsi="Calibri"/>
          <w:sz w:val="18"/>
          <w:szCs w:val="18"/>
        </w:rPr>
        <w:t>Hochschule im Ausland</w:t>
      </w:r>
      <w:r w:rsidRPr="007B5D8A">
        <w:rPr>
          <w:rFonts w:ascii="Calibri" w:hAnsi="Calibri"/>
          <w:sz w:val="18"/>
          <w:szCs w:val="18"/>
        </w:rPr>
        <w:t xml:space="preserve"> halten Sie bitte eine Kursbeschreibung (auf Englisch oder Deutsch) bereit.</w:t>
      </w:r>
    </w:p>
    <w:p w:rsidR="00003DDC" w:rsidRPr="0005322F" w:rsidRDefault="00003DDC" w:rsidP="00003DDC">
      <w:pPr>
        <w:rPr>
          <w:rFonts w:ascii="Calibri" w:hAnsi="Calibri"/>
          <w:b/>
          <w:sz w:val="18"/>
          <w:szCs w:val="18"/>
          <w:u w:val="single"/>
          <w:lang w:val="de-DE"/>
        </w:rPr>
      </w:pPr>
    </w:p>
    <w:p w:rsidR="00003DDC" w:rsidRPr="00003DDC" w:rsidRDefault="00003DDC" w:rsidP="00003DDC">
      <w:pPr>
        <w:rPr>
          <w:rFonts w:ascii="Calibri" w:hAnsi="Calibri"/>
          <w:sz w:val="18"/>
          <w:szCs w:val="18"/>
          <w:u w:val="single"/>
        </w:rPr>
      </w:pPr>
      <w:proofErr w:type="spellStart"/>
      <w:r>
        <w:rPr>
          <w:rFonts w:ascii="Calibri" w:hAnsi="Calibri"/>
          <w:b/>
          <w:sz w:val="18"/>
          <w:szCs w:val="18"/>
          <w:u w:val="single"/>
        </w:rPr>
        <w:t>L</w:t>
      </w:r>
      <w:r w:rsidRPr="00003DDC">
        <w:rPr>
          <w:rFonts w:ascii="Calibri" w:hAnsi="Calibri"/>
          <w:b/>
          <w:sz w:val="18"/>
          <w:szCs w:val="18"/>
          <w:u w:val="single"/>
        </w:rPr>
        <w:t>egende</w:t>
      </w:r>
      <w:proofErr w:type="spellEnd"/>
      <w:r w:rsidRPr="00003DDC">
        <w:rPr>
          <w:rFonts w:ascii="Calibri" w:hAnsi="Calibri"/>
          <w:sz w:val="18"/>
          <w:szCs w:val="18"/>
          <w:u w:val="single"/>
        </w:rPr>
        <w:t>:</w:t>
      </w:r>
    </w:p>
    <w:p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352"/>
        <w:gridCol w:w="5953"/>
        <w:gridCol w:w="567"/>
        <w:gridCol w:w="4817"/>
      </w:tblGrid>
      <w:tr w:rsidR="00003DDC" w:rsidTr="00003DDC">
        <w:tc>
          <w:tcPr>
            <w:tcW w:w="2904" w:type="dxa"/>
          </w:tcPr>
          <w:p w:rsid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Dauer:</w:t>
            </w:r>
          </w:p>
          <w:p w:rsidR="00003DDC" w:rsidRDefault="00003DDC" w:rsidP="00003DDC">
            <w:pPr>
              <w:pStyle w:val="Listenabsatz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" w:type="dxa"/>
          </w:tcPr>
          <w:p w:rsidR="00003DDC" w:rsidRPr="00003DDC" w:rsidRDefault="00003DDC" w:rsidP="00003DDC">
            <w:pPr>
              <w:jc w:val="center"/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Mobilitätsprogramm:</w:t>
            </w:r>
          </w:p>
          <w:p w:rsidR="00003DDC" w:rsidRPr="00003DDC" w:rsidRDefault="00003DDC" w:rsidP="00003DDC">
            <w:pPr>
              <w:jc w:val="center"/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Pr="006C6190" w:rsidRDefault="00003DDC" w:rsidP="00003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6190">
              <w:rPr>
                <w:rFonts w:ascii="Calibri" w:hAnsi="Calibri" w:cs="Calibri"/>
                <w:b/>
                <w:sz w:val="20"/>
                <w:szCs w:val="20"/>
              </w:rPr>
              <w:t>Art der Mobilität:</w:t>
            </w:r>
          </w:p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00 = unter einem Monat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01 EU Programm (Erasmus+)</w:t>
            </w: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01 Studium</w:t>
            </w: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01 = 1 bis unter 2 Monate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02 sonstiges internationales Programm, z.B. Hochschulpartnerschaft</w:t>
            </w: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02 Praktikum</w:t>
            </w: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02 = 2 bis unter 3 Monaten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6C6190">
              <w:rPr>
                <w:rFonts w:ascii="Calibri" w:hAnsi="Calibri" w:cs="Calibri"/>
                <w:sz w:val="20"/>
                <w:szCs w:val="20"/>
              </w:rPr>
              <w:t>03 kein Programm, selbstorganisiert</w:t>
            </w: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03 anderer studienbezogener Auslandsaufenthalt</w:t>
            </w: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03 = 3 bis unter 4 Monaten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 xml:space="preserve">04 = 4 bis unter 5 Monaten 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05 = 5 bis unter 6 Monaten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06 = 6 bis unter 7 Monaten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:rsidTr="00003DDC">
        <w:tc>
          <w:tcPr>
            <w:tcW w:w="2904" w:type="dxa"/>
          </w:tcPr>
          <w:p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Usw.</w:t>
            </w:r>
          </w:p>
        </w:tc>
        <w:tc>
          <w:tcPr>
            <w:tcW w:w="352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p w:rsidR="00003DDC" w:rsidRPr="007B5D8A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sectPr w:rsidR="00003DDC" w:rsidRPr="007B5D8A" w:rsidSect="006B05FE">
      <w:headerReference w:type="default" r:id="rId9"/>
      <w:pgSz w:w="16839" w:h="11907" w:orient="landscape" w:code="9"/>
      <w:pgMar w:top="1134" w:right="1134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6E" w:rsidRDefault="0086616E" w:rsidP="00015D16">
      <w:r>
        <w:separator/>
      </w:r>
    </w:p>
  </w:endnote>
  <w:endnote w:type="continuationSeparator" w:id="0">
    <w:p w:rsidR="0086616E" w:rsidRDefault="0086616E" w:rsidP="000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6E" w:rsidRDefault="0086616E" w:rsidP="00015D16">
      <w:r>
        <w:separator/>
      </w:r>
    </w:p>
  </w:footnote>
  <w:footnote w:type="continuationSeparator" w:id="0">
    <w:p w:rsidR="0086616E" w:rsidRDefault="0086616E" w:rsidP="0001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6CB" w:rsidRPr="0005322F" w:rsidRDefault="004256CB" w:rsidP="00D27471">
    <w:pPr>
      <w:pStyle w:val="berschrift1"/>
      <w:rPr>
        <w:sz w:val="28"/>
      </w:rPr>
    </w:pPr>
    <w:r w:rsidRPr="00D27471">
      <w:rPr>
        <w:noProof/>
        <w:color w:val="BFBFBF" w:themeColor="background1" w:themeShade="BF"/>
        <w:sz w:val="16"/>
        <w:lang w:eastAsia="de-DE"/>
      </w:rPr>
      <w:drawing>
        <wp:anchor distT="0" distB="0" distL="114300" distR="114300" simplePos="0" relativeHeight="251658240" behindDoc="1" locked="0" layoutInCell="1" allowOverlap="1" wp14:anchorId="0E7555FB" wp14:editId="4670466A">
          <wp:simplePos x="0" y="0"/>
          <wp:positionH relativeFrom="column">
            <wp:posOffset>8583930</wp:posOffset>
          </wp:positionH>
          <wp:positionV relativeFrom="paragraph">
            <wp:posOffset>-203835</wp:posOffset>
          </wp:positionV>
          <wp:extent cx="1323975" cy="461010"/>
          <wp:effectExtent l="0" t="0" r="9525" b="0"/>
          <wp:wrapTight wrapText="bothSides">
            <wp:wrapPolygon edited="0">
              <wp:start x="0" y="0"/>
              <wp:lineTo x="0" y="20529"/>
              <wp:lineTo x="21445" y="20529"/>
              <wp:lineTo x="21445" y="0"/>
              <wp:lineTo x="0" y="0"/>
            </wp:wrapPolygon>
          </wp:wrapTight>
          <wp:docPr id="2" name="Grafik 2" descr="C:\Users\DOZICETHH\Theele ICE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ZICETHH\Theele ICE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471" w:rsidRPr="0005322F">
      <w:rPr>
        <w:color w:val="BFBFBF" w:themeColor="background1" w:themeShade="BF"/>
      </w:rPr>
      <w:t>Anlage A zum Learning Agreement</w:t>
    </w:r>
  </w:p>
  <w:p w:rsidR="004256CB" w:rsidRPr="0005322F" w:rsidRDefault="004256CB" w:rsidP="00D27471">
    <w:pPr>
      <w:pStyle w:val="berschrift1"/>
    </w:pPr>
  </w:p>
  <w:p w:rsidR="00F17E12" w:rsidRPr="00F12B96" w:rsidRDefault="00F17E12" w:rsidP="00D27471">
    <w:pPr>
      <w:pStyle w:val="berschrift1"/>
      <w:rPr>
        <w:sz w:val="24"/>
      </w:rPr>
    </w:pPr>
    <w:r w:rsidRPr="002C3EC5">
      <w:rPr>
        <w:sz w:val="24"/>
      </w:rPr>
      <w:t>An</w:t>
    </w:r>
    <w:r w:rsidR="00921D9F">
      <w:rPr>
        <w:sz w:val="24"/>
      </w:rPr>
      <w:t>ERKENNUNGS</w:t>
    </w:r>
    <w:r w:rsidRPr="002C3EC5">
      <w:rPr>
        <w:sz w:val="24"/>
      </w:rPr>
      <w:t xml:space="preserve">antrag </w:t>
    </w:r>
    <w:r w:rsidR="00F12B96">
      <w:rPr>
        <w:sz w:val="24"/>
      </w:rPr>
      <w:t xml:space="preserve">FÜR IM STUDIENGANG </w:t>
    </w:r>
    <w:r w:rsidR="00621988">
      <w:rPr>
        <w:sz w:val="24"/>
      </w:rPr>
      <w:t xml:space="preserve">M.A. </w:t>
    </w:r>
    <w:r w:rsidR="0005322F">
      <w:rPr>
        <w:sz w:val="24"/>
      </w:rPr>
      <w:t>Transformationsstudien</w:t>
    </w:r>
    <w:r w:rsidR="00F12B96">
      <w:rPr>
        <w:sz w:val="24"/>
      </w:rPr>
      <w:t xml:space="preserve"> erbrachte LEISTUNGEN (AUSLAND)</w:t>
    </w:r>
  </w:p>
  <w:p w:rsidR="007918D3" w:rsidRDefault="007918D3" w:rsidP="00F17E12">
    <w:pPr>
      <w:rPr>
        <w:sz w:val="18"/>
        <w:szCs w:val="20"/>
        <w:u w:val="single"/>
        <w:lang w:val="de-DE"/>
      </w:rPr>
    </w:pPr>
  </w:p>
  <w:p w:rsidR="00F17E12" w:rsidRPr="007B5D8A" w:rsidRDefault="00F17E12" w:rsidP="00F17E12">
    <w:pPr>
      <w:rPr>
        <w:rFonts w:ascii="Times New Roman" w:eastAsia="Times New Roman" w:hAnsi="Times New Roman"/>
        <w:sz w:val="18"/>
        <w:szCs w:val="20"/>
        <w:lang w:val="de-DE" w:eastAsia="de-DE"/>
      </w:rPr>
    </w:pPr>
    <w:r w:rsidRPr="00F17E12">
      <w:rPr>
        <w:sz w:val="18"/>
        <w:szCs w:val="20"/>
        <w:u w:val="single"/>
        <w:lang w:val="de-DE"/>
      </w:rPr>
      <w:t>Bitte über das International Center einreichen</w:t>
    </w:r>
    <w:r w:rsidRPr="00F17E12">
      <w:rPr>
        <w:sz w:val="18"/>
        <w:szCs w:val="20"/>
        <w:lang w:val="de-DE"/>
      </w:rPr>
      <w:t xml:space="preserve">:  </w:t>
    </w:r>
    <w:r w:rsidRPr="007B5D8A">
      <w:rPr>
        <w:sz w:val="18"/>
        <w:szCs w:val="20"/>
        <w:lang w:val="de-DE"/>
      </w:rPr>
      <w:t>per E-Mail (hanna.theele@uni-flensburg.de)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0C06"/>
    <w:multiLevelType w:val="hybridMultilevel"/>
    <w:tmpl w:val="25E63A20"/>
    <w:lvl w:ilvl="0" w:tplc="7CB2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225E"/>
    <w:multiLevelType w:val="hybridMultilevel"/>
    <w:tmpl w:val="4AB6A030"/>
    <w:lvl w:ilvl="0" w:tplc="442A8F8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784D"/>
    <w:multiLevelType w:val="hybridMultilevel"/>
    <w:tmpl w:val="179C0274"/>
    <w:lvl w:ilvl="0" w:tplc="3C0E741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04"/>
    <w:rsid w:val="00003DDC"/>
    <w:rsid w:val="00010191"/>
    <w:rsid w:val="00015D16"/>
    <w:rsid w:val="00020CA0"/>
    <w:rsid w:val="00024856"/>
    <w:rsid w:val="00027EC6"/>
    <w:rsid w:val="00030A94"/>
    <w:rsid w:val="000427B9"/>
    <w:rsid w:val="0005154F"/>
    <w:rsid w:val="0005322F"/>
    <w:rsid w:val="00061BE1"/>
    <w:rsid w:val="000653AC"/>
    <w:rsid w:val="00070135"/>
    <w:rsid w:val="000715B7"/>
    <w:rsid w:val="00071DCF"/>
    <w:rsid w:val="00073814"/>
    <w:rsid w:val="00087568"/>
    <w:rsid w:val="0009125C"/>
    <w:rsid w:val="000B3D46"/>
    <w:rsid w:val="000B6648"/>
    <w:rsid w:val="000B7E8A"/>
    <w:rsid w:val="000C45C3"/>
    <w:rsid w:val="000C574B"/>
    <w:rsid w:val="000C76C6"/>
    <w:rsid w:val="000D1A93"/>
    <w:rsid w:val="000D6448"/>
    <w:rsid w:val="000E042A"/>
    <w:rsid w:val="000F277C"/>
    <w:rsid w:val="000F6B47"/>
    <w:rsid w:val="000F7D4F"/>
    <w:rsid w:val="0010556E"/>
    <w:rsid w:val="001119DF"/>
    <w:rsid w:val="00123CF6"/>
    <w:rsid w:val="00130F5B"/>
    <w:rsid w:val="00140EA0"/>
    <w:rsid w:val="001553FA"/>
    <w:rsid w:val="00161DB3"/>
    <w:rsid w:val="00181917"/>
    <w:rsid w:val="00192EDE"/>
    <w:rsid w:val="001A0A9F"/>
    <w:rsid w:val="001A2FDC"/>
    <w:rsid w:val="001B4F7A"/>
    <w:rsid w:val="001B70FF"/>
    <w:rsid w:val="001C413B"/>
    <w:rsid w:val="001D52A6"/>
    <w:rsid w:val="001E1C90"/>
    <w:rsid w:val="001F0F9F"/>
    <w:rsid w:val="001F3E48"/>
    <w:rsid w:val="001F6882"/>
    <w:rsid w:val="002025E8"/>
    <w:rsid w:val="00202E66"/>
    <w:rsid w:val="00206D86"/>
    <w:rsid w:val="00227D2A"/>
    <w:rsid w:val="00237E66"/>
    <w:rsid w:val="00242284"/>
    <w:rsid w:val="002523E9"/>
    <w:rsid w:val="002931C6"/>
    <w:rsid w:val="00297A63"/>
    <w:rsid w:val="002C3EC5"/>
    <w:rsid w:val="002D128D"/>
    <w:rsid w:val="002F6035"/>
    <w:rsid w:val="00300A76"/>
    <w:rsid w:val="00304275"/>
    <w:rsid w:val="003055DC"/>
    <w:rsid w:val="00311C97"/>
    <w:rsid w:val="00322FF6"/>
    <w:rsid w:val="003272DA"/>
    <w:rsid w:val="00355B61"/>
    <w:rsid w:val="00370200"/>
    <w:rsid w:val="00383EC7"/>
    <w:rsid w:val="00385872"/>
    <w:rsid w:val="003864E3"/>
    <w:rsid w:val="003D42CB"/>
    <w:rsid w:val="003E5FCD"/>
    <w:rsid w:val="004077A8"/>
    <w:rsid w:val="004256CB"/>
    <w:rsid w:val="00441785"/>
    <w:rsid w:val="00442CDA"/>
    <w:rsid w:val="00446C27"/>
    <w:rsid w:val="004471ED"/>
    <w:rsid w:val="004541D6"/>
    <w:rsid w:val="0045588D"/>
    <w:rsid w:val="00455F93"/>
    <w:rsid w:val="00460F3E"/>
    <w:rsid w:val="004734E8"/>
    <w:rsid w:val="004748D0"/>
    <w:rsid w:val="00494777"/>
    <w:rsid w:val="004A1604"/>
    <w:rsid w:val="004C4F1D"/>
    <w:rsid w:val="004C6673"/>
    <w:rsid w:val="004E22A1"/>
    <w:rsid w:val="004F202D"/>
    <w:rsid w:val="004F2760"/>
    <w:rsid w:val="005209B5"/>
    <w:rsid w:val="00521569"/>
    <w:rsid w:val="005368E4"/>
    <w:rsid w:val="00565026"/>
    <w:rsid w:val="0057647C"/>
    <w:rsid w:val="00577677"/>
    <w:rsid w:val="005865E7"/>
    <w:rsid w:val="005A5AC7"/>
    <w:rsid w:val="005D31F6"/>
    <w:rsid w:val="005D58F5"/>
    <w:rsid w:val="005F3BA8"/>
    <w:rsid w:val="00600046"/>
    <w:rsid w:val="00607EA6"/>
    <w:rsid w:val="0061371A"/>
    <w:rsid w:val="00621988"/>
    <w:rsid w:val="00646D51"/>
    <w:rsid w:val="00672340"/>
    <w:rsid w:val="006863B5"/>
    <w:rsid w:val="006869C1"/>
    <w:rsid w:val="006A7C63"/>
    <w:rsid w:val="006B05FE"/>
    <w:rsid w:val="006C292F"/>
    <w:rsid w:val="006D4DB4"/>
    <w:rsid w:val="006E0F86"/>
    <w:rsid w:val="006E3F81"/>
    <w:rsid w:val="006E62E6"/>
    <w:rsid w:val="006F3C33"/>
    <w:rsid w:val="00704C33"/>
    <w:rsid w:val="00705D71"/>
    <w:rsid w:val="007102E7"/>
    <w:rsid w:val="00750613"/>
    <w:rsid w:val="00761DF8"/>
    <w:rsid w:val="00776BCB"/>
    <w:rsid w:val="007918D3"/>
    <w:rsid w:val="007B38EB"/>
    <w:rsid w:val="007B5D8A"/>
    <w:rsid w:val="007F242B"/>
    <w:rsid w:val="007F5BB3"/>
    <w:rsid w:val="008017F4"/>
    <w:rsid w:val="008171B1"/>
    <w:rsid w:val="00820427"/>
    <w:rsid w:val="008304B5"/>
    <w:rsid w:val="00844E57"/>
    <w:rsid w:val="00857D02"/>
    <w:rsid w:val="0086616E"/>
    <w:rsid w:val="00870933"/>
    <w:rsid w:val="0087560C"/>
    <w:rsid w:val="008C58CA"/>
    <w:rsid w:val="008C5A0E"/>
    <w:rsid w:val="008E45DF"/>
    <w:rsid w:val="008E5F43"/>
    <w:rsid w:val="008F4058"/>
    <w:rsid w:val="00900FB0"/>
    <w:rsid w:val="00912BEF"/>
    <w:rsid w:val="00921D9F"/>
    <w:rsid w:val="00953D43"/>
    <w:rsid w:val="00954EF9"/>
    <w:rsid w:val="00955153"/>
    <w:rsid w:val="009565F9"/>
    <w:rsid w:val="009624B0"/>
    <w:rsid w:val="0097060A"/>
    <w:rsid w:val="00987A28"/>
    <w:rsid w:val="009B2AC0"/>
    <w:rsid w:val="009B3608"/>
    <w:rsid w:val="009B6CF5"/>
    <w:rsid w:val="009C1B0D"/>
    <w:rsid w:val="009C1CA5"/>
    <w:rsid w:val="009C28E3"/>
    <w:rsid w:val="009D7158"/>
    <w:rsid w:val="009F5AAE"/>
    <w:rsid w:val="00A2730E"/>
    <w:rsid w:val="00A27EC3"/>
    <w:rsid w:val="00A42A8C"/>
    <w:rsid w:val="00A472D4"/>
    <w:rsid w:val="00A50CC1"/>
    <w:rsid w:val="00A5177E"/>
    <w:rsid w:val="00A52F01"/>
    <w:rsid w:val="00A54A6E"/>
    <w:rsid w:val="00A63377"/>
    <w:rsid w:val="00A73D21"/>
    <w:rsid w:val="00A87BAC"/>
    <w:rsid w:val="00A908B1"/>
    <w:rsid w:val="00AD1385"/>
    <w:rsid w:val="00AD6E6B"/>
    <w:rsid w:val="00AF52A3"/>
    <w:rsid w:val="00B20ED8"/>
    <w:rsid w:val="00B460B1"/>
    <w:rsid w:val="00B9212A"/>
    <w:rsid w:val="00B92326"/>
    <w:rsid w:val="00B95602"/>
    <w:rsid w:val="00BE0AE9"/>
    <w:rsid w:val="00BE10C2"/>
    <w:rsid w:val="00BF5438"/>
    <w:rsid w:val="00C26652"/>
    <w:rsid w:val="00C41844"/>
    <w:rsid w:val="00C50F0E"/>
    <w:rsid w:val="00C54AE4"/>
    <w:rsid w:val="00C66777"/>
    <w:rsid w:val="00C84797"/>
    <w:rsid w:val="00CA1C8D"/>
    <w:rsid w:val="00CC1DC3"/>
    <w:rsid w:val="00CC24BB"/>
    <w:rsid w:val="00CD3C2A"/>
    <w:rsid w:val="00CF690C"/>
    <w:rsid w:val="00CF6DF2"/>
    <w:rsid w:val="00D00EC3"/>
    <w:rsid w:val="00D012BD"/>
    <w:rsid w:val="00D27471"/>
    <w:rsid w:val="00D52530"/>
    <w:rsid w:val="00D719AB"/>
    <w:rsid w:val="00D824D4"/>
    <w:rsid w:val="00D902E4"/>
    <w:rsid w:val="00DA3F65"/>
    <w:rsid w:val="00DB6D0A"/>
    <w:rsid w:val="00DF1EAB"/>
    <w:rsid w:val="00E020A7"/>
    <w:rsid w:val="00E215DD"/>
    <w:rsid w:val="00E27042"/>
    <w:rsid w:val="00E47F00"/>
    <w:rsid w:val="00E52614"/>
    <w:rsid w:val="00E722D5"/>
    <w:rsid w:val="00E72B9C"/>
    <w:rsid w:val="00E73C15"/>
    <w:rsid w:val="00E97E88"/>
    <w:rsid w:val="00EB0E40"/>
    <w:rsid w:val="00EB4F05"/>
    <w:rsid w:val="00ED5BBA"/>
    <w:rsid w:val="00EE0DDE"/>
    <w:rsid w:val="00EF1BDD"/>
    <w:rsid w:val="00F006F7"/>
    <w:rsid w:val="00F01E9A"/>
    <w:rsid w:val="00F026AF"/>
    <w:rsid w:val="00F0769E"/>
    <w:rsid w:val="00F07F09"/>
    <w:rsid w:val="00F12B96"/>
    <w:rsid w:val="00F17E12"/>
    <w:rsid w:val="00F20A69"/>
    <w:rsid w:val="00F56369"/>
    <w:rsid w:val="00F61B27"/>
    <w:rsid w:val="00F77FBF"/>
    <w:rsid w:val="00FD2867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o:colormru v:ext="edit" colors="#f9faf0,#ddd,#627e9c"/>
    </o:shapedefaults>
    <o:shapelayout v:ext="edit">
      <o:idmap v:ext="edit" data="1"/>
    </o:shapelayout>
  </w:shapeDefaults>
  <w:decimalSymbol w:val=","/>
  <w:listSeparator w:val=";"/>
  <w14:docId w14:val="05290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D27471"/>
    <w:pPr>
      <w:keepNext/>
      <w:outlineLvl w:val="0"/>
    </w:pPr>
    <w:rPr>
      <w:rFonts w:ascii="Calibri" w:hAnsi="Calibri" w:cs="Arial"/>
      <w:b/>
      <w:bCs/>
      <w:caps/>
      <w:kern w:val="44"/>
      <w:sz w:val="18"/>
      <w:szCs w:val="64"/>
      <w:lang w:val="de-DE"/>
    </w:rPr>
  </w:style>
  <w:style w:type="paragraph" w:styleId="berschrift2">
    <w:name w:val="heading 2"/>
    <w:basedOn w:val="Standard"/>
    <w:next w:val="Standard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6D4DB4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6D4DB4"/>
    <w:pPr>
      <w:jc w:val="left"/>
    </w:pPr>
    <w:rPr>
      <w:color w:val="F2F2F2" w:themeColor="background1" w:themeShade="F2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berschriftrechts">
    <w:name w:val="Überschrift rechts"/>
    <w:basedOn w:val="berschriftlinks"/>
    <w:rsid w:val="006D4DB4"/>
    <w:pPr>
      <w:jc w:val="right"/>
    </w:pPr>
  </w:style>
  <w:style w:type="paragraph" w:styleId="Sprechblasentext">
    <w:name w:val="Balloon Text"/>
    <w:basedOn w:val="Standard"/>
    <w:link w:val="SprechblasentextZchn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Standard"/>
    <w:rsid w:val="006D4DB4"/>
    <w:pPr>
      <w:outlineLvl w:val="2"/>
    </w:pPr>
    <w:rPr>
      <w:i/>
      <w:spacing w:val="4"/>
      <w:szCs w:val="18"/>
    </w:rPr>
  </w:style>
  <w:style w:type="paragraph" w:customStyle="1" w:styleId="berschriftlinks">
    <w:name w:val="Überschrift links"/>
    <w:basedOn w:val="Standard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6D4DB4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6D4DB4"/>
    <w:rPr>
      <w:color w:val="808080"/>
    </w:rPr>
  </w:style>
  <w:style w:type="paragraph" w:styleId="Listenabsatz">
    <w:name w:val="List Paragraph"/>
    <w:basedOn w:val="Standard"/>
    <w:uiPriority w:val="34"/>
    <w:qFormat/>
    <w:rsid w:val="008F4058"/>
    <w:pPr>
      <w:ind w:left="720"/>
    </w:pPr>
    <w:rPr>
      <w:rFonts w:eastAsiaTheme="minorHAnsi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7102E7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C1B0D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9C1B0D"/>
    <w:rPr>
      <w:rFonts w:ascii="Calibri" w:hAnsi="Calibri"/>
      <w:sz w:val="24"/>
    </w:rPr>
  </w:style>
  <w:style w:type="character" w:customStyle="1" w:styleId="Formatvorlage3">
    <w:name w:val="Formatvorlage3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5">
    <w:name w:val="Formatvorlage5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6">
    <w:name w:val="Formatvorlage6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paragraph" w:styleId="Kopfzeile">
    <w:name w:val="header"/>
    <w:basedOn w:val="Standard"/>
    <w:link w:val="KopfzeileZchn"/>
    <w:rsid w:val="00015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5D16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rsid w:val="00015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5D16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ICETHH\AppData\Roaming\Microsoft\Templates\BlueBorder_Credit_Memo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A17F-2301-4ECA-9BC8-02C11DB73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F3DDC-2268-4873-AF39-18AA3F8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</Template>
  <TotalTime>0</TotalTime>
  <Pages>2</Pages>
  <Words>209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2021-01-14T11:14:00Z</dcterms:created>
  <dcterms:modified xsi:type="dcterms:W3CDTF">2021-01-14T11:16:00Z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</Properties>
</file>