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98491" w14:textId="77777777" w:rsidR="00D00FCC" w:rsidRPr="00F12B96" w:rsidRDefault="00D00FCC" w:rsidP="00D00FCC">
      <w:pPr>
        <w:pStyle w:val="berschrift1"/>
        <w:rPr>
          <w:sz w:val="24"/>
        </w:rPr>
      </w:pPr>
      <w:r w:rsidRPr="002C3EC5">
        <w:rPr>
          <w:sz w:val="24"/>
        </w:rPr>
        <w:t>An</w:t>
      </w:r>
      <w:r>
        <w:rPr>
          <w:sz w:val="24"/>
        </w:rPr>
        <w:t>ERKENNUNGS</w:t>
      </w:r>
      <w:r w:rsidRPr="002C3EC5">
        <w:rPr>
          <w:sz w:val="24"/>
        </w:rPr>
        <w:t xml:space="preserve">antrag </w:t>
      </w:r>
      <w:r>
        <w:rPr>
          <w:sz w:val="24"/>
        </w:rPr>
        <w:t>FÜR IM STUDIENGANG BILDUNGSWISSENSCHAFTEN erbrachte LEISTUNGEN (AUSLAND)</w:t>
      </w:r>
    </w:p>
    <w:p w14:paraId="248F5EC8" w14:textId="77777777" w:rsidR="00D00FCC" w:rsidRDefault="00D00FCC" w:rsidP="00D00FCC">
      <w:pPr>
        <w:rPr>
          <w:sz w:val="18"/>
          <w:szCs w:val="20"/>
          <w:u w:val="single"/>
          <w:lang w:val="de-DE"/>
        </w:rPr>
      </w:pPr>
    </w:p>
    <w:p w14:paraId="2B33F52A" w14:textId="276A7554" w:rsidR="00D00FCC" w:rsidRDefault="00D00FCC" w:rsidP="00D00FCC">
      <w:pPr>
        <w:rPr>
          <w:sz w:val="18"/>
          <w:szCs w:val="20"/>
          <w:lang w:val="de-DE"/>
        </w:rPr>
      </w:pPr>
      <w:r w:rsidRPr="00F17E12">
        <w:rPr>
          <w:sz w:val="18"/>
          <w:szCs w:val="20"/>
          <w:u w:val="single"/>
          <w:lang w:val="de-DE"/>
        </w:rPr>
        <w:t>Bitte über das International Center einreichen</w:t>
      </w:r>
      <w:r w:rsidRPr="00F17E12">
        <w:rPr>
          <w:sz w:val="18"/>
          <w:szCs w:val="20"/>
          <w:lang w:val="de-DE"/>
        </w:rPr>
        <w:t xml:space="preserve">:  </w:t>
      </w:r>
      <w:r w:rsidRPr="007B5D8A">
        <w:rPr>
          <w:sz w:val="18"/>
          <w:szCs w:val="20"/>
          <w:lang w:val="de-DE"/>
        </w:rPr>
        <w:t>per E-Mai</w:t>
      </w:r>
      <w:r>
        <w:rPr>
          <w:sz w:val="18"/>
          <w:szCs w:val="20"/>
          <w:lang w:val="de-DE"/>
        </w:rPr>
        <w:t>l (</w:t>
      </w:r>
      <w:hyperlink r:id="rId9" w:history="1">
        <w:r w:rsidR="00C447E5" w:rsidRPr="00562D4C">
          <w:rPr>
            <w:rStyle w:val="Hyperlink"/>
            <w:sz w:val="18"/>
            <w:szCs w:val="20"/>
            <w:lang w:val="de-DE"/>
          </w:rPr>
          <w:t>hanna.theele@uni-flensburg.de</w:t>
        </w:r>
      </w:hyperlink>
      <w:r w:rsidRPr="007B5D8A">
        <w:rPr>
          <w:sz w:val="18"/>
          <w:szCs w:val="20"/>
          <w:lang w:val="de-DE"/>
        </w:rPr>
        <w:t>)</w:t>
      </w:r>
    </w:p>
    <w:p w14:paraId="03510791" w14:textId="77777777" w:rsidR="00A73D21" w:rsidRPr="003A718C" w:rsidRDefault="00A73D21">
      <w:pPr>
        <w:rPr>
          <w:lang w:val="de-DE"/>
        </w:rPr>
      </w:pPr>
    </w:p>
    <w:tbl>
      <w:tblPr>
        <w:tblW w:w="15230" w:type="dxa"/>
        <w:tblInd w:w="-5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95"/>
        <w:gridCol w:w="5398"/>
        <w:gridCol w:w="1866"/>
        <w:gridCol w:w="1536"/>
        <w:gridCol w:w="2186"/>
        <w:gridCol w:w="2549"/>
      </w:tblGrid>
      <w:tr w:rsidR="000D1A93" w:rsidRPr="004256CB" w14:paraId="6BF81CE3" w14:textId="77777777" w:rsidTr="000D1A93">
        <w:trPr>
          <w:trHeight w:val="397"/>
        </w:trPr>
        <w:tc>
          <w:tcPr>
            <w:tcW w:w="1695" w:type="dxa"/>
            <w:shd w:val="clear" w:color="auto" w:fill="auto"/>
            <w:tcMar>
              <w:top w:w="0" w:type="dxa"/>
            </w:tcMar>
            <w:vAlign w:val="bottom"/>
          </w:tcPr>
          <w:p w14:paraId="569C0374" w14:textId="77777777" w:rsidR="00A73D21" w:rsidRPr="004256CB" w:rsidRDefault="00A73D21" w:rsidP="000D1A93">
            <w:pPr>
              <w:jc w:val="right"/>
              <w:rPr>
                <w:rFonts w:ascii="Calibri" w:hAnsi="Calibri"/>
                <w:sz w:val="20"/>
                <w:szCs w:val="20"/>
                <w:lang w:val="de-DE"/>
              </w:rPr>
            </w:pPr>
            <w:r>
              <w:rPr>
                <w:rFonts w:ascii="Calibri" w:hAnsi="Calibri"/>
                <w:sz w:val="20"/>
                <w:szCs w:val="20"/>
                <w:lang w:val="de-DE"/>
              </w:rPr>
              <w:t>Name, Vorname:</w:t>
            </w:r>
          </w:p>
        </w:tc>
        <w:tc>
          <w:tcPr>
            <w:tcW w:w="53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3D5D0F" w14:textId="77777777" w:rsidR="00A73D21" w:rsidRPr="004256CB" w:rsidRDefault="00A73D21" w:rsidP="003755FD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1866" w:type="dxa"/>
            <w:shd w:val="clear" w:color="auto" w:fill="FFFFFF" w:themeFill="background1"/>
            <w:vAlign w:val="bottom"/>
          </w:tcPr>
          <w:p w14:paraId="5F27EE6D" w14:textId="77777777" w:rsidR="00A73D21" w:rsidRPr="004256CB" w:rsidRDefault="00A73D21" w:rsidP="000D1A93">
            <w:pPr>
              <w:jc w:val="right"/>
              <w:rPr>
                <w:rFonts w:ascii="Calibri" w:hAnsi="Calibri"/>
                <w:sz w:val="20"/>
                <w:szCs w:val="20"/>
                <w:lang w:val="de-DE"/>
              </w:rPr>
            </w:pPr>
            <w:r>
              <w:rPr>
                <w:rFonts w:ascii="Calibri" w:hAnsi="Calibri"/>
                <w:sz w:val="20"/>
                <w:szCs w:val="20"/>
                <w:lang w:val="de-DE"/>
              </w:rPr>
              <w:t>Matrikelnummer</w:t>
            </w:r>
            <w:r w:rsidR="000D1A93">
              <w:rPr>
                <w:rFonts w:ascii="Calibri" w:hAnsi="Calibri"/>
                <w:sz w:val="20"/>
                <w:szCs w:val="20"/>
                <w:lang w:val="de-DE"/>
              </w:rPr>
              <w:t>: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9F2AD9B" w14:textId="77777777" w:rsidR="00A73D21" w:rsidRPr="004256CB" w:rsidRDefault="00A73D21" w:rsidP="003755FD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2186" w:type="dxa"/>
            <w:shd w:val="clear" w:color="auto" w:fill="FFFFFF" w:themeFill="background1"/>
            <w:vAlign w:val="bottom"/>
          </w:tcPr>
          <w:p w14:paraId="0DFADD44" w14:textId="77777777" w:rsidR="00A73D21" w:rsidRPr="004256CB" w:rsidRDefault="00A73D21" w:rsidP="000D1A93">
            <w:pPr>
              <w:jc w:val="right"/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2549" w:type="dxa"/>
            <w:shd w:val="clear" w:color="auto" w:fill="FFFFFF" w:themeFill="background1"/>
            <w:tcMar>
              <w:right w:w="216" w:type="dxa"/>
            </w:tcMar>
            <w:vAlign w:val="bottom"/>
          </w:tcPr>
          <w:p w14:paraId="6C0737E4" w14:textId="77777777" w:rsidR="00A73D21" w:rsidRPr="004256CB" w:rsidRDefault="00A73D21" w:rsidP="008017F4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</w:tr>
      <w:tr w:rsidR="000D1A93" w:rsidRPr="00843D2F" w14:paraId="13101E53" w14:textId="77777777" w:rsidTr="00003DDC">
        <w:trPr>
          <w:trHeight w:val="397"/>
        </w:trPr>
        <w:tc>
          <w:tcPr>
            <w:tcW w:w="1695" w:type="dxa"/>
            <w:shd w:val="clear" w:color="auto" w:fill="auto"/>
            <w:tcMar>
              <w:top w:w="0" w:type="dxa"/>
            </w:tcMar>
            <w:vAlign w:val="bottom"/>
          </w:tcPr>
          <w:p w14:paraId="2879226F" w14:textId="77777777" w:rsidR="00A73D21" w:rsidRPr="004256CB" w:rsidRDefault="00A73D21" w:rsidP="000D1A93">
            <w:pPr>
              <w:jc w:val="right"/>
              <w:rPr>
                <w:rFonts w:ascii="Calibri" w:hAnsi="Calibri"/>
                <w:sz w:val="20"/>
                <w:szCs w:val="20"/>
                <w:lang w:val="de-DE"/>
              </w:rPr>
            </w:pPr>
            <w:r>
              <w:rPr>
                <w:rFonts w:ascii="Calibri" w:hAnsi="Calibri"/>
                <w:sz w:val="20"/>
                <w:szCs w:val="20"/>
                <w:lang w:val="de-DE"/>
              </w:rPr>
              <w:t>E-Mail:</w:t>
            </w:r>
          </w:p>
        </w:tc>
        <w:tc>
          <w:tcPr>
            <w:tcW w:w="5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2ABA71" w14:textId="77777777" w:rsidR="00A73D21" w:rsidRPr="004256CB" w:rsidRDefault="00A73D21" w:rsidP="003755FD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1866" w:type="dxa"/>
            <w:shd w:val="clear" w:color="auto" w:fill="FFFFFF" w:themeFill="background1"/>
            <w:vAlign w:val="bottom"/>
          </w:tcPr>
          <w:p w14:paraId="643F4AC7" w14:textId="77777777" w:rsidR="00A73D21" w:rsidRPr="004256CB" w:rsidRDefault="00A73D21" w:rsidP="000D1A93">
            <w:pPr>
              <w:jc w:val="right"/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6B24AA4D" w14:textId="77777777" w:rsidR="00A73D21" w:rsidRPr="004256CB" w:rsidRDefault="00A73D21" w:rsidP="003755FD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2186" w:type="dxa"/>
            <w:shd w:val="clear" w:color="auto" w:fill="FFFFFF" w:themeFill="background1"/>
            <w:vAlign w:val="bottom"/>
          </w:tcPr>
          <w:p w14:paraId="78A64F65" w14:textId="77777777" w:rsidR="00A73D21" w:rsidRPr="004256CB" w:rsidRDefault="000D1A93" w:rsidP="000D1A93">
            <w:pPr>
              <w:jc w:val="right"/>
              <w:rPr>
                <w:rFonts w:ascii="Calibri" w:hAnsi="Calibri"/>
                <w:sz w:val="20"/>
                <w:szCs w:val="20"/>
                <w:lang w:val="de-DE"/>
              </w:rPr>
            </w:pPr>
            <w:r>
              <w:rPr>
                <w:rFonts w:ascii="Calibri" w:hAnsi="Calibri"/>
                <w:sz w:val="20"/>
                <w:szCs w:val="20"/>
                <w:lang w:val="de-DE"/>
              </w:rPr>
              <w:t>Zeitraum des Auslandsaufenthaltes</w:t>
            </w:r>
            <w:r w:rsidR="00843D2F">
              <w:rPr>
                <w:rFonts w:ascii="Calibri" w:hAnsi="Calibri"/>
                <w:sz w:val="20"/>
                <w:szCs w:val="20"/>
                <w:lang w:val="de-DE"/>
              </w:rPr>
              <w:t>*</w:t>
            </w:r>
            <w:r>
              <w:rPr>
                <w:rFonts w:ascii="Calibri" w:hAnsi="Calibri"/>
                <w:sz w:val="20"/>
                <w:szCs w:val="20"/>
                <w:lang w:val="de-DE"/>
              </w:rPr>
              <w:t>: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FFFFFF" w:themeFill="background1"/>
            <w:tcMar>
              <w:right w:w="216" w:type="dxa"/>
            </w:tcMar>
            <w:vAlign w:val="bottom"/>
          </w:tcPr>
          <w:p w14:paraId="1F40C69C" w14:textId="77777777" w:rsidR="00A73D21" w:rsidRPr="004256CB" w:rsidRDefault="00A73D21" w:rsidP="003755FD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</w:tr>
      <w:tr w:rsidR="000D1A93" w:rsidRPr="004256CB" w14:paraId="16A7470C" w14:textId="77777777" w:rsidTr="00003DDC">
        <w:trPr>
          <w:trHeight w:val="397"/>
        </w:trPr>
        <w:tc>
          <w:tcPr>
            <w:tcW w:w="1695" w:type="dxa"/>
            <w:shd w:val="clear" w:color="auto" w:fill="auto"/>
            <w:tcMar>
              <w:top w:w="0" w:type="dxa"/>
            </w:tcMar>
            <w:vAlign w:val="bottom"/>
          </w:tcPr>
          <w:p w14:paraId="6C680CD9" w14:textId="77777777" w:rsidR="00206D86" w:rsidRDefault="00206D86" w:rsidP="00206D86">
            <w:pPr>
              <w:jc w:val="right"/>
              <w:rPr>
                <w:rFonts w:ascii="Calibri" w:hAnsi="Calibri"/>
                <w:sz w:val="20"/>
                <w:szCs w:val="20"/>
                <w:lang w:val="de-DE"/>
              </w:rPr>
            </w:pPr>
          </w:p>
          <w:p w14:paraId="6EC1D199" w14:textId="77777777" w:rsidR="00206D86" w:rsidRPr="004256CB" w:rsidRDefault="00A73D21" w:rsidP="00206D86">
            <w:pPr>
              <w:jc w:val="right"/>
              <w:rPr>
                <w:rFonts w:ascii="Calibri" w:hAnsi="Calibri"/>
                <w:sz w:val="20"/>
                <w:szCs w:val="20"/>
                <w:lang w:val="de-DE"/>
              </w:rPr>
            </w:pPr>
            <w:r>
              <w:rPr>
                <w:rFonts w:ascii="Calibri" w:hAnsi="Calibri"/>
                <w:sz w:val="20"/>
                <w:szCs w:val="20"/>
                <w:lang w:val="de-DE"/>
              </w:rPr>
              <w:t>Studiengang:</w:t>
            </w:r>
          </w:p>
        </w:tc>
        <w:tc>
          <w:tcPr>
            <w:tcW w:w="5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92C2A9" w14:textId="77777777" w:rsidR="00A73D21" w:rsidRPr="004256CB" w:rsidRDefault="00A73D21" w:rsidP="003755FD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1866" w:type="dxa"/>
            <w:shd w:val="clear" w:color="auto" w:fill="FFFFFF" w:themeFill="background1"/>
            <w:vAlign w:val="bottom"/>
          </w:tcPr>
          <w:p w14:paraId="45428C69" w14:textId="77777777" w:rsidR="00A73D21" w:rsidRPr="004256CB" w:rsidRDefault="00A73D21" w:rsidP="000D1A93">
            <w:pPr>
              <w:jc w:val="right"/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1536" w:type="dxa"/>
            <w:shd w:val="clear" w:color="auto" w:fill="FFFFFF" w:themeFill="background1"/>
            <w:vAlign w:val="bottom"/>
          </w:tcPr>
          <w:p w14:paraId="251168C5" w14:textId="77777777" w:rsidR="00A73D21" w:rsidRPr="004256CB" w:rsidRDefault="00A73D21" w:rsidP="003755FD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2186" w:type="dxa"/>
            <w:shd w:val="clear" w:color="auto" w:fill="FFFFFF" w:themeFill="background1"/>
            <w:vAlign w:val="bottom"/>
          </w:tcPr>
          <w:p w14:paraId="27ED1221" w14:textId="77777777" w:rsidR="00003DDC" w:rsidRDefault="00003DDC" w:rsidP="000D1A93">
            <w:pPr>
              <w:jc w:val="right"/>
              <w:rPr>
                <w:rFonts w:ascii="Calibri" w:hAnsi="Calibri"/>
                <w:sz w:val="20"/>
                <w:szCs w:val="20"/>
                <w:lang w:val="de-DE"/>
              </w:rPr>
            </w:pPr>
          </w:p>
          <w:p w14:paraId="4CDD372E" w14:textId="77777777" w:rsidR="00A73D21" w:rsidRPr="004256CB" w:rsidRDefault="000D1A93" w:rsidP="000D1A93">
            <w:pPr>
              <w:jc w:val="right"/>
              <w:rPr>
                <w:rFonts w:ascii="Calibri" w:hAnsi="Calibri"/>
                <w:sz w:val="20"/>
                <w:szCs w:val="20"/>
                <w:lang w:val="de-DE"/>
              </w:rPr>
            </w:pPr>
            <w:r>
              <w:rPr>
                <w:rFonts w:ascii="Calibri" w:hAnsi="Calibri"/>
                <w:sz w:val="20"/>
                <w:szCs w:val="20"/>
                <w:lang w:val="de-DE"/>
              </w:rPr>
              <w:t>Partneruniversität: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right w:w="216" w:type="dxa"/>
            </w:tcMar>
            <w:vAlign w:val="bottom"/>
          </w:tcPr>
          <w:p w14:paraId="5D9ACC95" w14:textId="77777777" w:rsidR="00A73D21" w:rsidRPr="004256CB" w:rsidRDefault="00A73D21" w:rsidP="003755FD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</w:tr>
      <w:tr w:rsidR="000D1A93" w:rsidRPr="004256CB" w14:paraId="1A196EC0" w14:textId="77777777" w:rsidTr="00003DDC">
        <w:trPr>
          <w:trHeight w:val="397"/>
        </w:trPr>
        <w:tc>
          <w:tcPr>
            <w:tcW w:w="1695" w:type="dxa"/>
            <w:shd w:val="clear" w:color="auto" w:fill="auto"/>
            <w:tcMar>
              <w:top w:w="0" w:type="dxa"/>
            </w:tcMar>
            <w:vAlign w:val="bottom"/>
          </w:tcPr>
          <w:p w14:paraId="2A5D65D0" w14:textId="77777777" w:rsidR="00A73D21" w:rsidRPr="004256CB" w:rsidRDefault="00206D86" w:rsidP="000D1A93">
            <w:pPr>
              <w:jc w:val="right"/>
              <w:rPr>
                <w:rFonts w:ascii="Calibri" w:hAnsi="Calibri"/>
                <w:sz w:val="20"/>
                <w:szCs w:val="20"/>
                <w:lang w:val="de-DE"/>
              </w:rPr>
            </w:pPr>
            <w:r>
              <w:rPr>
                <w:rFonts w:ascii="Calibri" w:hAnsi="Calibri"/>
                <w:sz w:val="20"/>
                <w:szCs w:val="20"/>
                <w:lang w:val="de-DE"/>
              </w:rPr>
              <w:t>Fächer</w:t>
            </w:r>
            <w:r w:rsidR="00A73D21">
              <w:rPr>
                <w:rFonts w:ascii="Calibri" w:hAnsi="Calibri"/>
                <w:sz w:val="20"/>
                <w:szCs w:val="20"/>
                <w:lang w:val="de-DE"/>
              </w:rPr>
              <w:t xml:space="preserve"> (BABW)</w:t>
            </w:r>
            <w:r w:rsidR="00BE10C2">
              <w:rPr>
                <w:rFonts w:ascii="Calibri" w:hAnsi="Calibri"/>
                <w:sz w:val="20"/>
                <w:szCs w:val="20"/>
                <w:lang w:val="de-DE"/>
              </w:rPr>
              <w:t>:</w:t>
            </w:r>
          </w:p>
        </w:tc>
        <w:tc>
          <w:tcPr>
            <w:tcW w:w="5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1796DB" w14:textId="77777777" w:rsidR="00A73D21" w:rsidRPr="004256CB" w:rsidRDefault="00A73D21" w:rsidP="003755FD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1866" w:type="dxa"/>
            <w:shd w:val="clear" w:color="auto" w:fill="FFFFFF" w:themeFill="background1"/>
            <w:vAlign w:val="bottom"/>
          </w:tcPr>
          <w:p w14:paraId="1003358A" w14:textId="77777777" w:rsidR="00A73D21" w:rsidRPr="004256CB" w:rsidRDefault="00900FB0" w:rsidP="008017F4">
            <w:pPr>
              <w:jc w:val="right"/>
              <w:rPr>
                <w:rFonts w:ascii="Calibri" w:hAnsi="Calibri"/>
                <w:sz w:val="20"/>
                <w:szCs w:val="20"/>
                <w:lang w:val="de-DE"/>
              </w:rPr>
            </w:pPr>
            <w:r>
              <w:rPr>
                <w:rFonts w:ascii="Calibri" w:hAnsi="Calibri"/>
                <w:sz w:val="20"/>
                <w:szCs w:val="20"/>
                <w:lang w:val="de-DE"/>
              </w:rPr>
              <w:t>Prüfungsordnung: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629AAC6" w14:textId="77777777" w:rsidR="00A73D21" w:rsidRPr="004256CB" w:rsidRDefault="00A73D21" w:rsidP="003755FD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2186" w:type="dxa"/>
            <w:shd w:val="clear" w:color="auto" w:fill="FFFFFF" w:themeFill="background1"/>
            <w:vAlign w:val="bottom"/>
          </w:tcPr>
          <w:p w14:paraId="67895E3F" w14:textId="77777777" w:rsidR="00A73D21" w:rsidRPr="004256CB" w:rsidRDefault="00A73D21" w:rsidP="000D1A93">
            <w:pPr>
              <w:jc w:val="right"/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2549" w:type="dxa"/>
            <w:tcBorders>
              <w:top w:val="single" w:sz="4" w:space="0" w:color="auto"/>
            </w:tcBorders>
            <w:shd w:val="clear" w:color="auto" w:fill="FFFFFF" w:themeFill="background1"/>
            <w:tcMar>
              <w:right w:w="216" w:type="dxa"/>
            </w:tcMar>
            <w:vAlign w:val="bottom"/>
          </w:tcPr>
          <w:p w14:paraId="1BF17B71" w14:textId="77777777" w:rsidR="00A73D21" w:rsidRPr="004256CB" w:rsidRDefault="00A73D21" w:rsidP="003755FD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</w:tr>
    </w:tbl>
    <w:p w14:paraId="5CBA8747" w14:textId="77777777" w:rsidR="00A73D21" w:rsidRDefault="00A73D21" w:rsidP="00A73D21"/>
    <w:p w14:paraId="7AE48C3A" w14:textId="77777777" w:rsidR="008017F4" w:rsidRDefault="008017F4" w:rsidP="00A73D21"/>
    <w:tbl>
      <w:tblPr>
        <w:tblStyle w:val="Tabellenraster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01"/>
        <w:gridCol w:w="1984"/>
        <w:gridCol w:w="1985"/>
        <w:gridCol w:w="2903"/>
        <w:gridCol w:w="1130"/>
        <w:gridCol w:w="6031"/>
      </w:tblGrid>
      <w:tr w:rsidR="00003DDC" w:rsidRPr="000F3FA6" w14:paraId="3B90CEE0" w14:textId="77777777" w:rsidTr="00D95272">
        <w:trPr>
          <w:trHeight w:val="705"/>
        </w:trPr>
        <w:tc>
          <w:tcPr>
            <w:tcW w:w="1101" w:type="dxa"/>
            <w:vMerge w:val="restart"/>
            <w:shd w:val="clear" w:color="auto" w:fill="D9D9D9" w:themeFill="background1" w:themeFillShade="D9"/>
          </w:tcPr>
          <w:p w14:paraId="2CE47A51" w14:textId="77777777" w:rsidR="00003DDC" w:rsidRPr="001C62A4" w:rsidRDefault="00003DDC" w:rsidP="00D9527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20"/>
              </w:rPr>
              <w:t>Legende siehe umseitig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</w:tcPr>
          <w:p w14:paraId="543548F8" w14:textId="77777777" w:rsidR="00003DDC" w:rsidRDefault="00003DDC" w:rsidP="00D95272">
            <w:pPr>
              <w:rPr>
                <w:rFonts w:ascii="Calibri" w:hAnsi="Calibri" w:cs="Calibri"/>
                <w:sz w:val="20"/>
                <w:szCs w:val="20"/>
              </w:rPr>
            </w:pPr>
            <w:r w:rsidRPr="00255F9C">
              <w:rPr>
                <w:rFonts w:ascii="Calibri" w:hAnsi="Calibri" w:cs="Calibri"/>
                <w:sz w:val="20"/>
                <w:szCs w:val="20"/>
              </w:rPr>
              <w:t>Dauer</w:t>
            </w:r>
            <w:r w:rsidR="002D3258">
              <w:rPr>
                <w:rFonts w:ascii="Calibri" w:hAnsi="Calibri" w:cs="Calibri"/>
                <w:sz w:val="20"/>
                <w:szCs w:val="20"/>
              </w:rPr>
              <w:t>*</w:t>
            </w:r>
            <w:r w:rsidRPr="00255F9C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1B3D403E" w14:textId="77777777" w:rsidR="00003DDC" w:rsidRPr="00255F9C" w:rsidRDefault="00003DDC" w:rsidP="00D9527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7D63E74" w14:textId="77777777" w:rsidR="00003DDC" w:rsidRDefault="00003DDC" w:rsidP="00D9527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9B470C" wp14:editId="4C01891A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50165</wp:posOffset>
                      </wp:positionV>
                      <wp:extent cx="228600" cy="274320"/>
                      <wp:effectExtent l="0" t="0" r="19050" b="11430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7E848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0D4FAD3" id="Rechteck 3" o:spid="_x0000_s1026" style="position:absolute;margin-left:22.25pt;margin-top:3.95pt;width:18pt;height:21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" fillcolor="window" strokecolor="#7e848d" strokeweight="2pt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F579F1" wp14:editId="71540809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50165</wp:posOffset>
                      </wp:positionV>
                      <wp:extent cx="228600" cy="274320"/>
                      <wp:effectExtent l="0" t="0" r="19050" b="11430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743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1D448BB" id="Rechteck 1" o:spid="_x0000_s1026" style="position:absolute;margin-left:-1.15pt;margin-top:3.95pt;width:18pt;height:21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" fillcolor="white [3201]" strokecolor="#7e848d [3209]" strokeweight="2pt"/>
                  </w:pict>
                </mc:Fallback>
              </mc:AlternateContent>
            </w:r>
          </w:p>
          <w:p w14:paraId="112696E6" w14:textId="77777777" w:rsidR="00003DDC" w:rsidRDefault="00003DDC" w:rsidP="00D95272">
            <w:pPr>
              <w:rPr>
                <w:rFonts w:ascii="Calibri" w:hAnsi="Calibri" w:cs="Calibri"/>
              </w:rPr>
            </w:pPr>
          </w:p>
          <w:p w14:paraId="1077B639" w14:textId="77777777" w:rsidR="00003DDC" w:rsidRPr="001C62A4" w:rsidRDefault="00003DDC" w:rsidP="00D95272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 w:val="restart"/>
            <w:shd w:val="clear" w:color="auto" w:fill="D9D9D9" w:themeFill="background1" w:themeFillShade="D9"/>
          </w:tcPr>
          <w:p w14:paraId="5B9652D1" w14:textId="77777777" w:rsidR="00003DDC" w:rsidRPr="00255F9C" w:rsidRDefault="00003DDC" w:rsidP="00D95272">
            <w:pPr>
              <w:rPr>
                <w:rFonts w:ascii="Calibri" w:hAnsi="Calibri" w:cs="Calibri"/>
                <w:sz w:val="20"/>
                <w:szCs w:val="20"/>
              </w:rPr>
            </w:pPr>
            <w:r w:rsidRPr="00255F9C">
              <w:rPr>
                <w:rFonts w:ascii="Calibri" w:hAnsi="Calibri" w:cs="Calibri"/>
                <w:sz w:val="20"/>
                <w:szCs w:val="20"/>
              </w:rPr>
              <w:t>Mobilitäts-programm:</w:t>
            </w:r>
          </w:p>
          <w:p w14:paraId="30F3F8EA" w14:textId="77777777" w:rsidR="00003DDC" w:rsidRPr="001C62A4" w:rsidRDefault="00003DDC" w:rsidP="00D9527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C53A47" wp14:editId="0C599D1F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48260</wp:posOffset>
                      </wp:positionV>
                      <wp:extent cx="228600" cy="274320"/>
                      <wp:effectExtent l="0" t="0" r="19050" b="11430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7E848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4C8C84D" id="Rechteck 6" o:spid="_x0000_s1026" style="position:absolute;margin-left:22.6pt;margin-top:3.8pt;width:18pt;height:21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" fillcolor="window" strokecolor="#7e848d" strokeweight="2pt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ED743E" wp14:editId="0491616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48260</wp:posOffset>
                      </wp:positionV>
                      <wp:extent cx="228600" cy="274320"/>
                      <wp:effectExtent l="0" t="0" r="19050" b="1143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7E848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98B9090" id="Rechteck 5" o:spid="_x0000_s1026" style="position:absolute;margin-left:-.2pt;margin-top:3.8pt;width:18pt;height:21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" fillcolor="window" strokecolor="#7e848d" strokeweight="2pt"/>
                  </w:pict>
                </mc:Fallback>
              </mc:AlternateContent>
            </w:r>
          </w:p>
        </w:tc>
        <w:tc>
          <w:tcPr>
            <w:tcW w:w="2903" w:type="dxa"/>
            <w:vMerge w:val="restart"/>
            <w:shd w:val="clear" w:color="auto" w:fill="D9D9D9" w:themeFill="background1" w:themeFillShade="D9"/>
          </w:tcPr>
          <w:p w14:paraId="1AA0EC72" w14:textId="77777777" w:rsidR="00003DDC" w:rsidRDefault="00003DDC" w:rsidP="00D95272">
            <w:pPr>
              <w:rPr>
                <w:rFonts w:ascii="Calibri" w:hAnsi="Calibri" w:cs="Calibri"/>
                <w:sz w:val="20"/>
                <w:szCs w:val="20"/>
              </w:rPr>
            </w:pPr>
            <w:r w:rsidRPr="00255F9C">
              <w:rPr>
                <w:rFonts w:ascii="Calibri" w:hAnsi="Calibri" w:cs="Calibri"/>
                <w:sz w:val="20"/>
                <w:szCs w:val="20"/>
              </w:rPr>
              <w:t xml:space="preserve">Art der </w:t>
            </w:r>
          </w:p>
          <w:p w14:paraId="2A9B972D" w14:textId="77777777" w:rsidR="00003DDC" w:rsidRPr="00255F9C" w:rsidRDefault="00003DDC" w:rsidP="00D9527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51FE43" wp14:editId="5C942E60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201930</wp:posOffset>
                      </wp:positionV>
                      <wp:extent cx="228600" cy="274320"/>
                      <wp:effectExtent l="0" t="0" r="19050" b="11430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7E848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101A3C8" id="Rechteck 9" o:spid="_x0000_s1026" style="position:absolute;margin-left:23.15pt;margin-top:15.9pt;width:18pt;height:21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" fillcolor="window" strokecolor="#7e848d" strokeweight="2pt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C3F124" wp14:editId="6706CADE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201930</wp:posOffset>
                      </wp:positionV>
                      <wp:extent cx="228600" cy="274320"/>
                      <wp:effectExtent l="0" t="0" r="19050" b="11430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7E848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D8DEFCA" id="Rechteck 8" o:spid="_x0000_s1026" style="position:absolute;margin-left:-1.45pt;margin-top:15.9pt;width:18pt;height:21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" fillcolor="window" strokecolor="#7e848d" strokeweight="2pt"/>
                  </w:pict>
                </mc:Fallback>
              </mc:AlternateContent>
            </w:r>
            <w:r w:rsidRPr="00255F9C">
              <w:rPr>
                <w:rFonts w:ascii="Calibri" w:hAnsi="Calibri" w:cs="Calibri"/>
                <w:sz w:val="20"/>
                <w:szCs w:val="20"/>
              </w:rPr>
              <w:t>Mobilität:</w:t>
            </w:r>
          </w:p>
        </w:tc>
        <w:tc>
          <w:tcPr>
            <w:tcW w:w="1130" w:type="dxa"/>
            <w:shd w:val="clear" w:color="auto" w:fill="D9D9D9" w:themeFill="background1" w:themeFillShade="D9"/>
          </w:tcPr>
          <w:p w14:paraId="2E0350F2" w14:textId="77777777" w:rsidR="00003DDC" w:rsidRDefault="00003DDC" w:rsidP="00D95272">
            <w:pPr>
              <w:tabs>
                <w:tab w:val="left" w:pos="0"/>
              </w:tabs>
              <w:ind w:left="-108"/>
              <w:rPr>
                <w:rFonts w:ascii="Calibri" w:hAnsi="Calibri" w:cs="Calibri"/>
                <w:sz w:val="20"/>
                <w:szCs w:val="20"/>
              </w:rPr>
            </w:pPr>
            <w:r w:rsidRPr="00255F9C">
              <w:rPr>
                <w:rFonts w:ascii="Calibri" w:hAnsi="Calibri" w:cs="Calibri"/>
                <w:sz w:val="20"/>
                <w:szCs w:val="20"/>
              </w:rPr>
              <w:t>Staat:</w:t>
            </w:r>
          </w:p>
          <w:p w14:paraId="50452536" w14:textId="77777777" w:rsidR="00003DDC" w:rsidRPr="00255F9C" w:rsidRDefault="00003DDC" w:rsidP="00D95272">
            <w:pPr>
              <w:tabs>
                <w:tab w:val="left" w:pos="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A189DB" wp14:editId="72325CEA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173355</wp:posOffset>
                      </wp:positionV>
                      <wp:extent cx="4343400" cy="274320"/>
                      <wp:effectExtent l="0" t="0" r="19050" b="11430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434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7E848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8CCFD83" id="Rechteck 10" o:spid="_x0000_s1026" style="position:absolute;margin-left:-4.7pt;margin-top:13.65pt;width:342pt;height:21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" fillcolor="window" strokecolor="#7e848d" strokeweight="2pt"/>
                  </w:pict>
                </mc:Fallback>
              </mc:AlternateContent>
            </w:r>
          </w:p>
        </w:tc>
        <w:tc>
          <w:tcPr>
            <w:tcW w:w="6031" w:type="dxa"/>
            <w:shd w:val="clear" w:color="auto" w:fill="D9D9D9" w:themeFill="background1" w:themeFillShade="D9"/>
          </w:tcPr>
          <w:p w14:paraId="07B16588" w14:textId="77777777" w:rsidR="00003DDC" w:rsidRPr="001C62A4" w:rsidRDefault="00003DDC" w:rsidP="00D95272">
            <w:pPr>
              <w:rPr>
                <w:rFonts w:ascii="Calibri" w:hAnsi="Calibri" w:cs="Calibri"/>
              </w:rPr>
            </w:pPr>
          </w:p>
        </w:tc>
      </w:tr>
      <w:tr w:rsidR="00003DDC" w:rsidRPr="001C62A4" w14:paraId="7CB87313" w14:textId="77777777" w:rsidTr="00D95272">
        <w:trPr>
          <w:trHeight w:val="402"/>
        </w:trPr>
        <w:tc>
          <w:tcPr>
            <w:tcW w:w="1101" w:type="dxa"/>
            <w:vMerge/>
            <w:shd w:val="clear" w:color="auto" w:fill="D9D9D9" w:themeFill="background1" w:themeFillShade="D9"/>
          </w:tcPr>
          <w:p w14:paraId="3D5D3141" w14:textId="77777777" w:rsidR="00003DDC" w:rsidRPr="001C62A4" w:rsidRDefault="00003DDC" w:rsidP="00D9527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14:paraId="3B376833" w14:textId="77777777" w:rsidR="00003DDC" w:rsidRPr="001C62A4" w:rsidRDefault="00003DDC" w:rsidP="00D95272">
            <w:pPr>
              <w:rPr>
                <w:rFonts w:ascii="Calibri" w:hAnsi="Calibri" w:cs="Calibri"/>
                <w:sz w:val="16"/>
                <w:szCs w:val="20"/>
              </w:rPr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</w:tcPr>
          <w:p w14:paraId="57A54158" w14:textId="77777777" w:rsidR="00003DDC" w:rsidRPr="001C62A4" w:rsidRDefault="00003DDC" w:rsidP="00D9527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903" w:type="dxa"/>
            <w:vMerge/>
            <w:shd w:val="clear" w:color="auto" w:fill="D9D9D9" w:themeFill="background1" w:themeFillShade="D9"/>
          </w:tcPr>
          <w:p w14:paraId="79C8BE7B" w14:textId="77777777" w:rsidR="00003DDC" w:rsidRPr="001C62A4" w:rsidRDefault="00003DDC" w:rsidP="00D95272">
            <w:pPr>
              <w:rPr>
                <w:rFonts w:ascii="Calibri" w:hAnsi="Calibri" w:cs="Calibri"/>
                <w:sz w:val="16"/>
                <w:szCs w:val="20"/>
              </w:rPr>
            </w:pPr>
          </w:p>
        </w:tc>
        <w:tc>
          <w:tcPr>
            <w:tcW w:w="1130" w:type="dxa"/>
            <w:shd w:val="clear" w:color="auto" w:fill="D9D9D9" w:themeFill="background1" w:themeFillShade="D9"/>
          </w:tcPr>
          <w:p w14:paraId="25407C02" w14:textId="77777777" w:rsidR="00003DDC" w:rsidRPr="001C62A4" w:rsidRDefault="00003DDC" w:rsidP="00D9527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5E20E00" w14:textId="77777777" w:rsidR="00003DDC" w:rsidRPr="001C62A4" w:rsidRDefault="00003DDC" w:rsidP="00D9527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031" w:type="dxa"/>
            <w:shd w:val="clear" w:color="auto" w:fill="D9D9D9" w:themeFill="background1" w:themeFillShade="D9"/>
          </w:tcPr>
          <w:p w14:paraId="3C3FF576" w14:textId="77777777" w:rsidR="00003DDC" w:rsidRPr="001C62A4" w:rsidRDefault="00003DDC" w:rsidP="00D95272">
            <w:pPr>
              <w:rPr>
                <w:rFonts w:ascii="Calibri" w:hAnsi="Calibri" w:cs="Calibri"/>
                <w:sz w:val="16"/>
                <w:szCs w:val="20"/>
              </w:rPr>
            </w:pPr>
          </w:p>
        </w:tc>
      </w:tr>
    </w:tbl>
    <w:p w14:paraId="4B239D7B" w14:textId="77777777" w:rsidR="008017F4" w:rsidRDefault="008017F4" w:rsidP="00A73D21"/>
    <w:p w14:paraId="305D6202" w14:textId="77777777" w:rsidR="008017F4" w:rsidRDefault="008017F4" w:rsidP="00A73D21"/>
    <w:tbl>
      <w:tblPr>
        <w:tblW w:w="15314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239"/>
        <w:gridCol w:w="865"/>
        <w:gridCol w:w="885"/>
        <w:gridCol w:w="3653"/>
        <w:gridCol w:w="1701"/>
        <w:gridCol w:w="851"/>
        <w:gridCol w:w="850"/>
        <w:gridCol w:w="1418"/>
        <w:gridCol w:w="1852"/>
      </w:tblGrid>
      <w:tr w:rsidR="004748D0" w:rsidRPr="00EE0DDE" w14:paraId="5E49DC46" w14:textId="77777777" w:rsidTr="00051857">
        <w:trPr>
          <w:trHeight w:val="380"/>
          <w:jc w:val="center"/>
        </w:trPr>
        <w:tc>
          <w:tcPr>
            <w:tcW w:w="4989" w:type="dxa"/>
            <w:gridSpan w:val="3"/>
            <w:shd w:val="clear" w:color="auto" w:fill="5D6269" w:themeFill="accent6" w:themeFillShade="BF"/>
            <w:tcMar>
              <w:top w:w="0" w:type="dxa"/>
            </w:tcMar>
            <w:vAlign w:val="center"/>
          </w:tcPr>
          <w:p w14:paraId="0985B6E7" w14:textId="77777777" w:rsidR="004748D0" w:rsidRPr="00D00EC3" w:rsidRDefault="004748D0" w:rsidP="0087560C">
            <w:pPr>
              <w:pStyle w:val="Spaltenberschrift"/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</w:pPr>
            <w:r w:rsidRPr="00D00EC3"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  <w:t>Ausländische Hochschule</w:t>
            </w:r>
          </w:p>
        </w:tc>
        <w:tc>
          <w:tcPr>
            <w:tcW w:w="7055" w:type="dxa"/>
            <w:gridSpan w:val="4"/>
            <w:shd w:val="clear" w:color="auto" w:fill="5D6269" w:themeFill="accent6" w:themeFillShade="BF"/>
            <w:vAlign w:val="center"/>
          </w:tcPr>
          <w:p w14:paraId="69C67D07" w14:textId="77777777" w:rsidR="004748D0" w:rsidRPr="00D00EC3" w:rsidRDefault="004748D0" w:rsidP="00335A19">
            <w:pPr>
              <w:pStyle w:val="Spaltenberschrift"/>
              <w:jc w:val="center"/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</w:pPr>
            <w:r w:rsidRPr="00D00EC3"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  <w:t>Europa-Universität Flensburg</w:t>
            </w:r>
          </w:p>
        </w:tc>
        <w:tc>
          <w:tcPr>
            <w:tcW w:w="3270" w:type="dxa"/>
            <w:gridSpan w:val="2"/>
            <w:shd w:val="clear" w:color="auto" w:fill="5D6269" w:themeFill="accent6" w:themeFillShade="BF"/>
            <w:vAlign w:val="center"/>
          </w:tcPr>
          <w:p w14:paraId="7EB76FD3" w14:textId="77777777" w:rsidR="004748D0" w:rsidRDefault="004748D0" w:rsidP="00335A19">
            <w:pPr>
              <w:pStyle w:val="Spaltenberschrift"/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  <w:t>Anerkennung</w:t>
            </w:r>
          </w:p>
        </w:tc>
      </w:tr>
      <w:tr w:rsidR="00FD09C3" w:rsidRPr="00EE0DDE" w14:paraId="205A2464" w14:textId="77777777" w:rsidTr="00051857">
        <w:trPr>
          <w:trHeight w:val="252"/>
          <w:jc w:val="center"/>
        </w:trPr>
        <w:tc>
          <w:tcPr>
            <w:tcW w:w="3239" w:type="dxa"/>
            <w:shd w:val="clear" w:color="auto" w:fill="5D6269" w:themeFill="accent6" w:themeFillShade="BF"/>
            <w:tcMar>
              <w:top w:w="0" w:type="dxa"/>
            </w:tcMar>
            <w:vAlign w:val="center"/>
          </w:tcPr>
          <w:p w14:paraId="5294558D" w14:textId="77777777" w:rsidR="00F12B96" w:rsidRPr="00D00EC3" w:rsidRDefault="00F12B96" w:rsidP="00335A19">
            <w:pPr>
              <w:pStyle w:val="Spaltenberschrift"/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</w:pPr>
            <w:r w:rsidRPr="00D00EC3"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  <w:t>Titel Veranstaltung</w:t>
            </w:r>
          </w:p>
        </w:tc>
        <w:tc>
          <w:tcPr>
            <w:tcW w:w="865" w:type="dxa"/>
            <w:shd w:val="clear" w:color="auto" w:fill="5D6269" w:themeFill="accent6" w:themeFillShade="BF"/>
            <w:vAlign w:val="center"/>
          </w:tcPr>
          <w:p w14:paraId="1FA2E02F" w14:textId="77777777" w:rsidR="00F12B96" w:rsidRDefault="00F12B96" w:rsidP="006B05FE">
            <w:pPr>
              <w:pStyle w:val="Spaltenberschrift"/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  <w:t>ECTS/</w:t>
            </w:r>
          </w:p>
          <w:p w14:paraId="467F3C5F" w14:textId="77777777" w:rsidR="00F12B96" w:rsidRPr="00D00EC3" w:rsidRDefault="00F12B96" w:rsidP="006B05FE">
            <w:pPr>
              <w:pStyle w:val="Spaltenberschrift"/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  <w:t>CP</w:t>
            </w:r>
          </w:p>
        </w:tc>
        <w:tc>
          <w:tcPr>
            <w:tcW w:w="885" w:type="dxa"/>
            <w:shd w:val="clear" w:color="auto" w:fill="5D6269" w:themeFill="accent6" w:themeFillShade="BF"/>
            <w:vAlign w:val="center"/>
          </w:tcPr>
          <w:p w14:paraId="1A3BE56D" w14:textId="77777777" w:rsidR="00F12B96" w:rsidRDefault="00F12B96" w:rsidP="00A73D21">
            <w:pPr>
              <w:pStyle w:val="Spaltenberschrift"/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</w:pPr>
            <w:r w:rsidRPr="00D00EC3"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  <w:t>Note</w:t>
            </w:r>
            <w:r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  <w:t>/</w:t>
            </w:r>
          </w:p>
          <w:p w14:paraId="06DD4312" w14:textId="77777777" w:rsidR="00F12B96" w:rsidRPr="00D00EC3" w:rsidRDefault="00F12B96" w:rsidP="00A73D21">
            <w:pPr>
              <w:pStyle w:val="Spaltenberschrift"/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  <w:t>Grade</w:t>
            </w:r>
          </w:p>
        </w:tc>
        <w:tc>
          <w:tcPr>
            <w:tcW w:w="3653" w:type="dxa"/>
            <w:shd w:val="clear" w:color="auto" w:fill="5D6269" w:themeFill="accent6" w:themeFillShade="BF"/>
            <w:vAlign w:val="center"/>
          </w:tcPr>
          <w:p w14:paraId="7162AD0D" w14:textId="77777777" w:rsidR="00F12B96" w:rsidRPr="00D00EC3" w:rsidRDefault="00F12B96" w:rsidP="0087560C">
            <w:pPr>
              <w:rPr>
                <w:rFonts w:ascii="Calibri" w:hAnsi="Calibri"/>
                <w:b/>
                <w:color w:val="FFFFFF" w:themeColor="background1"/>
                <w:spacing w:val="40"/>
                <w:sz w:val="18"/>
                <w:szCs w:val="18"/>
                <w:lang w:val="de-DE"/>
              </w:rPr>
            </w:pPr>
            <w:r w:rsidRPr="00D00EC3">
              <w:rPr>
                <w:rFonts w:ascii="Calibri" w:hAnsi="Calibri"/>
                <w:b/>
                <w:color w:val="FFFFFF" w:themeColor="background1"/>
                <w:spacing w:val="40"/>
                <w:sz w:val="18"/>
                <w:szCs w:val="18"/>
                <w:lang w:val="de-DE"/>
              </w:rPr>
              <w:t>Modultitel und</w:t>
            </w:r>
          </w:p>
          <w:p w14:paraId="7195CFAB" w14:textId="77777777" w:rsidR="00F12B96" w:rsidRPr="00D00EC3" w:rsidRDefault="00F12B96" w:rsidP="00D00EC3">
            <w:pPr>
              <w:rPr>
                <w:rFonts w:ascii="Calibri" w:hAnsi="Calibri"/>
                <w:b/>
                <w:color w:val="FFFFFF" w:themeColor="background1"/>
                <w:spacing w:val="40"/>
                <w:sz w:val="18"/>
                <w:szCs w:val="18"/>
                <w:lang w:val="de-DE"/>
              </w:rPr>
            </w:pPr>
            <w:r w:rsidRPr="00D00EC3">
              <w:rPr>
                <w:rFonts w:ascii="Calibri" w:hAnsi="Calibri"/>
                <w:b/>
                <w:color w:val="FFFFFF" w:themeColor="background1"/>
                <w:spacing w:val="40"/>
                <w:sz w:val="18"/>
                <w:szCs w:val="18"/>
                <w:lang w:val="de-DE"/>
              </w:rPr>
              <w:t xml:space="preserve">Teilmodulnummern </w:t>
            </w:r>
          </w:p>
        </w:tc>
        <w:tc>
          <w:tcPr>
            <w:tcW w:w="1701" w:type="dxa"/>
            <w:shd w:val="clear" w:color="auto" w:fill="5D6269" w:themeFill="accent6" w:themeFillShade="BF"/>
          </w:tcPr>
          <w:p w14:paraId="1B4CCE61" w14:textId="77777777" w:rsidR="00F12B96" w:rsidRDefault="00F12B96" w:rsidP="00A73D21">
            <w:pPr>
              <w:pStyle w:val="Spaltenberschrift"/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  <w:t>Prüfungs-Nr.</w:t>
            </w:r>
          </w:p>
        </w:tc>
        <w:tc>
          <w:tcPr>
            <w:tcW w:w="851" w:type="dxa"/>
            <w:shd w:val="clear" w:color="auto" w:fill="5D6269" w:themeFill="accent6" w:themeFillShade="BF"/>
            <w:vAlign w:val="center"/>
          </w:tcPr>
          <w:p w14:paraId="6C96316F" w14:textId="77777777" w:rsidR="00F12B96" w:rsidRPr="00D00EC3" w:rsidRDefault="00F12B96" w:rsidP="00335A19">
            <w:pPr>
              <w:pStyle w:val="Spaltenberschrift"/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  <w:t>CP</w:t>
            </w:r>
          </w:p>
        </w:tc>
        <w:tc>
          <w:tcPr>
            <w:tcW w:w="850" w:type="dxa"/>
            <w:shd w:val="clear" w:color="auto" w:fill="5D6269" w:themeFill="accent6" w:themeFillShade="BF"/>
            <w:vAlign w:val="center"/>
          </w:tcPr>
          <w:p w14:paraId="58F35321" w14:textId="77777777" w:rsidR="00F12B96" w:rsidRPr="00D00EC3" w:rsidRDefault="00F12B96" w:rsidP="00335A19">
            <w:pPr>
              <w:pStyle w:val="Spaltenberschrift"/>
              <w:jc w:val="center"/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</w:pPr>
            <w:r w:rsidRPr="00D00EC3"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  <w:t>Note</w:t>
            </w:r>
          </w:p>
        </w:tc>
        <w:tc>
          <w:tcPr>
            <w:tcW w:w="3270" w:type="dxa"/>
            <w:gridSpan w:val="2"/>
            <w:shd w:val="clear" w:color="auto" w:fill="5D6269" w:themeFill="accent6" w:themeFillShade="BF"/>
            <w:vAlign w:val="center"/>
          </w:tcPr>
          <w:p w14:paraId="7CC8044E" w14:textId="3D3F1F50" w:rsidR="00F12B96" w:rsidRPr="006B05FE" w:rsidRDefault="00F12B96" w:rsidP="006B05FE">
            <w:pPr>
              <w:pStyle w:val="Spaltenberschrift"/>
              <w:outlineLvl w:val="9"/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  <w:t>Anerkennungsbeauftragte</w:t>
            </w:r>
          </w:p>
        </w:tc>
      </w:tr>
      <w:tr w:rsidR="00051857" w:rsidRPr="004256CB" w14:paraId="3E8F34FF" w14:textId="77777777" w:rsidTr="00051857">
        <w:trPr>
          <w:trHeight w:val="397"/>
          <w:jc w:val="center"/>
        </w:trPr>
        <w:tc>
          <w:tcPr>
            <w:tcW w:w="3239" w:type="dxa"/>
            <w:shd w:val="clear" w:color="auto" w:fill="FFFFFF"/>
            <w:tcMar>
              <w:top w:w="0" w:type="dxa"/>
            </w:tcMar>
            <w:vAlign w:val="center"/>
          </w:tcPr>
          <w:p w14:paraId="62012B50" w14:textId="77777777" w:rsidR="003877CB" w:rsidRPr="00755FB2" w:rsidRDefault="003877CB" w:rsidP="00335A19">
            <w:pPr>
              <w:rPr>
                <w:rFonts w:ascii="Calibri" w:hAnsi="Calibri" w:cs="Calibri"/>
                <w:color w:val="404040" w:themeColor="text1" w:themeTint="BF"/>
                <w:sz w:val="22"/>
                <w:szCs w:val="22"/>
              </w:rPr>
            </w:pPr>
          </w:p>
          <w:p w14:paraId="59457251" w14:textId="798581C2" w:rsidR="00B7274E" w:rsidRPr="00FD09C3" w:rsidRDefault="00B7274E" w:rsidP="00335A19">
            <w:pPr>
              <w:rPr>
                <w:rFonts w:ascii="Calibri" w:hAnsi="Calibri" w:cs="Calibr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14:paraId="583F7C52" w14:textId="72C2E597" w:rsidR="00A73D21" w:rsidRDefault="00A73D21" w:rsidP="00335A19">
            <w:pPr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de-DE"/>
              </w:rPr>
            </w:pPr>
          </w:p>
          <w:p w14:paraId="1691290A" w14:textId="77777777" w:rsidR="00FD09C3" w:rsidRDefault="00FD09C3" w:rsidP="00335A19">
            <w:pPr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de-DE"/>
              </w:rPr>
            </w:pPr>
          </w:p>
          <w:p w14:paraId="59E0108A" w14:textId="11CFFA52" w:rsidR="00FD09C3" w:rsidRPr="00FD09C3" w:rsidRDefault="00FD09C3" w:rsidP="00335A19">
            <w:pPr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de-DE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 w14:paraId="03E768E9" w14:textId="77777777" w:rsidR="00A73D21" w:rsidRPr="00FD09C3" w:rsidRDefault="00A73D21" w:rsidP="00335A19">
            <w:pPr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de-DE"/>
              </w:rPr>
            </w:pPr>
          </w:p>
        </w:tc>
        <w:tc>
          <w:tcPr>
            <w:tcW w:w="3653" w:type="dxa"/>
            <w:shd w:val="clear" w:color="auto" w:fill="FFFFFF"/>
            <w:vAlign w:val="center"/>
          </w:tcPr>
          <w:p w14:paraId="4C3553DD" w14:textId="34DF1DA0" w:rsidR="00051857" w:rsidRPr="00051857" w:rsidRDefault="00A73D21" w:rsidP="00F026AF">
            <w:pPr>
              <w:rPr>
                <w:rFonts w:ascii="Calibri" w:hAnsi="Calibri" w:cs="Calibri"/>
                <w:color w:val="404040" w:themeColor="text1" w:themeTint="BF"/>
                <w:sz w:val="22"/>
                <w:szCs w:val="22"/>
                <w:highlight w:val="yellow"/>
                <w:lang w:val="de-DE"/>
              </w:rPr>
            </w:pPr>
            <w:r w:rsidRPr="003877CB">
              <w:rPr>
                <w:rFonts w:ascii="Calibri" w:hAnsi="Calibri" w:cs="Calibri"/>
                <w:color w:val="404040" w:themeColor="text1" w:themeTint="BF"/>
                <w:sz w:val="22"/>
                <w:szCs w:val="22"/>
                <w:highlight w:val="yellow"/>
                <w:lang w:val="de-DE"/>
              </w:rPr>
              <w:t>Beispiel:</w:t>
            </w:r>
          </w:p>
          <w:p w14:paraId="3E06494A" w14:textId="53DF420A" w:rsidR="00A73D21" w:rsidRPr="00FD09C3" w:rsidRDefault="00FD09C3" w:rsidP="00F026AF">
            <w:pPr>
              <w:rPr>
                <w:rFonts w:ascii="Calibri" w:hAnsi="Calibri" w:cs="Calibri"/>
                <w:b/>
                <w:color w:val="404040" w:themeColor="text1" w:themeTint="BF"/>
                <w:sz w:val="22"/>
                <w:szCs w:val="22"/>
                <w:lang w:val="de-DE"/>
              </w:rPr>
            </w:pPr>
            <w:r w:rsidRPr="00FD09C3"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de-DE"/>
              </w:rPr>
              <w:t>Teilstudiengang Bildung, Erziehung, Gesellschaft</w:t>
            </w:r>
            <w:r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de-DE"/>
              </w:rPr>
              <w:t xml:space="preserve"> </w:t>
            </w:r>
            <w:r w:rsidR="00A73D21" w:rsidRPr="00FD09C3">
              <w:rPr>
                <w:rFonts w:ascii="Calibri" w:hAnsi="Calibri" w:cs="Calibri"/>
                <w:b/>
                <w:color w:val="404040" w:themeColor="text1" w:themeTint="BF"/>
                <w:sz w:val="22"/>
                <w:szCs w:val="22"/>
                <w:lang w:val="de-DE"/>
              </w:rPr>
              <w:t xml:space="preserve">Modul </w:t>
            </w:r>
            <w:r w:rsidR="00C447E5">
              <w:rPr>
                <w:rFonts w:ascii="Calibri" w:hAnsi="Calibri" w:cs="Calibri"/>
                <w:b/>
                <w:color w:val="404040" w:themeColor="text1" w:themeTint="BF"/>
                <w:sz w:val="22"/>
                <w:szCs w:val="22"/>
                <w:lang w:val="de-DE"/>
              </w:rPr>
              <w:t>3</w:t>
            </w:r>
          </w:p>
          <w:p w14:paraId="12367161" w14:textId="51268932" w:rsidR="00A73D21" w:rsidRPr="00FD09C3" w:rsidRDefault="00C447E5" w:rsidP="00F026AF">
            <w:pPr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b/>
                <w:color w:val="404040" w:themeColor="text1" w:themeTint="BF"/>
                <w:sz w:val="22"/>
                <w:szCs w:val="22"/>
                <w:lang w:val="de-DE"/>
              </w:rPr>
              <w:t>Soziale Ungleichheit und Schule</w:t>
            </w:r>
            <w:r w:rsidR="00A73D21" w:rsidRPr="00FD09C3"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de-DE"/>
              </w:rPr>
              <w:t xml:space="preserve"> </w:t>
            </w:r>
            <w:r w:rsidR="00FD09C3" w:rsidRPr="00FD09C3"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de-DE"/>
              </w:rPr>
              <w:t>1</w:t>
            </w:r>
            <w:r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de-DE"/>
              </w:rPr>
              <w:t>28000300</w:t>
            </w:r>
          </w:p>
          <w:p w14:paraId="2EA200E2" w14:textId="77777777" w:rsidR="00051857" w:rsidRPr="00051857" w:rsidRDefault="00051857" w:rsidP="00051857">
            <w:pPr>
              <w:rPr>
                <w:rFonts w:ascii="Calibri" w:eastAsia="Times New Roman" w:hAnsi="Calibri" w:cs="Calibri"/>
                <w:color w:val="404040" w:themeColor="text1" w:themeTint="BF"/>
                <w:lang w:val="de-DE" w:eastAsia="de-DE"/>
              </w:rPr>
            </w:pPr>
          </w:p>
          <w:p w14:paraId="16EF4E5B" w14:textId="65EFBCA3" w:rsidR="00A73D21" w:rsidRPr="00051857" w:rsidRDefault="00051857" w:rsidP="00051857">
            <w:pPr>
              <w:rPr>
                <w:rFonts w:ascii="Calibri" w:eastAsia="Times New Roman" w:hAnsi="Calibri" w:cs="Calibri"/>
                <w:color w:val="404040" w:themeColor="text1" w:themeTint="BF"/>
                <w:sz w:val="22"/>
                <w:szCs w:val="22"/>
                <w:lang w:val="de-DE" w:eastAsia="de-DE"/>
              </w:rPr>
            </w:pPr>
            <w:r w:rsidRPr="00051857">
              <w:rPr>
                <w:rFonts w:ascii="Calibri" w:eastAsia="Times New Roman" w:hAnsi="Calibri" w:cs="Calibri"/>
                <w:color w:val="404040" w:themeColor="text1" w:themeTint="BF"/>
                <w:sz w:val="22"/>
                <w:szCs w:val="22"/>
                <w:lang w:val="de-DE" w:eastAsia="de-DE"/>
              </w:rPr>
              <w:t xml:space="preserve">1. </w:t>
            </w:r>
            <w:r w:rsidR="00C447E5" w:rsidRPr="00051857">
              <w:rPr>
                <w:rFonts w:ascii="Calibri" w:eastAsia="Times New Roman" w:hAnsi="Calibri" w:cs="Calibri"/>
                <w:color w:val="404040" w:themeColor="text1" w:themeTint="BF"/>
                <w:sz w:val="22"/>
                <w:szCs w:val="22"/>
                <w:lang w:val="de-DE" w:eastAsia="de-DE"/>
              </w:rPr>
              <w:t>Soziale Ungleichheit und Schulerfolg 128000301</w:t>
            </w:r>
          </w:p>
          <w:p w14:paraId="53570E55" w14:textId="2BFFFF3B" w:rsidR="00C447E5" w:rsidRPr="00051857" w:rsidRDefault="00C447E5" w:rsidP="00262996">
            <w:pPr>
              <w:ind w:left="360"/>
              <w:rPr>
                <w:rFonts w:ascii="Calibri" w:hAnsi="Calibri" w:cs="Calibri"/>
                <w:color w:val="404040" w:themeColor="text1" w:themeTint="BF"/>
                <w:lang w:val="de-DE"/>
              </w:rPr>
            </w:pPr>
          </w:p>
        </w:tc>
        <w:tc>
          <w:tcPr>
            <w:tcW w:w="1701" w:type="dxa"/>
            <w:shd w:val="clear" w:color="auto" w:fill="FFFFFF"/>
          </w:tcPr>
          <w:p w14:paraId="4DCDA4B3" w14:textId="77777777" w:rsidR="00A73D21" w:rsidRPr="00FD09C3" w:rsidRDefault="00A73D21" w:rsidP="00A73D21">
            <w:pPr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de-DE"/>
              </w:rPr>
            </w:pPr>
          </w:p>
          <w:p w14:paraId="65344E5A" w14:textId="77777777" w:rsidR="00A73D21" w:rsidRPr="00FD09C3" w:rsidRDefault="00A73D21" w:rsidP="00A73D21">
            <w:pPr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de-DE"/>
              </w:rPr>
            </w:pPr>
          </w:p>
          <w:p w14:paraId="22AEBF0B" w14:textId="77777777" w:rsidR="00A73D21" w:rsidRPr="00FD09C3" w:rsidRDefault="00A73D21" w:rsidP="00A73D21">
            <w:pPr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de-DE"/>
              </w:rPr>
            </w:pPr>
          </w:p>
          <w:p w14:paraId="24E3D580" w14:textId="77777777" w:rsidR="00A73D21" w:rsidRPr="00FD09C3" w:rsidRDefault="00A73D21" w:rsidP="00A73D21">
            <w:pPr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de-DE"/>
              </w:rPr>
            </w:pPr>
          </w:p>
          <w:p w14:paraId="49EE045C" w14:textId="37E0E40A" w:rsidR="00A73D21" w:rsidRPr="00FD09C3" w:rsidRDefault="00A73D21" w:rsidP="00A73D21">
            <w:pPr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de-DE"/>
              </w:rPr>
            </w:pPr>
            <w:r w:rsidRPr="00FD09C3"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de-DE"/>
              </w:rPr>
              <w:t xml:space="preserve"> Modulprüfung </w:t>
            </w:r>
          </w:p>
          <w:p w14:paraId="4B2A15B0" w14:textId="30036D97" w:rsidR="00A73D21" w:rsidRPr="00FD09C3" w:rsidRDefault="00C447E5" w:rsidP="00A73D21">
            <w:pPr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128000305</w:t>
            </w:r>
          </w:p>
        </w:tc>
        <w:tc>
          <w:tcPr>
            <w:tcW w:w="851" w:type="dxa"/>
            <w:shd w:val="clear" w:color="auto" w:fill="FFFFFF"/>
            <w:tcMar>
              <w:right w:w="216" w:type="dxa"/>
            </w:tcMar>
            <w:vAlign w:val="center"/>
          </w:tcPr>
          <w:p w14:paraId="288ED9BB" w14:textId="77777777" w:rsidR="00A73D21" w:rsidRPr="00FD09C3" w:rsidRDefault="00A73D21" w:rsidP="00051857">
            <w:pPr>
              <w:jc w:val="center"/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de-DE"/>
              </w:rPr>
            </w:pPr>
            <w:r w:rsidRPr="00FD09C3"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de-DE"/>
              </w:rPr>
              <w:t>5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B4397C7" w14:textId="77777777" w:rsidR="00A73D21" w:rsidRPr="00FD09C3" w:rsidRDefault="00A73D21" w:rsidP="00335A19">
            <w:pPr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de-DE"/>
              </w:rPr>
            </w:pPr>
          </w:p>
        </w:tc>
        <w:tc>
          <w:tcPr>
            <w:tcW w:w="1418" w:type="dxa"/>
            <w:shd w:val="clear" w:color="auto" w:fill="FFFFFF"/>
            <w:tcMar>
              <w:right w:w="216" w:type="dxa"/>
            </w:tcMar>
            <w:vAlign w:val="center"/>
          </w:tcPr>
          <w:p w14:paraId="3B2273A7" w14:textId="77777777" w:rsidR="00A73D21" w:rsidRPr="00FD09C3" w:rsidRDefault="00A73D21" w:rsidP="00335A19">
            <w:pPr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de-DE"/>
              </w:rPr>
            </w:pPr>
          </w:p>
        </w:tc>
        <w:tc>
          <w:tcPr>
            <w:tcW w:w="1852" w:type="dxa"/>
            <w:shd w:val="clear" w:color="auto" w:fill="FFFFFF"/>
          </w:tcPr>
          <w:p w14:paraId="33BB96A6" w14:textId="77777777" w:rsidR="00A73D21" w:rsidRPr="00FD09C3" w:rsidRDefault="00A73D21" w:rsidP="00335A19">
            <w:pPr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de-DE"/>
              </w:rPr>
            </w:pPr>
          </w:p>
        </w:tc>
      </w:tr>
      <w:tr w:rsidR="00051857" w:rsidRPr="004256CB" w14:paraId="1A9E19AA" w14:textId="77777777" w:rsidTr="00051857">
        <w:trPr>
          <w:trHeight w:val="397"/>
          <w:jc w:val="center"/>
        </w:trPr>
        <w:tc>
          <w:tcPr>
            <w:tcW w:w="3239" w:type="dxa"/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14:paraId="16F0FA8C" w14:textId="77777777" w:rsidR="00A73D21" w:rsidRPr="004256CB" w:rsidRDefault="00A73D21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865" w:type="dxa"/>
            <w:shd w:val="clear" w:color="auto" w:fill="F2F2F2" w:themeFill="background1" w:themeFillShade="F2"/>
            <w:vAlign w:val="center"/>
          </w:tcPr>
          <w:p w14:paraId="35C89385" w14:textId="77777777" w:rsidR="00A73D21" w:rsidRPr="004256CB" w:rsidRDefault="00A73D21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885" w:type="dxa"/>
            <w:shd w:val="clear" w:color="auto" w:fill="F2F2F2" w:themeFill="background1" w:themeFillShade="F2"/>
            <w:vAlign w:val="center"/>
          </w:tcPr>
          <w:p w14:paraId="6AD013CE" w14:textId="77777777" w:rsidR="00A73D21" w:rsidRPr="004256CB" w:rsidRDefault="00A73D21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3653" w:type="dxa"/>
            <w:shd w:val="clear" w:color="auto" w:fill="F2F2F2" w:themeFill="background1" w:themeFillShade="F2"/>
            <w:vAlign w:val="center"/>
          </w:tcPr>
          <w:p w14:paraId="4B94B268" w14:textId="77777777" w:rsidR="00A73D21" w:rsidRPr="004256CB" w:rsidRDefault="00A73D21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228D2144" w14:textId="77777777" w:rsidR="00A73D21" w:rsidRPr="004256CB" w:rsidRDefault="00A73D21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14:paraId="1B41ED3F" w14:textId="77777777" w:rsidR="00A73D21" w:rsidRPr="004256CB" w:rsidRDefault="00A73D21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B373E90" w14:textId="77777777" w:rsidR="00A73D21" w:rsidRPr="004256CB" w:rsidRDefault="00A73D21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14:paraId="2167E864" w14:textId="77777777" w:rsidR="00A73D21" w:rsidRPr="004256CB" w:rsidRDefault="00A73D21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1852" w:type="dxa"/>
            <w:shd w:val="clear" w:color="auto" w:fill="F2F2F2" w:themeFill="background1" w:themeFillShade="F2"/>
          </w:tcPr>
          <w:p w14:paraId="2A4B0225" w14:textId="77777777" w:rsidR="00A73D21" w:rsidRPr="004256CB" w:rsidRDefault="00A73D21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</w:tr>
      <w:tr w:rsidR="00051857" w:rsidRPr="004256CB" w14:paraId="747D1B4E" w14:textId="77777777" w:rsidTr="00051857">
        <w:trPr>
          <w:trHeight w:val="397"/>
          <w:jc w:val="center"/>
        </w:trPr>
        <w:tc>
          <w:tcPr>
            <w:tcW w:w="3239" w:type="dxa"/>
            <w:shd w:val="clear" w:color="auto" w:fill="FFFFFF"/>
            <w:tcMar>
              <w:top w:w="0" w:type="dxa"/>
            </w:tcMar>
            <w:vAlign w:val="center"/>
          </w:tcPr>
          <w:p w14:paraId="3E4B4887" w14:textId="77777777" w:rsidR="00A73D21" w:rsidRPr="004256CB" w:rsidRDefault="00A73D21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14:paraId="692A3E9A" w14:textId="77777777" w:rsidR="00A73D21" w:rsidRPr="004256CB" w:rsidRDefault="00A73D21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 w14:paraId="14B098CD" w14:textId="77777777" w:rsidR="00A73D21" w:rsidRPr="004256CB" w:rsidRDefault="00A73D21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3653" w:type="dxa"/>
            <w:shd w:val="clear" w:color="auto" w:fill="FFFFFF"/>
            <w:vAlign w:val="center"/>
          </w:tcPr>
          <w:p w14:paraId="55E2B7CE" w14:textId="77777777" w:rsidR="00A73D21" w:rsidRPr="004256CB" w:rsidRDefault="00A73D21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shd w:val="clear" w:color="auto" w:fill="FFFFFF"/>
          </w:tcPr>
          <w:p w14:paraId="75B230AD" w14:textId="77777777" w:rsidR="00A73D21" w:rsidRPr="004256CB" w:rsidRDefault="00A73D21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shd w:val="clear" w:color="auto" w:fill="FFFFFF"/>
            <w:tcMar>
              <w:right w:w="216" w:type="dxa"/>
            </w:tcMar>
            <w:vAlign w:val="center"/>
          </w:tcPr>
          <w:p w14:paraId="50024AB1" w14:textId="77777777" w:rsidR="00A73D21" w:rsidRPr="004256CB" w:rsidRDefault="00A73D21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02F84D3C" w14:textId="77777777" w:rsidR="00A73D21" w:rsidRPr="004256CB" w:rsidRDefault="00A73D21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shd w:val="clear" w:color="auto" w:fill="FFFFFF"/>
            <w:tcMar>
              <w:right w:w="216" w:type="dxa"/>
            </w:tcMar>
            <w:vAlign w:val="center"/>
          </w:tcPr>
          <w:p w14:paraId="0AB79D9D" w14:textId="77777777" w:rsidR="00A73D21" w:rsidRPr="004256CB" w:rsidRDefault="00A73D21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1852" w:type="dxa"/>
            <w:shd w:val="clear" w:color="auto" w:fill="FFFFFF"/>
          </w:tcPr>
          <w:p w14:paraId="412646F6" w14:textId="77777777" w:rsidR="00A73D21" w:rsidRPr="004256CB" w:rsidRDefault="00A73D21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</w:tr>
      <w:tr w:rsidR="00051857" w:rsidRPr="004256CB" w14:paraId="32586FD9" w14:textId="77777777" w:rsidTr="00051857">
        <w:trPr>
          <w:trHeight w:val="397"/>
          <w:jc w:val="center"/>
        </w:trPr>
        <w:tc>
          <w:tcPr>
            <w:tcW w:w="3239" w:type="dxa"/>
            <w:shd w:val="clear" w:color="auto" w:fill="FFFFFF"/>
            <w:tcMar>
              <w:top w:w="0" w:type="dxa"/>
            </w:tcMar>
            <w:vAlign w:val="center"/>
          </w:tcPr>
          <w:p w14:paraId="7E8D68FB" w14:textId="77777777" w:rsidR="00A73D21" w:rsidRPr="004256CB" w:rsidRDefault="00A73D21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14:paraId="120169E2" w14:textId="77777777" w:rsidR="00A73D21" w:rsidRPr="004256CB" w:rsidRDefault="00A73D21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 w14:paraId="5B47D0F3" w14:textId="77777777" w:rsidR="00A73D21" w:rsidRPr="004256CB" w:rsidRDefault="00A73D21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3653" w:type="dxa"/>
            <w:shd w:val="clear" w:color="auto" w:fill="FFFFFF"/>
            <w:vAlign w:val="center"/>
          </w:tcPr>
          <w:p w14:paraId="6D27EFEA" w14:textId="77777777" w:rsidR="00A73D21" w:rsidRPr="004256CB" w:rsidRDefault="00A73D21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shd w:val="clear" w:color="auto" w:fill="FFFFFF"/>
          </w:tcPr>
          <w:p w14:paraId="302BC497" w14:textId="77777777" w:rsidR="00A73D21" w:rsidRPr="004256CB" w:rsidRDefault="00A73D21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shd w:val="clear" w:color="auto" w:fill="FFFFFF"/>
            <w:tcMar>
              <w:right w:w="216" w:type="dxa"/>
            </w:tcMar>
            <w:vAlign w:val="center"/>
          </w:tcPr>
          <w:p w14:paraId="1A21B3F1" w14:textId="77777777" w:rsidR="00A73D21" w:rsidRPr="004256CB" w:rsidRDefault="00A73D21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1A00EB49" w14:textId="77777777" w:rsidR="00A73D21" w:rsidRPr="004256CB" w:rsidRDefault="00A73D21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shd w:val="clear" w:color="auto" w:fill="FFFFFF"/>
            <w:tcMar>
              <w:right w:w="216" w:type="dxa"/>
            </w:tcMar>
            <w:vAlign w:val="center"/>
          </w:tcPr>
          <w:p w14:paraId="304F14FB" w14:textId="77777777" w:rsidR="00A73D21" w:rsidRPr="004256CB" w:rsidRDefault="00A73D21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1852" w:type="dxa"/>
            <w:shd w:val="clear" w:color="auto" w:fill="FFFFFF"/>
          </w:tcPr>
          <w:p w14:paraId="64E4A345" w14:textId="77777777" w:rsidR="00A73D21" w:rsidRPr="004256CB" w:rsidRDefault="00A73D21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</w:tr>
      <w:tr w:rsidR="00051857" w:rsidRPr="004256CB" w14:paraId="328CDB97" w14:textId="77777777" w:rsidTr="00051857">
        <w:trPr>
          <w:trHeight w:val="397"/>
          <w:jc w:val="center"/>
        </w:trPr>
        <w:tc>
          <w:tcPr>
            <w:tcW w:w="3239" w:type="dxa"/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14:paraId="05C7B340" w14:textId="77777777" w:rsidR="00A73D21" w:rsidRPr="004256CB" w:rsidRDefault="00A73D21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865" w:type="dxa"/>
            <w:shd w:val="clear" w:color="auto" w:fill="F2F2F2" w:themeFill="background1" w:themeFillShade="F2"/>
            <w:vAlign w:val="center"/>
          </w:tcPr>
          <w:p w14:paraId="59344270" w14:textId="77777777" w:rsidR="00A73D21" w:rsidRPr="004256CB" w:rsidRDefault="00A73D21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885" w:type="dxa"/>
            <w:shd w:val="clear" w:color="auto" w:fill="F2F2F2" w:themeFill="background1" w:themeFillShade="F2"/>
            <w:vAlign w:val="center"/>
          </w:tcPr>
          <w:p w14:paraId="44E5B8A0" w14:textId="77777777" w:rsidR="00A73D21" w:rsidRPr="004256CB" w:rsidRDefault="00A73D21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3653" w:type="dxa"/>
            <w:shd w:val="clear" w:color="auto" w:fill="F2F2F2" w:themeFill="background1" w:themeFillShade="F2"/>
            <w:vAlign w:val="center"/>
          </w:tcPr>
          <w:p w14:paraId="3BE8A838" w14:textId="77777777" w:rsidR="00A73D21" w:rsidRPr="004256CB" w:rsidRDefault="00A73D21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678A3ADE" w14:textId="77777777" w:rsidR="00A73D21" w:rsidRPr="004256CB" w:rsidRDefault="00A73D21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14:paraId="3D013E46" w14:textId="77777777" w:rsidR="00A73D21" w:rsidRPr="004256CB" w:rsidRDefault="00A73D21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3BEE549" w14:textId="77777777" w:rsidR="00A73D21" w:rsidRPr="004256CB" w:rsidRDefault="00A73D21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14:paraId="7D6F03E6" w14:textId="77777777" w:rsidR="00A73D21" w:rsidRPr="004256CB" w:rsidRDefault="00A73D21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1852" w:type="dxa"/>
            <w:shd w:val="clear" w:color="auto" w:fill="F2F2F2" w:themeFill="background1" w:themeFillShade="F2"/>
          </w:tcPr>
          <w:p w14:paraId="26F57B6D" w14:textId="77777777" w:rsidR="00A73D21" w:rsidRPr="004256CB" w:rsidRDefault="00A73D21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</w:tr>
    </w:tbl>
    <w:p w14:paraId="60D10546" w14:textId="77777777" w:rsidR="00355B61" w:rsidRDefault="00843D2F" w:rsidP="002C3EC5">
      <w:pPr>
        <w:rPr>
          <w:rFonts w:ascii="Calibri" w:hAnsi="Calibri"/>
          <w:sz w:val="20"/>
          <w:szCs w:val="20"/>
          <w:lang w:val="de-DE"/>
        </w:rPr>
      </w:pPr>
      <w:r>
        <w:rPr>
          <w:rFonts w:ascii="Calibri" w:hAnsi="Calibri"/>
          <w:sz w:val="20"/>
          <w:szCs w:val="20"/>
          <w:lang w:val="de-DE"/>
        </w:rPr>
        <w:lastRenderedPageBreak/>
        <w:t>*Erst nach der Mobilität auszufüllen.</w:t>
      </w:r>
    </w:p>
    <w:p w14:paraId="4DC42AF7" w14:textId="77777777" w:rsidR="00843D2F" w:rsidRDefault="00843D2F" w:rsidP="002C3EC5">
      <w:pPr>
        <w:rPr>
          <w:rFonts w:ascii="Calibri" w:hAnsi="Calibri"/>
          <w:sz w:val="22"/>
          <w:lang w:val="de-DE"/>
        </w:rPr>
      </w:pPr>
    </w:p>
    <w:p w14:paraId="79B12C14" w14:textId="77777777" w:rsidR="00843D2F" w:rsidRDefault="00843D2F" w:rsidP="002C3EC5">
      <w:pPr>
        <w:rPr>
          <w:rFonts w:ascii="Calibri" w:hAnsi="Calibri"/>
          <w:sz w:val="22"/>
          <w:lang w:val="de-DE"/>
        </w:rPr>
      </w:pPr>
    </w:p>
    <w:p w14:paraId="1CF5001E" w14:textId="77777777" w:rsidR="004E22A1" w:rsidRPr="002C3EC5" w:rsidRDefault="002C3EC5" w:rsidP="002C3EC5">
      <w:pPr>
        <w:rPr>
          <w:rFonts w:ascii="Calibri" w:hAnsi="Calibri"/>
          <w:b/>
          <w:sz w:val="20"/>
          <w:szCs w:val="20"/>
          <w:u w:val="single"/>
          <w:lang w:val="de-DE"/>
        </w:rPr>
      </w:pPr>
      <w:r w:rsidRPr="002C3EC5">
        <w:rPr>
          <w:rFonts w:ascii="Calibri" w:hAnsi="Calibri"/>
          <w:sz w:val="22"/>
          <w:lang w:val="de-DE"/>
        </w:rPr>
        <w:t xml:space="preserve">Datum/ Unterschrift </w:t>
      </w:r>
      <w:r w:rsidRPr="002C3EC5">
        <w:rPr>
          <w:rFonts w:ascii="Calibri" w:hAnsi="Calibri"/>
          <w:sz w:val="18"/>
          <w:lang w:val="de-DE"/>
        </w:rPr>
        <w:t>(Anerkennungsbeauftragte)</w:t>
      </w:r>
      <w:r w:rsidR="006E62E6">
        <w:rPr>
          <w:rFonts w:ascii="Calibri" w:hAnsi="Calibri"/>
          <w:sz w:val="18"/>
          <w:lang w:val="de-DE"/>
        </w:rPr>
        <w:t>:   ___________________________________</w:t>
      </w:r>
    </w:p>
    <w:p w14:paraId="7E123452" w14:textId="77777777" w:rsidR="00E27042" w:rsidRDefault="00E27042" w:rsidP="00123CF6">
      <w:pPr>
        <w:pStyle w:val="Listenabsatz"/>
        <w:rPr>
          <w:rFonts w:ascii="Calibri" w:hAnsi="Calibri"/>
          <w:b/>
          <w:sz w:val="20"/>
          <w:szCs w:val="20"/>
          <w:u w:val="single"/>
        </w:rPr>
      </w:pPr>
    </w:p>
    <w:p w14:paraId="1B6E1B30" w14:textId="77777777" w:rsidR="00355B61" w:rsidRDefault="00355B61" w:rsidP="00123CF6">
      <w:pPr>
        <w:pStyle w:val="Listenabsatz"/>
        <w:rPr>
          <w:rFonts w:ascii="Calibri" w:hAnsi="Calibri"/>
          <w:b/>
          <w:sz w:val="20"/>
          <w:szCs w:val="20"/>
          <w:u w:val="single"/>
        </w:rPr>
      </w:pPr>
    </w:p>
    <w:p w14:paraId="6A15BB67" w14:textId="77777777" w:rsidR="00FD2867" w:rsidRPr="002C3EC5" w:rsidRDefault="00FD2867" w:rsidP="00FD2867">
      <w:pPr>
        <w:rPr>
          <w:rFonts w:ascii="Calibri" w:hAnsi="Calibri"/>
          <w:b/>
          <w:sz w:val="18"/>
          <w:szCs w:val="18"/>
          <w:u w:val="single"/>
          <w:lang w:val="de-DE"/>
        </w:rPr>
      </w:pPr>
      <w:r w:rsidRPr="00D27471">
        <w:rPr>
          <w:rFonts w:ascii="Calibri" w:hAnsi="Calibri"/>
          <w:b/>
          <w:sz w:val="18"/>
          <w:szCs w:val="18"/>
          <w:u w:val="single"/>
          <w:lang w:val="de-DE"/>
        </w:rPr>
        <w:t xml:space="preserve">Hinweise zum </w:t>
      </w:r>
      <w:r w:rsidR="00EB328B">
        <w:rPr>
          <w:rFonts w:ascii="Calibri" w:hAnsi="Calibri"/>
          <w:b/>
          <w:sz w:val="18"/>
          <w:szCs w:val="18"/>
          <w:u w:val="single"/>
          <w:lang w:val="de-DE"/>
        </w:rPr>
        <w:t>Anerkennun</w:t>
      </w:r>
      <w:r w:rsidRPr="00D27471">
        <w:rPr>
          <w:rFonts w:ascii="Calibri" w:hAnsi="Calibri"/>
          <w:b/>
          <w:sz w:val="18"/>
          <w:szCs w:val="18"/>
          <w:u w:val="single"/>
          <w:lang w:val="de-DE"/>
        </w:rPr>
        <w:t>gsantrag</w:t>
      </w:r>
      <w:r w:rsidR="0074141F">
        <w:rPr>
          <w:rFonts w:ascii="Calibri" w:hAnsi="Calibri"/>
          <w:b/>
          <w:sz w:val="18"/>
          <w:szCs w:val="18"/>
          <w:u w:val="single"/>
          <w:lang w:val="de-DE"/>
        </w:rPr>
        <w:t xml:space="preserve"> (nach der Mobilität)</w:t>
      </w:r>
      <w:r w:rsidRPr="002C3EC5">
        <w:rPr>
          <w:rFonts w:ascii="Calibri" w:hAnsi="Calibri"/>
          <w:b/>
          <w:sz w:val="18"/>
          <w:szCs w:val="18"/>
          <w:u w:val="single"/>
          <w:lang w:val="de-DE"/>
        </w:rPr>
        <w:t>:</w:t>
      </w:r>
    </w:p>
    <w:p w14:paraId="5EC35CBF" w14:textId="77777777" w:rsidR="004734E8" w:rsidRPr="00D27471" w:rsidRDefault="00383EC7" w:rsidP="00FD2867">
      <w:pPr>
        <w:pStyle w:val="Listenabsatz"/>
        <w:numPr>
          <w:ilvl w:val="0"/>
          <w:numId w:val="3"/>
        </w:numPr>
        <w:rPr>
          <w:rFonts w:ascii="Calibri" w:hAnsi="Calibri"/>
          <w:sz w:val="18"/>
          <w:szCs w:val="18"/>
        </w:rPr>
      </w:pPr>
      <w:r w:rsidRPr="00D27471">
        <w:rPr>
          <w:rFonts w:ascii="Calibri" w:hAnsi="Calibri"/>
          <w:sz w:val="18"/>
          <w:szCs w:val="18"/>
        </w:rPr>
        <w:t xml:space="preserve">Bitte stellen Sie den </w:t>
      </w:r>
      <w:r w:rsidR="004734E8" w:rsidRPr="00D27471">
        <w:rPr>
          <w:rFonts w:ascii="Calibri" w:hAnsi="Calibri"/>
          <w:sz w:val="18"/>
          <w:szCs w:val="18"/>
        </w:rPr>
        <w:t xml:space="preserve">Antrag auf Anerkennung sobald das </w:t>
      </w:r>
      <w:r w:rsidRPr="00D27471">
        <w:rPr>
          <w:rFonts w:ascii="Calibri" w:hAnsi="Calibri"/>
          <w:sz w:val="18"/>
          <w:szCs w:val="18"/>
        </w:rPr>
        <w:t>Transcript of Records</w:t>
      </w:r>
      <w:r w:rsidR="004734E8" w:rsidRPr="00D27471">
        <w:rPr>
          <w:rFonts w:ascii="Calibri" w:hAnsi="Calibri"/>
          <w:sz w:val="18"/>
          <w:szCs w:val="18"/>
        </w:rPr>
        <w:t xml:space="preserve"> </w:t>
      </w:r>
      <w:r w:rsidR="00EE0DDE" w:rsidRPr="00D27471">
        <w:rPr>
          <w:rFonts w:ascii="Calibri" w:hAnsi="Calibri"/>
          <w:sz w:val="18"/>
          <w:szCs w:val="18"/>
        </w:rPr>
        <w:t xml:space="preserve">der </w:t>
      </w:r>
      <w:r w:rsidR="00CC24BB" w:rsidRPr="00D27471">
        <w:rPr>
          <w:rFonts w:ascii="Calibri" w:hAnsi="Calibri"/>
          <w:sz w:val="18"/>
          <w:szCs w:val="18"/>
        </w:rPr>
        <w:t>Hochschule</w:t>
      </w:r>
      <w:r w:rsidR="00EE0DDE" w:rsidRPr="00D27471">
        <w:rPr>
          <w:rFonts w:ascii="Calibri" w:hAnsi="Calibri"/>
          <w:sz w:val="18"/>
          <w:szCs w:val="18"/>
        </w:rPr>
        <w:t xml:space="preserve"> </w:t>
      </w:r>
      <w:r w:rsidR="00CC24BB" w:rsidRPr="00D27471">
        <w:rPr>
          <w:rFonts w:ascii="Calibri" w:hAnsi="Calibri"/>
          <w:sz w:val="18"/>
          <w:szCs w:val="18"/>
        </w:rPr>
        <w:t xml:space="preserve">im Ausland </w:t>
      </w:r>
      <w:r w:rsidR="00EE0DDE" w:rsidRPr="00D27471">
        <w:rPr>
          <w:rFonts w:ascii="Calibri" w:hAnsi="Calibri"/>
          <w:sz w:val="18"/>
          <w:szCs w:val="18"/>
        </w:rPr>
        <w:t>vorliegt.</w:t>
      </w:r>
    </w:p>
    <w:p w14:paraId="07C9EEAC" w14:textId="77777777" w:rsidR="00F12B96" w:rsidRPr="00F12B96" w:rsidRDefault="003864E3" w:rsidP="00F12B96">
      <w:pPr>
        <w:pStyle w:val="Listenabsatz"/>
        <w:numPr>
          <w:ilvl w:val="0"/>
          <w:numId w:val="3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Bitte tragen Sie </w:t>
      </w:r>
      <w:r w:rsidRPr="002C3EC5">
        <w:rPr>
          <w:rFonts w:ascii="Calibri" w:hAnsi="Calibri"/>
          <w:b/>
          <w:sz w:val="18"/>
          <w:szCs w:val="18"/>
        </w:rPr>
        <w:t>alle im Modul enthaltenen Teilmodulnummern</w:t>
      </w:r>
      <w:r w:rsidR="00A2730E" w:rsidRPr="002C3EC5">
        <w:rPr>
          <w:rFonts w:ascii="Calibri" w:hAnsi="Calibri"/>
          <w:b/>
          <w:sz w:val="18"/>
          <w:szCs w:val="18"/>
        </w:rPr>
        <w:t>,</w:t>
      </w:r>
      <w:r w:rsidR="00A2730E">
        <w:rPr>
          <w:rFonts w:ascii="Calibri" w:hAnsi="Calibri"/>
          <w:sz w:val="18"/>
          <w:szCs w:val="18"/>
        </w:rPr>
        <w:t xml:space="preserve"> für die Sie eine Anerkennung beantragen,</w:t>
      </w:r>
      <w:r>
        <w:rPr>
          <w:rFonts w:ascii="Calibri" w:hAnsi="Calibri"/>
          <w:sz w:val="18"/>
          <w:szCs w:val="18"/>
        </w:rPr>
        <w:t xml:space="preserve"> ein.</w:t>
      </w:r>
    </w:p>
    <w:p w14:paraId="68D5E372" w14:textId="77777777" w:rsidR="00FD2867" w:rsidRDefault="007B5D8A" w:rsidP="00FD2867">
      <w:pPr>
        <w:pStyle w:val="Listenabsatz"/>
        <w:numPr>
          <w:ilvl w:val="0"/>
          <w:numId w:val="3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Bitte senden Sie </w:t>
      </w:r>
      <w:r w:rsidR="00FD2867" w:rsidRPr="00D27471">
        <w:rPr>
          <w:rFonts w:ascii="Calibri" w:hAnsi="Calibri"/>
          <w:sz w:val="18"/>
          <w:szCs w:val="18"/>
        </w:rPr>
        <w:t xml:space="preserve">das Formular </w:t>
      </w:r>
      <w:r>
        <w:rPr>
          <w:rFonts w:ascii="Calibri" w:hAnsi="Calibri"/>
          <w:sz w:val="18"/>
          <w:szCs w:val="18"/>
        </w:rPr>
        <w:t xml:space="preserve">ausgefüllt </w:t>
      </w:r>
      <w:r w:rsidR="003864E3">
        <w:rPr>
          <w:rFonts w:ascii="Calibri" w:hAnsi="Calibri"/>
          <w:sz w:val="18"/>
          <w:szCs w:val="18"/>
        </w:rPr>
        <w:t xml:space="preserve">als </w:t>
      </w:r>
      <w:r w:rsidR="003864E3" w:rsidRPr="002C3EC5">
        <w:rPr>
          <w:rFonts w:ascii="Calibri" w:hAnsi="Calibri"/>
          <w:b/>
          <w:sz w:val="18"/>
          <w:szCs w:val="18"/>
        </w:rPr>
        <w:t>Word-Datei</w:t>
      </w:r>
      <w:r w:rsidR="003864E3">
        <w:rPr>
          <w:rFonts w:ascii="Calibri" w:hAnsi="Calibri"/>
          <w:sz w:val="18"/>
          <w:szCs w:val="18"/>
        </w:rPr>
        <w:t xml:space="preserve"> </w:t>
      </w:r>
      <w:r w:rsidR="00A2730E">
        <w:rPr>
          <w:rFonts w:ascii="Calibri" w:hAnsi="Calibri"/>
          <w:sz w:val="18"/>
          <w:szCs w:val="18"/>
        </w:rPr>
        <w:t xml:space="preserve">an die oben genannte </w:t>
      </w:r>
      <w:r>
        <w:rPr>
          <w:rFonts w:ascii="Calibri" w:hAnsi="Calibri"/>
          <w:sz w:val="18"/>
          <w:szCs w:val="18"/>
        </w:rPr>
        <w:t>E-Mail-</w:t>
      </w:r>
      <w:r w:rsidR="00A2730E">
        <w:rPr>
          <w:rFonts w:ascii="Calibri" w:hAnsi="Calibri"/>
          <w:sz w:val="18"/>
          <w:szCs w:val="18"/>
        </w:rPr>
        <w:t>Adresse</w:t>
      </w:r>
      <w:r>
        <w:rPr>
          <w:rFonts w:ascii="Calibri" w:hAnsi="Calibri"/>
          <w:sz w:val="18"/>
          <w:szCs w:val="18"/>
        </w:rPr>
        <w:t>.</w:t>
      </w:r>
    </w:p>
    <w:p w14:paraId="708377A2" w14:textId="77777777" w:rsidR="00FD2867" w:rsidRDefault="00FD2867" w:rsidP="00FD2867">
      <w:pPr>
        <w:pStyle w:val="Listenabsatz"/>
        <w:numPr>
          <w:ilvl w:val="0"/>
          <w:numId w:val="3"/>
        </w:numPr>
        <w:rPr>
          <w:rFonts w:ascii="Calibri" w:hAnsi="Calibri"/>
          <w:sz w:val="18"/>
          <w:szCs w:val="18"/>
        </w:rPr>
      </w:pPr>
      <w:r w:rsidRPr="00D27471">
        <w:rPr>
          <w:rFonts w:ascii="Calibri" w:hAnsi="Calibri"/>
          <w:sz w:val="18"/>
          <w:szCs w:val="18"/>
        </w:rPr>
        <w:t>Die Anerkennung der Module wird im Serviceportal Studiport</w:t>
      </w:r>
      <w:r w:rsidR="006E0F86" w:rsidRPr="00D27471">
        <w:rPr>
          <w:rFonts w:ascii="Calibri" w:hAnsi="Calibri"/>
          <w:sz w:val="18"/>
          <w:szCs w:val="18"/>
        </w:rPr>
        <w:t xml:space="preserve"> sichtbar. </w:t>
      </w:r>
    </w:p>
    <w:p w14:paraId="7E917F47" w14:textId="77777777" w:rsidR="006D73AD" w:rsidRPr="006D73AD" w:rsidRDefault="00C65092" w:rsidP="00FD2867">
      <w:pPr>
        <w:pStyle w:val="Listenabsatz"/>
        <w:numPr>
          <w:ilvl w:val="0"/>
          <w:numId w:val="3"/>
        </w:num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Sollten Sie die Anerkennung für ein Modul beantragen, für das Sie bereits eine Prüfungsleistung abgelegt und nicht bestanden haben, ist die Anerkennungsstelle hierüber zu informieren.</w:t>
      </w:r>
    </w:p>
    <w:p w14:paraId="2ECCC9B2" w14:textId="77777777" w:rsidR="007F5BB3" w:rsidRDefault="007F5BB3" w:rsidP="00C41844">
      <w:pPr>
        <w:rPr>
          <w:sz w:val="18"/>
          <w:szCs w:val="18"/>
          <w:lang w:val="de-DE"/>
        </w:rPr>
      </w:pPr>
    </w:p>
    <w:p w14:paraId="016271BB" w14:textId="77777777" w:rsidR="00003DDC" w:rsidRDefault="00003DDC" w:rsidP="00C41844">
      <w:pPr>
        <w:rPr>
          <w:sz w:val="18"/>
          <w:szCs w:val="18"/>
          <w:lang w:val="de-DE"/>
        </w:rPr>
      </w:pPr>
    </w:p>
    <w:p w14:paraId="38B1D206" w14:textId="77777777" w:rsidR="00003DDC" w:rsidRPr="00D27471" w:rsidRDefault="00003DDC" w:rsidP="00C41844">
      <w:pPr>
        <w:rPr>
          <w:sz w:val="18"/>
          <w:szCs w:val="18"/>
          <w:lang w:val="de-DE"/>
        </w:rPr>
      </w:pPr>
    </w:p>
    <w:p w14:paraId="18D307C6" w14:textId="77777777" w:rsidR="00FD2867" w:rsidRPr="00D27471" w:rsidRDefault="007B5D8A" w:rsidP="00C41844">
      <w:pPr>
        <w:rPr>
          <w:rFonts w:ascii="Calibri" w:hAnsi="Calibri"/>
          <w:b/>
          <w:sz w:val="18"/>
          <w:szCs w:val="18"/>
          <w:u w:val="single"/>
          <w:lang w:val="de-DE"/>
        </w:rPr>
      </w:pPr>
      <w:r>
        <w:rPr>
          <w:rFonts w:ascii="Calibri" w:hAnsi="Calibri"/>
          <w:b/>
          <w:sz w:val="18"/>
          <w:szCs w:val="18"/>
          <w:u w:val="single"/>
          <w:lang w:val="de-DE"/>
        </w:rPr>
        <w:t xml:space="preserve">Entsprechende </w:t>
      </w:r>
      <w:r w:rsidR="00FD2867" w:rsidRPr="00D27471">
        <w:rPr>
          <w:rFonts w:ascii="Calibri" w:hAnsi="Calibri"/>
          <w:b/>
          <w:sz w:val="18"/>
          <w:szCs w:val="18"/>
          <w:u w:val="single"/>
          <w:lang w:val="de-DE"/>
        </w:rPr>
        <w:t>Belege beifügen:</w:t>
      </w:r>
    </w:p>
    <w:p w14:paraId="72DE02D4" w14:textId="77777777" w:rsidR="00FD2867" w:rsidRDefault="00FD2867" w:rsidP="00FD2867">
      <w:pPr>
        <w:pStyle w:val="Listenabsatz"/>
        <w:numPr>
          <w:ilvl w:val="0"/>
          <w:numId w:val="2"/>
        </w:numPr>
        <w:rPr>
          <w:rFonts w:ascii="Calibri" w:hAnsi="Calibri"/>
          <w:sz w:val="18"/>
          <w:szCs w:val="18"/>
        </w:rPr>
      </w:pPr>
      <w:r w:rsidRPr="00D27471">
        <w:rPr>
          <w:rFonts w:ascii="Calibri" w:hAnsi="Calibri"/>
          <w:sz w:val="18"/>
          <w:szCs w:val="18"/>
        </w:rPr>
        <w:t xml:space="preserve">Transcript of Records </w:t>
      </w:r>
      <w:r w:rsidR="00CC24BB" w:rsidRPr="00D27471">
        <w:rPr>
          <w:rFonts w:ascii="Calibri" w:hAnsi="Calibri"/>
          <w:sz w:val="18"/>
          <w:szCs w:val="18"/>
        </w:rPr>
        <w:t>der Hochschule im Ausland</w:t>
      </w:r>
    </w:p>
    <w:p w14:paraId="4A1F7F4B" w14:textId="77777777" w:rsidR="00CC24BB" w:rsidRDefault="007B5D8A" w:rsidP="007B5D8A">
      <w:pPr>
        <w:pStyle w:val="Listenabsatz"/>
        <w:numPr>
          <w:ilvl w:val="0"/>
          <w:numId w:val="2"/>
        </w:numPr>
        <w:rPr>
          <w:rFonts w:ascii="Calibri" w:hAnsi="Calibri"/>
          <w:sz w:val="18"/>
          <w:szCs w:val="18"/>
        </w:rPr>
      </w:pPr>
      <w:r w:rsidRPr="007B5D8A">
        <w:rPr>
          <w:rFonts w:ascii="Calibri" w:hAnsi="Calibri"/>
          <w:sz w:val="18"/>
          <w:szCs w:val="18"/>
        </w:rPr>
        <w:t xml:space="preserve">Für eventuelle Rückfragen zu den Kursen an der </w:t>
      </w:r>
      <w:r>
        <w:rPr>
          <w:rFonts w:ascii="Calibri" w:hAnsi="Calibri"/>
          <w:sz w:val="18"/>
          <w:szCs w:val="18"/>
        </w:rPr>
        <w:t>Hochschule im Ausland</w:t>
      </w:r>
      <w:r w:rsidRPr="007B5D8A">
        <w:rPr>
          <w:rFonts w:ascii="Calibri" w:hAnsi="Calibri"/>
          <w:sz w:val="18"/>
          <w:szCs w:val="18"/>
        </w:rPr>
        <w:t xml:space="preserve"> halten Sie bitte eine Kursbeschreibung (auf Englisch oder Deutsch) bereit.</w:t>
      </w:r>
    </w:p>
    <w:p w14:paraId="356338E3" w14:textId="77777777" w:rsidR="00003DDC" w:rsidRPr="00D1071D" w:rsidRDefault="00003DDC" w:rsidP="00003DDC">
      <w:pPr>
        <w:rPr>
          <w:rFonts w:ascii="Calibri" w:hAnsi="Calibri"/>
          <w:b/>
          <w:sz w:val="18"/>
          <w:szCs w:val="18"/>
          <w:u w:val="single"/>
          <w:lang w:val="de-DE"/>
        </w:rPr>
      </w:pPr>
    </w:p>
    <w:p w14:paraId="3A8A31BC" w14:textId="77777777" w:rsidR="00003DDC" w:rsidRPr="00003DDC" w:rsidRDefault="00003DDC" w:rsidP="00003DDC">
      <w:pPr>
        <w:rPr>
          <w:rFonts w:ascii="Calibri" w:hAnsi="Calibri"/>
          <w:sz w:val="18"/>
          <w:szCs w:val="18"/>
          <w:u w:val="single"/>
        </w:rPr>
      </w:pPr>
      <w:proofErr w:type="spellStart"/>
      <w:r>
        <w:rPr>
          <w:rFonts w:ascii="Calibri" w:hAnsi="Calibri"/>
          <w:b/>
          <w:sz w:val="18"/>
          <w:szCs w:val="18"/>
          <w:u w:val="single"/>
        </w:rPr>
        <w:t>L</w:t>
      </w:r>
      <w:r w:rsidRPr="00003DDC">
        <w:rPr>
          <w:rFonts w:ascii="Calibri" w:hAnsi="Calibri"/>
          <w:b/>
          <w:sz w:val="18"/>
          <w:szCs w:val="18"/>
          <w:u w:val="single"/>
        </w:rPr>
        <w:t>egende</w:t>
      </w:r>
      <w:proofErr w:type="spellEnd"/>
      <w:r w:rsidRPr="00003DDC">
        <w:rPr>
          <w:rFonts w:ascii="Calibri" w:hAnsi="Calibri"/>
          <w:sz w:val="18"/>
          <w:szCs w:val="18"/>
          <w:u w:val="single"/>
        </w:rPr>
        <w:t>:</w:t>
      </w:r>
    </w:p>
    <w:p w14:paraId="62A2C7E5" w14:textId="77777777" w:rsidR="00003DDC" w:rsidRDefault="00003DDC" w:rsidP="00003DDC">
      <w:pPr>
        <w:pStyle w:val="Listenabsatz"/>
        <w:rPr>
          <w:rFonts w:ascii="Calibri" w:hAnsi="Calibri"/>
          <w:sz w:val="18"/>
          <w:szCs w:val="18"/>
        </w:rPr>
      </w:pPr>
    </w:p>
    <w:tbl>
      <w:tblPr>
        <w:tblStyle w:val="Tabellenraster"/>
        <w:tblpPr w:leftFromText="141" w:rightFromText="141" w:vertAnchor="text" w:horzAnchor="margin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4"/>
        <w:gridCol w:w="352"/>
        <w:gridCol w:w="5953"/>
        <w:gridCol w:w="567"/>
        <w:gridCol w:w="4817"/>
      </w:tblGrid>
      <w:tr w:rsidR="00003DDC" w14:paraId="39F36574" w14:textId="77777777" w:rsidTr="00003DDC">
        <w:tc>
          <w:tcPr>
            <w:tcW w:w="2904" w:type="dxa"/>
          </w:tcPr>
          <w:p w14:paraId="19DB8ACA" w14:textId="77777777" w:rsidR="00003DDC" w:rsidRDefault="00003DDC" w:rsidP="00003DDC">
            <w:pPr>
              <w:rPr>
                <w:rFonts w:ascii="Calibri" w:hAnsi="Calibri" w:cs="Calibri"/>
                <w:sz w:val="20"/>
                <w:szCs w:val="20"/>
              </w:rPr>
            </w:pPr>
            <w:r w:rsidRPr="00255F9C">
              <w:rPr>
                <w:rFonts w:ascii="Calibri" w:hAnsi="Calibri" w:cs="Calibri"/>
                <w:b/>
                <w:sz w:val="20"/>
                <w:szCs w:val="20"/>
              </w:rPr>
              <w:t>Dauer:</w:t>
            </w:r>
          </w:p>
          <w:p w14:paraId="16681EC2" w14:textId="77777777" w:rsidR="00003DDC" w:rsidRDefault="00003DDC" w:rsidP="00003DDC">
            <w:pPr>
              <w:pStyle w:val="Listenabsatz"/>
              <w:ind w:left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2" w:type="dxa"/>
          </w:tcPr>
          <w:p w14:paraId="3370B4DF" w14:textId="77777777" w:rsidR="00003DDC" w:rsidRPr="00003DDC" w:rsidRDefault="00003DDC" w:rsidP="00003DDC">
            <w:pPr>
              <w:jc w:val="center"/>
            </w:pPr>
          </w:p>
        </w:tc>
        <w:tc>
          <w:tcPr>
            <w:tcW w:w="5953" w:type="dxa"/>
          </w:tcPr>
          <w:p w14:paraId="05D791ED" w14:textId="77777777"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  <w:r w:rsidRPr="00255F9C">
              <w:rPr>
                <w:rFonts w:ascii="Calibri" w:hAnsi="Calibri" w:cs="Calibri"/>
                <w:b/>
                <w:sz w:val="20"/>
                <w:szCs w:val="20"/>
              </w:rPr>
              <w:t>Mobilitätsprogramm:</w:t>
            </w:r>
          </w:p>
          <w:p w14:paraId="3A05EC71" w14:textId="77777777" w:rsidR="00003DDC" w:rsidRPr="00003DDC" w:rsidRDefault="00003DDC" w:rsidP="00003DDC">
            <w:pPr>
              <w:jc w:val="center"/>
            </w:pPr>
          </w:p>
        </w:tc>
        <w:tc>
          <w:tcPr>
            <w:tcW w:w="567" w:type="dxa"/>
          </w:tcPr>
          <w:p w14:paraId="104C7F80" w14:textId="77777777"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17" w:type="dxa"/>
          </w:tcPr>
          <w:p w14:paraId="61C3F9CF" w14:textId="77777777" w:rsidR="00003DDC" w:rsidRPr="006C6190" w:rsidRDefault="00003DDC" w:rsidP="00003DD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C6190">
              <w:rPr>
                <w:rFonts w:ascii="Calibri" w:hAnsi="Calibri" w:cs="Calibri"/>
                <w:b/>
                <w:sz w:val="20"/>
                <w:szCs w:val="20"/>
              </w:rPr>
              <w:t>Art der Mobilität:</w:t>
            </w:r>
          </w:p>
          <w:p w14:paraId="36536FC3" w14:textId="77777777"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</w:tr>
      <w:tr w:rsidR="00003DDC" w14:paraId="0FA37FAB" w14:textId="77777777" w:rsidTr="00003DDC">
        <w:tc>
          <w:tcPr>
            <w:tcW w:w="2904" w:type="dxa"/>
          </w:tcPr>
          <w:p w14:paraId="4987F645" w14:textId="77777777" w:rsidR="00003DDC" w:rsidRPr="00BF78BB" w:rsidRDefault="00003DDC" w:rsidP="00003DDC">
            <w:pPr>
              <w:rPr>
                <w:rFonts w:ascii="Calibri" w:hAnsi="Calibri" w:cs="Calibri"/>
                <w:sz w:val="20"/>
                <w:szCs w:val="20"/>
              </w:rPr>
            </w:pPr>
            <w:r w:rsidRPr="00BF78BB">
              <w:rPr>
                <w:rFonts w:ascii="Calibri" w:hAnsi="Calibri" w:cs="Calibri"/>
                <w:sz w:val="20"/>
                <w:szCs w:val="20"/>
              </w:rPr>
              <w:t>00 = unter einem Monat</w:t>
            </w:r>
          </w:p>
        </w:tc>
        <w:tc>
          <w:tcPr>
            <w:tcW w:w="352" w:type="dxa"/>
          </w:tcPr>
          <w:p w14:paraId="7FFF9AD1" w14:textId="77777777"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BE33765" w14:textId="77777777" w:rsidR="00003DDC" w:rsidRPr="00003DDC" w:rsidRDefault="00003DDC" w:rsidP="00003DDC">
            <w:pPr>
              <w:rPr>
                <w:rFonts w:ascii="Calibri" w:hAnsi="Calibri" w:cs="Calibri"/>
                <w:sz w:val="20"/>
                <w:szCs w:val="20"/>
              </w:rPr>
            </w:pPr>
            <w:r w:rsidRPr="003A0929">
              <w:rPr>
                <w:rFonts w:ascii="Calibri" w:hAnsi="Calibri" w:cs="Calibri"/>
                <w:sz w:val="20"/>
                <w:szCs w:val="20"/>
              </w:rPr>
              <w:t>01 EU Programm (Erasmus+)</w:t>
            </w:r>
          </w:p>
        </w:tc>
        <w:tc>
          <w:tcPr>
            <w:tcW w:w="567" w:type="dxa"/>
          </w:tcPr>
          <w:p w14:paraId="26D0CDB9" w14:textId="77777777"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17" w:type="dxa"/>
          </w:tcPr>
          <w:p w14:paraId="3370F63E" w14:textId="77777777" w:rsidR="00003DDC" w:rsidRPr="00E06444" w:rsidRDefault="00003DDC" w:rsidP="00003DDC">
            <w:pPr>
              <w:rPr>
                <w:rFonts w:ascii="Calibri" w:hAnsi="Calibri" w:cs="Calibri"/>
                <w:sz w:val="20"/>
                <w:szCs w:val="20"/>
              </w:rPr>
            </w:pPr>
            <w:r w:rsidRPr="00E06444">
              <w:rPr>
                <w:rFonts w:ascii="Calibri" w:hAnsi="Calibri" w:cs="Calibri"/>
                <w:sz w:val="20"/>
                <w:szCs w:val="20"/>
              </w:rPr>
              <w:t>01 Studium</w:t>
            </w:r>
          </w:p>
        </w:tc>
      </w:tr>
      <w:tr w:rsidR="00003DDC" w14:paraId="141C4DEC" w14:textId="77777777" w:rsidTr="00003DDC">
        <w:tc>
          <w:tcPr>
            <w:tcW w:w="2904" w:type="dxa"/>
          </w:tcPr>
          <w:p w14:paraId="0E65801E" w14:textId="77777777" w:rsidR="00003DDC" w:rsidRPr="00BF78BB" w:rsidRDefault="00003DDC" w:rsidP="00003DDC">
            <w:pPr>
              <w:rPr>
                <w:rFonts w:ascii="Calibri" w:hAnsi="Calibri" w:cs="Calibri"/>
                <w:sz w:val="20"/>
                <w:szCs w:val="20"/>
              </w:rPr>
            </w:pPr>
            <w:r w:rsidRPr="00BF78BB">
              <w:rPr>
                <w:rFonts w:ascii="Calibri" w:hAnsi="Calibri" w:cs="Calibri"/>
                <w:sz w:val="20"/>
                <w:szCs w:val="20"/>
              </w:rPr>
              <w:t>01 = 1 bis unter 2 Monate</w:t>
            </w:r>
          </w:p>
        </w:tc>
        <w:tc>
          <w:tcPr>
            <w:tcW w:w="352" w:type="dxa"/>
          </w:tcPr>
          <w:p w14:paraId="66F0ACD4" w14:textId="77777777"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A23281E" w14:textId="77777777" w:rsidR="00003DDC" w:rsidRPr="00003DDC" w:rsidRDefault="00003DDC" w:rsidP="00003DDC">
            <w:pPr>
              <w:rPr>
                <w:rFonts w:ascii="Calibri" w:hAnsi="Calibri" w:cs="Calibri"/>
                <w:sz w:val="20"/>
                <w:szCs w:val="20"/>
              </w:rPr>
            </w:pPr>
            <w:r w:rsidRPr="003A0929">
              <w:rPr>
                <w:rFonts w:ascii="Calibri" w:hAnsi="Calibri" w:cs="Calibri"/>
                <w:sz w:val="20"/>
                <w:szCs w:val="20"/>
              </w:rPr>
              <w:t>02 sonstiges internationales Programm, z.B. Hochschulpartnerschaft</w:t>
            </w:r>
          </w:p>
        </w:tc>
        <w:tc>
          <w:tcPr>
            <w:tcW w:w="567" w:type="dxa"/>
          </w:tcPr>
          <w:p w14:paraId="71C6DE56" w14:textId="77777777"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17" w:type="dxa"/>
          </w:tcPr>
          <w:p w14:paraId="754C8878" w14:textId="77777777" w:rsidR="00003DDC" w:rsidRPr="00E06444" w:rsidRDefault="00003DDC" w:rsidP="00003DDC">
            <w:pPr>
              <w:rPr>
                <w:rFonts w:ascii="Calibri" w:hAnsi="Calibri" w:cs="Calibri"/>
                <w:sz w:val="20"/>
                <w:szCs w:val="20"/>
              </w:rPr>
            </w:pPr>
            <w:r w:rsidRPr="00E06444">
              <w:rPr>
                <w:rFonts w:ascii="Calibri" w:hAnsi="Calibri" w:cs="Calibri"/>
                <w:sz w:val="20"/>
                <w:szCs w:val="20"/>
              </w:rPr>
              <w:t>02 Praktikum</w:t>
            </w:r>
          </w:p>
        </w:tc>
      </w:tr>
      <w:tr w:rsidR="00003DDC" w14:paraId="01659D0D" w14:textId="77777777" w:rsidTr="00003DDC">
        <w:tc>
          <w:tcPr>
            <w:tcW w:w="2904" w:type="dxa"/>
          </w:tcPr>
          <w:p w14:paraId="1CE6009F" w14:textId="77777777" w:rsidR="00003DDC" w:rsidRPr="00BF78BB" w:rsidRDefault="00003DDC" w:rsidP="00003DDC">
            <w:pPr>
              <w:rPr>
                <w:rFonts w:ascii="Calibri" w:hAnsi="Calibri" w:cs="Calibri"/>
                <w:sz w:val="20"/>
                <w:szCs w:val="20"/>
              </w:rPr>
            </w:pPr>
            <w:r w:rsidRPr="00BF78BB">
              <w:rPr>
                <w:rFonts w:ascii="Calibri" w:hAnsi="Calibri" w:cs="Calibri"/>
                <w:sz w:val="20"/>
                <w:szCs w:val="20"/>
              </w:rPr>
              <w:t>02 = 2 bis unter 3 Monaten</w:t>
            </w:r>
          </w:p>
        </w:tc>
        <w:tc>
          <w:tcPr>
            <w:tcW w:w="352" w:type="dxa"/>
          </w:tcPr>
          <w:p w14:paraId="3EB29BD8" w14:textId="77777777"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117D44" w14:textId="77777777" w:rsidR="00003DDC" w:rsidRPr="00003DDC" w:rsidRDefault="00003DDC" w:rsidP="00003DDC">
            <w:pPr>
              <w:rPr>
                <w:rFonts w:ascii="Calibri" w:hAnsi="Calibri" w:cs="Calibri"/>
                <w:sz w:val="20"/>
                <w:szCs w:val="20"/>
              </w:rPr>
            </w:pPr>
            <w:r w:rsidRPr="006C6190">
              <w:rPr>
                <w:rFonts w:ascii="Calibri" w:hAnsi="Calibri" w:cs="Calibri"/>
                <w:sz w:val="20"/>
                <w:szCs w:val="20"/>
              </w:rPr>
              <w:t>03 kein Programm, selbstorganisiert</w:t>
            </w:r>
          </w:p>
        </w:tc>
        <w:tc>
          <w:tcPr>
            <w:tcW w:w="567" w:type="dxa"/>
          </w:tcPr>
          <w:p w14:paraId="6AFF84B3" w14:textId="77777777"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17" w:type="dxa"/>
          </w:tcPr>
          <w:p w14:paraId="6792AF8D" w14:textId="77777777" w:rsidR="00003DDC" w:rsidRPr="00E06444" w:rsidRDefault="00003DDC" w:rsidP="00003DDC">
            <w:pPr>
              <w:rPr>
                <w:rFonts w:ascii="Calibri" w:hAnsi="Calibri" w:cs="Calibri"/>
                <w:sz w:val="20"/>
                <w:szCs w:val="20"/>
              </w:rPr>
            </w:pPr>
            <w:r w:rsidRPr="00E06444">
              <w:rPr>
                <w:rFonts w:ascii="Calibri" w:hAnsi="Calibri" w:cs="Calibri"/>
                <w:sz w:val="20"/>
                <w:szCs w:val="20"/>
              </w:rPr>
              <w:t>03 anderer studienbezogener Auslandsaufenthalt</w:t>
            </w:r>
          </w:p>
        </w:tc>
      </w:tr>
      <w:tr w:rsidR="00003DDC" w14:paraId="0BCFE8E2" w14:textId="77777777" w:rsidTr="00003DDC">
        <w:tc>
          <w:tcPr>
            <w:tcW w:w="2904" w:type="dxa"/>
          </w:tcPr>
          <w:p w14:paraId="3246B39F" w14:textId="77777777" w:rsidR="00003DDC" w:rsidRPr="00BF78BB" w:rsidRDefault="00003DDC" w:rsidP="00003DDC">
            <w:pPr>
              <w:rPr>
                <w:rFonts w:ascii="Calibri" w:hAnsi="Calibri" w:cs="Calibri"/>
                <w:sz w:val="20"/>
                <w:szCs w:val="20"/>
              </w:rPr>
            </w:pPr>
            <w:r w:rsidRPr="00BF78BB">
              <w:rPr>
                <w:rFonts w:ascii="Calibri" w:hAnsi="Calibri" w:cs="Calibri"/>
                <w:sz w:val="20"/>
                <w:szCs w:val="20"/>
              </w:rPr>
              <w:t>03 = 3 bis unter 4 Monaten</w:t>
            </w:r>
          </w:p>
        </w:tc>
        <w:tc>
          <w:tcPr>
            <w:tcW w:w="352" w:type="dxa"/>
          </w:tcPr>
          <w:p w14:paraId="5D65A192" w14:textId="77777777"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EF435F8" w14:textId="77777777"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9C737AC" w14:textId="77777777"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17" w:type="dxa"/>
          </w:tcPr>
          <w:p w14:paraId="0AAF8D64" w14:textId="77777777"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</w:tr>
      <w:tr w:rsidR="00003DDC" w14:paraId="5662E484" w14:textId="77777777" w:rsidTr="00003DDC">
        <w:tc>
          <w:tcPr>
            <w:tcW w:w="2904" w:type="dxa"/>
          </w:tcPr>
          <w:p w14:paraId="4225D861" w14:textId="77777777" w:rsidR="00003DDC" w:rsidRPr="00BF78BB" w:rsidRDefault="00003DDC" w:rsidP="00003DDC">
            <w:pPr>
              <w:rPr>
                <w:rFonts w:ascii="Calibri" w:hAnsi="Calibri" w:cs="Calibri"/>
                <w:sz w:val="20"/>
                <w:szCs w:val="20"/>
              </w:rPr>
            </w:pPr>
            <w:r w:rsidRPr="00BF78BB">
              <w:rPr>
                <w:rFonts w:ascii="Calibri" w:hAnsi="Calibri" w:cs="Calibri"/>
                <w:sz w:val="20"/>
                <w:szCs w:val="20"/>
              </w:rPr>
              <w:t xml:space="preserve">04 = 4 bis unter 5 Monaten </w:t>
            </w:r>
          </w:p>
        </w:tc>
        <w:tc>
          <w:tcPr>
            <w:tcW w:w="352" w:type="dxa"/>
          </w:tcPr>
          <w:p w14:paraId="40EAD682" w14:textId="77777777"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C3407D4" w14:textId="77777777"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31D183F" w14:textId="77777777"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17" w:type="dxa"/>
          </w:tcPr>
          <w:p w14:paraId="4E38069F" w14:textId="77777777"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</w:tr>
      <w:tr w:rsidR="00003DDC" w14:paraId="738F03AA" w14:textId="77777777" w:rsidTr="00003DDC">
        <w:tc>
          <w:tcPr>
            <w:tcW w:w="2904" w:type="dxa"/>
          </w:tcPr>
          <w:p w14:paraId="2AE5853B" w14:textId="77777777" w:rsidR="00003DDC" w:rsidRPr="00BF78BB" w:rsidRDefault="00003DDC" w:rsidP="00003DDC">
            <w:pPr>
              <w:rPr>
                <w:rFonts w:ascii="Calibri" w:hAnsi="Calibri" w:cs="Calibri"/>
                <w:sz w:val="20"/>
                <w:szCs w:val="20"/>
              </w:rPr>
            </w:pPr>
            <w:r w:rsidRPr="00BF78BB">
              <w:rPr>
                <w:rFonts w:ascii="Calibri" w:hAnsi="Calibri" w:cs="Calibri"/>
                <w:sz w:val="20"/>
                <w:szCs w:val="20"/>
              </w:rPr>
              <w:t>05 = 5 bis unter 6 Monaten</w:t>
            </w:r>
          </w:p>
        </w:tc>
        <w:tc>
          <w:tcPr>
            <w:tcW w:w="352" w:type="dxa"/>
          </w:tcPr>
          <w:p w14:paraId="4234E3C7" w14:textId="77777777"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2131DBE" w14:textId="77777777"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</w:tcPr>
          <w:p w14:paraId="3268AA56" w14:textId="77777777"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17" w:type="dxa"/>
          </w:tcPr>
          <w:p w14:paraId="745B7471" w14:textId="77777777"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</w:tr>
      <w:tr w:rsidR="00003DDC" w14:paraId="4F60B3BE" w14:textId="77777777" w:rsidTr="00003DDC">
        <w:tc>
          <w:tcPr>
            <w:tcW w:w="2904" w:type="dxa"/>
          </w:tcPr>
          <w:p w14:paraId="508C9142" w14:textId="77777777" w:rsidR="00003DDC" w:rsidRPr="00BF78BB" w:rsidRDefault="00003DDC" w:rsidP="00003DDC">
            <w:pPr>
              <w:rPr>
                <w:rFonts w:ascii="Calibri" w:hAnsi="Calibri" w:cs="Calibri"/>
                <w:sz w:val="20"/>
                <w:szCs w:val="20"/>
              </w:rPr>
            </w:pPr>
            <w:r w:rsidRPr="00BF78BB">
              <w:rPr>
                <w:rFonts w:ascii="Calibri" w:hAnsi="Calibri" w:cs="Calibri"/>
                <w:sz w:val="20"/>
                <w:szCs w:val="20"/>
              </w:rPr>
              <w:t>06 = 6 bis unter 7 Monaten</w:t>
            </w:r>
          </w:p>
        </w:tc>
        <w:tc>
          <w:tcPr>
            <w:tcW w:w="352" w:type="dxa"/>
          </w:tcPr>
          <w:p w14:paraId="3BAD7E99" w14:textId="77777777"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9DE8376" w14:textId="77777777"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</w:tcPr>
          <w:p w14:paraId="3865EB1B" w14:textId="77777777"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17" w:type="dxa"/>
          </w:tcPr>
          <w:p w14:paraId="38F94F37" w14:textId="77777777"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</w:tr>
      <w:tr w:rsidR="00003DDC" w14:paraId="3334472F" w14:textId="77777777" w:rsidTr="00003DDC">
        <w:tc>
          <w:tcPr>
            <w:tcW w:w="2904" w:type="dxa"/>
          </w:tcPr>
          <w:p w14:paraId="4BDC53CB" w14:textId="77777777" w:rsidR="00003DDC" w:rsidRPr="00BF78BB" w:rsidRDefault="00003DDC" w:rsidP="00003DDC">
            <w:pPr>
              <w:rPr>
                <w:rFonts w:ascii="Calibri" w:hAnsi="Calibri" w:cs="Calibri"/>
                <w:sz w:val="20"/>
                <w:szCs w:val="20"/>
              </w:rPr>
            </w:pPr>
            <w:r w:rsidRPr="00BF78BB">
              <w:rPr>
                <w:rFonts w:ascii="Calibri" w:hAnsi="Calibri" w:cs="Calibri"/>
                <w:sz w:val="20"/>
                <w:szCs w:val="20"/>
              </w:rPr>
              <w:t>Usw.</w:t>
            </w:r>
          </w:p>
        </w:tc>
        <w:tc>
          <w:tcPr>
            <w:tcW w:w="352" w:type="dxa"/>
          </w:tcPr>
          <w:p w14:paraId="5E876F6E" w14:textId="77777777"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CCAC341" w14:textId="77777777"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</w:tcPr>
          <w:p w14:paraId="59B1447E" w14:textId="77777777"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17" w:type="dxa"/>
          </w:tcPr>
          <w:p w14:paraId="009D723D" w14:textId="77777777"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779B9251" w14:textId="77777777" w:rsidR="00003DDC" w:rsidRDefault="00003DDC" w:rsidP="00003DDC">
      <w:pPr>
        <w:pStyle w:val="Listenabsatz"/>
        <w:rPr>
          <w:rFonts w:ascii="Calibri" w:hAnsi="Calibri"/>
          <w:sz w:val="18"/>
          <w:szCs w:val="18"/>
        </w:rPr>
      </w:pPr>
    </w:p>
    <w:p w14:paraId="26491444" w14:textId="77777777" w:rsidR="00003DDC" w:rsidRPr="007B5D8A" w:rsidRDefault="00003DDC" w:rsidP="00003DDC">
      <w:pPr>
        <w:pStyle w:val="Listenabsatz"/>
        <w:rPr>
          <w:rFonts w:ascii="Calibri" w:hAnsi="Calibri"/>
          <w:sz w:val="18"/>
          <w:szCs w:val="18"/>
        </w:rPr>
      </w:pPr>
    </w:p>
    <w:sectPr w:rsidR="00003DDC" w:rsidRPr="007B5D8A" w:rsidSect="00D00FCC">
      <w:headerReference w:type="default" r:id="rId10"/>
      <w:pgSz w:w="16839" w:h="11907" w:orient="landscape" w:code="9"/>
      <w:pgMar w:top="1134" w:right="1134" w:bottom="1134" w:left="45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F7EFE" w14:textId="77777777" w:rsidR="00F63539" w:rsidRDefault="00F63539" w:rsidP="00015D16">
      <w:r>
        <w:separator/>
      </w:r>
    </w:p>
  </w:endnote>
  <w:endnote w:type="continuationSeparator" w:id="0">
    <w:p w14:paraId="7828DACF" w14:textId="77777777" w:rsidR="00F63539" w:rsidRDefault="00F63539" w:rsidP="00015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0553D" w14:textId="77777777" w:rsidR="00F63539" w:rsidRDefault="00F63539" w:rsidP="00015D16">
      <w:r>
        <w:separator/>
      </w:r>
    </w:p>
  </w:footnote>
  <w:footnote w:type="continuationSeparator" w:id="0">
    <w:p w14:paraId="29F4F6C2" w14:textId="77777777" w:rsidR="00F63539" w:rsidRDefault="00F63539" w:rsidP="00015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174B8" w14:textId="77777777" w:rsidR="004256CB" w:rsidRPr="00D1071D" w:rsidRDefault="004256CB" w:rsidP="00D27471">
    <w:pPr>
      <w:pStyle w:val="berschrift1"/>
    </w:pPr>
    <w:r w:rsidRPr="00D27471">
      <w:rPr>
        <w:noProof/>
        <w:color w:val="BFBFBF" w:themeColor="background1" w:themeShade="BF"/>
        <w:sz w:val="16"/>
        <w:lang w:eastAsia="de-DE"/>
      </w:rPr>
      <w:drawing>
        <wp:anchor distT="0" distB="0" distL="114300" distR="114300" simplePos="0" relativeHeight="251658240" behindDoc="1" locked="0" layoutInCell="1" allowOverlap="1" wp14:anchorId="30BE719C" wp14:editId="15193C0D">
          <wp:simplePos x="0" y="0"/>
          <wp:positionH relativeFrom="column">
            <wp:posOffset>8583930</wp:posOffset>
          </wp:positionH>
          <wp:positionV relativeFrom="paragraph">
            <wp:posOffset>-203835</wp:posOffset>
          </wp:positionV>
          <wp:extent cx="1323975" cy="461010"/>
          <wp:effectExtent l="0" t="0" r="9525" b="0"/>
          <wp:wrapTight wrapText="bothSides">
            <wp:wrapPolygon edited="0">
              <wp:start x="0" y="0"/>
              <wp:lineTo x="0" y="20529"/>
              <wp:lineTo x="21445" y="20529"/>
              <wp:lineTo x="21445" y="0"/>
              <wp:lineTo x="0" y="0"/>
            </wp:wrapPolygon>
          </wp:wrapTight>
          <wp:docPr id="2" name="Grafik 2" descr="C:\Users\DOZICETHH\Theele ICE\Logo_EUF_IC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ZICETHH\Theele ICE\Logo_EUF_IC-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7471" w:rsidRPr="00D1071D">
      <w:rPr>
        <w:color w:val="BFBFBF" w:themeColor="background1" w:themeShade="BF"/>
      </w:rPr>
      <w:t>Anlage A zum Learning Agreement</w:t>
    </w:r>
  </w:p>
  <w:p w14:paraId="1B279CAD" w14:textId="77777777" w:rsidR="00D00FCC" w:rsidRDefault="00D00FCC" w:rsidP="00F17E12">
    <w:pPr>
      <w:rPr>
        <w:rFonts w:ascii="Times New Roman" w:eastAsia="Times New Roman" w:hAnsi="Times New Roman"/>
        <w:sz w:val="18"/>
        <w:szCs w:val="20"/>
        <w:lang w:val="de-DE" w:eastAsia="de-DE"/>
      </w:rPr>
    </w:pPr>
  </w:p>
  <w:p w14:paraId="59B2468D" w14:textId="77777777" w:rsidR="00D00FCC" w:rsidRPr="007B5D8A" w:rsidRDefault="00D00FCC" w:rsidP="00F17E12">
    <w:pPr>
      <w:rPr>
        <w:rFonts w:ascii="Times New Roman" w:eastAsia="Times New Roman" w:hAnsi="Times New Roman"/>
        <w:sz w:val="18"/>
        <w:szCs w:val="20"/>
        <w:lang w:val="de-DE"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D10F6"/>
    <w:multiLevelType w:val="hybridMultilevel"/>
    <w:tmpl w:val="F41C81F4"/>
    <w:lvl w:ilvl="0" w:tplc="12A0E482">
      <w:start w:val="1"/>
      <w:numFmt w:val="decimal"/>
      <w:lvlText w:val="%1."/>
      <w:lvlJc w:val="left"/>
      <w:pPr>
        <w:ind w:left="1080" w:hanging="72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F2092"/>
    <w:multiLevelType w:val="hybridMultilevel"/>
    <w:tmpl w:val="450401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90C06"/>
    <w:multiLevelType w:val="hybridMultilevel"/>
    <w:tmpl w:val="25E63A20"/>
    <w:lvl w:ilvl="0" w:tplc="7CB22C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3225E"/>
    <w:multiLevelType w:val="hybridMultilevel"/>
    <w:tmpl w:val="4AB6A030"/>
    <w:lvl w:ilvl="0" w:tplc="442A8F84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B16C4"/>
    <w:multiLevelType w:val="hybridMultilevel"/>
    <w:tmpl w:val="82D6AC0E"/>
    <w:lvl w:ilvl="0" w:tplc="D71264E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0D784D"/>
    <w:multiLevelType w:val="hybridMultilevel"/>
    <w:tmpl w:val="179C0274"/>
    <w:lvl w:ilvl="0" w:tplc="3C0E7410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1566">
    <w:abstractNumId w:val="2"/>
  </w:num>
  <w:num w:numId="2" w16cid:durableId="2012446329">
    <w:abstractNumId w:val="3"/>
  </w:num>
  <w:num w:numId="3" w16cid:durableId="1059399971">
    <w:abstractNumId w:val="5"/>
  </w:num>
  <w:num w:numId="4" w16cid:durableId="1290546324">
    <w:abstractNumId w:val="4"/>
  </w:num>
  <w:num w:numId="5" w16cid:durableId="633370922">
    <w:abstractNumId w:val="0"/>
  </w:num>
  <w:num w:numId="6" w16cid:durableId="2048604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 fillcolor="white">
      <v:fill color="white"/>
      <o:colormru v:ext="edit" colors="#f9faf0,#ddd,#627e9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604"/>
    <w:rsid w:val="00003DDC"/>
    <w:rsid w:val="00010191"/>
    <w:rsid w:val="00015D16"/>
    <w:rsid w:val="00020CA0"/>
    <w:rsid w:val="00024856"/>
    <w:rsid w:val="00027EC6"/>
    <w:rsid w:val="00030A94"/>
    <w:rsid w:val="000427B9"/>
    <w:rsid w:val="0005154F"/>
    <w:rsid w:val="00051857"/>
    <w:rsid w:val="00061BE1"/>
    <w:rsid w:val="000653AC"/>
    <w:rsid w:val="00070135"/>
    <w:rsid w:val="000715B7"/>
    <w:rsid w:val="00071DCF"/>
    <w:rsid w:val="00073814"/>
    <w:rsid w:val="00075752"/>
    <w:rsid w:val="00087568"/>
    <w:rsid w:val="0009125C"/>
    <w:rsid w:val="000B3D46"/>
    <w:rsid w:val="000B6648"/>
    <w:rsid w:val="000B7E8A"/>
    <w:rsid w:val="000C45C3"/>
    <w:rsid w:val="000C574B"/>
    <w:rsid w:val="000C76C6"/>
    <w:rsid w:val="000D1A93"/>
    <w:rsid w:val="000D6448"/>
    <w:rsid w:val="000E042A"/>
    <w:rsid w:val="000F277C"/>
    <w:rsid w:val="000F6B47"/>
    <w:rsid w:val="000F7D4F"/>
    <w:rsid w:val="0010556E"/>
    <w:rsid w:val="001119DF"/>
    <w:rsid w:val="00123CF6"/>
    <w:rsid w:val="00130F5B"/>
    <w:rsid w:val="00140EA0"/>
    <w:rsid w:val="001553FA"/>
    <w:rsid w:val="00161DB3"/>
    <w:rsid w:val="00181917"/>
    <w:rsid w:val="00192EDE"/>
    <w:rsid w:val="001A0A9F"/>
    <w:rsid w:val="001A2FDC"/>
    <w:rsid w:val="001B4F7A"/>
    <w:rsid w:val="001B70FF"/>
    <w:rsid w:val="001C413B"/>
    <w:rsid w:val="001F0F9F"/>
    <w:rsid w:val="001F3E48"/>
    <w:rsid w:val="001F6882"/>
    <w:rsid w:val="002025E8"/>
    <w:rsid w:val="00202E66"/>
    <w:rsid w:val="00206D86"/>
    <w:rsid w:val="00227D2A"/>
    <w:rsid w:val="00237E66"/>
    <w:rsid w:val="00242284"/>
    <w:rsid w:val="002523E9"/>
    <w:rsid w:val="00262996"/>
    <w:rsid w:val="002931C6"/>
    <w:rsid w:val="00297A63"/>
    <w:rsid w:val="002A7015"/>
    <w:rsid w:val="002C3EC5"/>
    <w:rsid w:val="002D128D"/>
    <w:rsid w:val="002D3258"/>
    <w:rsid w:val="002F6035"/>
    <w:rsid w:val="00300A76"/>
    <w:rsid w:val="00304275"/>
    <w:rsid w:val="003055DC"/>
    <w:rsid w:val="00311C97"/>
    <w:rsid w:val="00322FF6"/>
    <w:rsid w:val="003272DA"/>
    <w:rsid w:val="00355B61"/>
    <w:rsid w:val="00370200"/>
    <w:rsid w:val="00383EC7"/>
    <w:rsid w:val="00385872"/>
    <w:rsid w:val="003864E3"/>
    <w:rsid w:val="003877CB"/>
    <w:rsid w:val="003A718C"/>
    <w:rsid w:val="003D42CB"/>
    <w:rsid w:val="003E5FCD"/>
    <w:rsid w:val="004077A8"/>
    <w:rsid w:val="004256CB"/>
    <w:rsid w:val="00441785"/>
    <w:rsid w:val="00442CDA"/>
    <w:rsid w:val="00446C27"/>
    <w:rsid w:val="004471ED"/>
    <w:rsid w:val="004541D6"/>
    <w:rsid w:val="0045588D"/>
    <w:rsid w:val="00455F93"/>
    <w:rsid w:val="00460F3E"/>
    <w:rsid w:val="004734E8"/>
    <w:rsid w:val="004748D0"/>
    <w:rsid w:val="004A1604"/>
    <w:rsid w:val="004C4F1D"/>
    <w:rsid w:val="004C6673"/>
    <w:rsid w:val="004E22A1"/>
    <w:rsid w:val="004F202D"/>
    <w:rsid w:val="004F2760"/>
    <w:rsid w:val="005209B5"/>
    <w:rsid w:val="00521569"/>
    <w:rsid w:val="005368E4"/>
    <w:rsid w:val="00565026"/>
    <w:rsid w:val="0057647C"/>
    <w:rsid w:val="00577677"/>
    <w:rsid w:val="005865E7"/>
    <w:rsid w:val="005A5AC7"/>
    <w:rsid w:val="005D31F6"/>
    <w:rsid w:val="005D58F5"/>
    <w:rsid w:val="005F3BA8"/>
    <w:rsid w:val="00600046"/>
    <w:rsid w:val="00607EA6"/>
    <w:rsid w:val="0061371A"/>
    <w:rsid w:val="00646D51"/>
    <w:rsid w:val="00672340"/>
    <w:rsid w:val="006863B5"/>
    <w:rsid w:val="006869C1"/>
    <w:rsid w:val="006A7C63"/>
    <w:rsid w:val="006B05FE"/>
    <w:rsid w:val="006C292F"/>
    <w:rsid w:val="006D4DB4"/>
    <w:rsid w:val="006D73AD"/>
    <w:rsid w:val="006E0F86"/>
    <w:rsid w:val="006E3F81"/>
    <w:rsid w:val="006E62E6"/>
    <w:rsid w:val="006F3C33"/>
    <w:rsid w:val="00704C33"/>
    <w:rsid w:val="00705D71"/>
    <w:rsid w:val="007102E7"/>
    <w:rsid w:val="0074141F"/>
    <w:rsid w:val="00750613"/>
    <w:rsid w:val="00755FB2"/>
    <w:rsid w:val="00761DF8"/>
    <w:rsid w:val="00776BCB"/>
    <w:rsid w:val="007918D3"/>
    <w:rsid w:val="007B38EB"/>
    <w:rsid w:val="007B5D8A"/>
    <w:rsid w:val="007F242B"/>
    <w:rsid w:val="007F5BB3"/>
    <w:rsid w:val="008017F4"/>
    <w:rsid w:val="008171B1"/>
    <w:rsid w:val="00820427"/>
    <w:rsid w:val="008304B5"/>
    <w:rsid w:val="00843D2F"/>
    <w:rsid w:val="00844E57"/>
    <w:rsid w:val="00857D02"/>
    <w:rsid w:val="0086616E"/>
    <w:rsid w:val="00870933"/>
    <w:rsid w:val="0087560C"/>
    <w:rsid w:val="008C58CA"/>
    <w:rsid w:val="008C5A0E"/>
    <w:rsid w:val="008E45DF"/>
    <w:rsid w:val="008E5F43"/>
    <w:rsid w:val="008F4058"/>
    <w:rsid w:val="00900FB0"/>
    <w:rsid w:val="00912BEF"/>
    <w:rsid w:val="00916B7E"/>
    <w:rsid w:val="00921D9F"/>
    <w:rsid w:val="00933EE3"/>
    <w:rsid w:val="00953D43"/>
    <w:rsid w:val="00954EF9"/>
    <w:rsid w:val="00955153"/>
    <w:rsid w:val="009565F9"/>
    <w:rsid w:val="00987A28"/>
    <w:rsid w:val="009B2AC0"/>
    <w:rsid w:val="009B3608"/>
    <w:rsid w:val="009B6CF5"/>
    <w:rsid w:val="009C1B0D"/>
    <w:rsid w:val="009C1CA5"/>
    <w:rsid w:val="009C28E3"/>
    <w:rsid w:val="009D7158"/>
    <w:rsid w:val="009F5AAE"/>
    <w:rsid w:val="00A2730E"/>
    <w:rsid w:val="00A27EC3"/>
    <w:rsid w:val="00A42A8C"/>
    <w:rsid w:val="00A472D4"/>
    <w:rsid w:val="00A50CC1"/>
    <w:rsid w:val="00A5177E"/>
    <w:rsid w:val="00A52F01"/>
    <w:rsid w:val="00A54A6E"/>
    <w:rsid w:val="00A63377"/>
    <w:rsid w:val="00A73D21"/>
    <w:rsid w:val="00A87BAC"/>
    <w:rsid w:val="00A908B1"/>
    <w:rsid w:val="00AD1385"/>
    <w:rsid w:val="00AD6E6B"/>
    <w:rsid w:val="00AF52A3"/>
    <w:rsid w:val="00B20ED8"/>
    <w:rsid w:val="00B460B1"/>
    <w:rsid w:val="00B7274E"/>
    <w:rsid w:val="00B8761F"/>
    <w:rsid w:val="00B9212A"/>
    <w:rsid w:val="00B92326"/>
    <w:rsid w:val="00B95602"/>
    <w:rsid w:val="00BE0AE9"/>
    <w:rsid w:val="00BE10C2"/>
    <w:rsid w:val="00BF5438"/>
    <w:rsid w:val="00C26652"/>
    <w:rsid w:val="00C41844"/>
    <w:rsid w:val="00C447E5"/>
    <w:rsid w:val="00C50F0E"/>
    <w:rsid w:val="00C54AE4"/>
    <w:rsid w:val="00C65092"/>
    <w:rsid w:val="00C66777"/>
    <w:rsid w:val="00C84797"/>
    <w:rsid w:val="00CA1C8D"/>
    <w:rsid w:val="00CC1DC3"/>
    <w:rsid w:val="00CC24BB"/>
    <w:rsid w:val="00CD3C2A"/>
    <w:rsid w:val="00CF690C"/>
    <w:rsid w:val="00CF6DF2"/>
    <w:rsid w:val="00D00EC3"/>
    <w:rsid w:val="00D00FCC"/>
    <w:rsid w:val="00D012BD"/>
    <w:rsid w:val="00D1071D"/>
    <w:rsid w:val="00D27471"/>
    <w:rsid w:val="00D52530"/>
    <w:rsid w:val="00D719AB"/>
    <w:rsid w:val="00D824D4"/>
    <w:rsid w:val="00D902E4"/>
    <w:rsid w:val="00D917F2"/>
    <w:rsid w:val="00DA3F65"/>
    <w:rsid w:val="00DB6D0A"/>
    <w:rsid w:val="00DD695A"/>
    <w:rsid w:val="00DF1EAB"/>
    <w:rsid w:val="00E020A7"/>
    <w:rsid w:val="00E215DD"/>
    <w:rsid w:val="00E27042"/>
    <w:rsid w:val="00E47F00"/>
    <w:rsid w:val="00E52614"/>
    <w:rsid w:val="00E722D5"/>
    <w:rsid w:val="00E72B9C"/>
    <w:rsid w:val="00E73C15"/>
    <w:rsid w:val="00E97E88"/>
    <w:rsid w:val="00EB328B"/>
    <w:rsid w:val="00EB4F05"/>
    <w:rsid w:val="00ED5BBA"/>
    <w:rsid w:val="00EE0DDE"/>
    <w:rsid w:val="00EF1BDD"/>
    <w:rsid w:val="00EF5A62"/>
    <w:rsid w:val="00F006F7"/>
    <w:rsid w:val="00F01E9A"/>
    <w:rsid w:val="00F026AF"/>
    <w:rsid w:val="00F0769E"/>
    <w:rsid w:val="00F07F09"/>
    <w:rsid w:val="00F12B96"/>
    <w:rsid w:val="00F17E12"/>
    <w:rsid w:val="00F20A69"/>
    <w:rsid w:val="00F56369"/>
    <w:rsid w:val="00F61B27"/>
    <w:rsid w:val="00F63539"/>
    <w:rsid w:val="00F77FBF"/>
    <w:rsid w:val="00FD09C3"/>
    <w:rsid w:val="00FD2867"/>
    <w:rsid w:val="00FE069C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o:colormru v:ext="edit" colors="#f9faf0,#ddd,#627e9c"/>
    </o:shapedefaults>
    <o:shapelayout v:ext="edit">
      <o:idmap v:ext="edit" data="2"/>
    </o:shapelayout>
  </w:shapeDefaults>
  <w:decimalSymbol w:val=","/>
  <w:listSeparator w:val=";"/>
  <w14:docId w14:val="0F3360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D4DB4"/>
    <w:rPr>
      <w:rFonts w:asciiTheme="minorHAnsi" w:hAnsiTheme="minorHAnsi"/>
      <w:sz w:val="14"/>
      <w:szCs w:val="14"/>
    </w:rPr>
  </w:style>
  <w:style w:type="paragraph" w:styleId="berschrift1">
    <w:name w:val="heading 1"/>
    <w:basedOn w:val="Standard"/>
    <w:next w:val="Standard"/>
    <w:autoRedefine/>
    <w:qFormat/>
    <w:rsid w:val="00D27471"/>
    <w:pPr>
      <w:keepNext/>
      <w:outlineLvl w:val="0"/>
    </w:pPr>
    <w:rPr>
      <w:rFonts w:ascii="Calibri" w:hAnsi="Calibri" w:cs="Arial"/>
      <w:b/>
      <w:bCs/>
      <w:caps/>
      <w:kern w:val="44"/>
      <w:sz w:val="18"/>
      <w:szCs w:val="64"/>
      <w:lang w:val="de-DE"/>
    </w:rPr>
  </w:style>
  <w:style w:type="paragraph" w:styleId="berschrift2">
    <w:name w:val="heading 2"/>
    <w:basedOn w:val="Standard"/>
    <w:next w:val="Standard"/>
    <w:qFormat/>
    <w:rsid w:val="006D4DB4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6D4DB4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ag">
    <w:name w:val="Betrag"/>
    <w:basedOn w:val="Standard"/>
    <w:rsid w:val="006D4DB4"/>
    <w:pPr>
      <w:jc w:val="right"/>
    </w:pPr>
  </w:style>
  <w:style w:type="paragraph" w:customStyle="1" w:styleId="DatumundNummer">
    <w:name w:val="Datum und Nummer"/>
    <w:basedOn w:val="Standard"/>
    <w:rsid w:val="004077A8"/>
    <w:pPr>
      <w:spacing w:line="264" w:lineRule="auto"/>
      <w:jc w:val="right"/>
    </w:pPr>
    <w:rPr>
      <w:spacing w:val="4"/>
      <w:szCs w:val="16"/>
    </w:rPr>
  </w:style>
  <w:style w:type="paragraph" w:customStyle="1" w:styleId="Spaltenberschrift">
    <w:name w:val="Spaltenüberschrift"/>
    <w:basedOn w:val="Summenfeld"/>
    <w:rsid w:val="006D4DB4"/>
    <w:pPr>
      <w:jc w:val="left"/>
    </w:pPr>
    <w:rPr>
      <w:color w:val="F2F2F2" w:themeColor="background1" w:themeShade="F2"/>
    </w:rPr>
  </w:style>
  <w:style w:type="paragraph" w:customStyle="1" w:styleId="LinksausgerichteterText">
    <w:name w:val="Links ausgerichteter Text"/>
    <w:basedOn w:val="RechtsausgerichteterText"/>
    <w:rsid w:val="00CD3C2A"/>
    <w:pPr>
      <w:jc w:val="left"/>
    </w:pPr>
  </w:style>
  <w:style w:type="paragraph" w:customStyle="1" w:styleId="berschriftrechts">
    <w:name w:val="Überschrift rechts"/>
    <w:basedOn w:val="berschriftlinks"/>
    <w:rsid w:val="006D4DB4"/>
    <w:pPr>
      <w:jc w:val="right"/>
    </w:pPr>
  </w:style>
  <w:style w:type="paragraph" w:styleId="Sprechblasentext">
    <w:name w:val="Balloon Text"/>
    <w:basedOn w:val="Standard"/>
    <w:link w:val="SprechblasentextZchn"/>
    <w:rsid w:val="001C413B"/>
    <w:rPr>
      <w:rFonts w:ascii="Tahoma" w:hAnsi="Tahoma" w:cs="Tahoma"/>
      <w:sz w:val="16"/>
      <w:szCs w:val="16"/>
    </w:rPr>
  </w:style>
  <w:style w:type="paragraph" w:customStyle="1" w:styleId="Slogan">
    <w:name w:val="Slogan"/>
    <w:basedOn w:val="Standard"/>
    <w:rsid w:val="006D4DB4"/>
    <w:pPr>
      <w:outlineLvl w:val="2"/>
    </w:pPr>
    <w:rPr>
      <w:i/>
      <w:spacing w:val="4"/>
      <w:szCs w:val="18"/>
    </w:rPr>
  </w:style>
  <w:style w:type="paragraph" w:customStyle="1" w:styleId="berschriftlinks">
    <w:name w:val="Überschrift links"/>
    <w:basedOn w:val="Standard"/>
    <w:rsid w:val="006D4DB4"/>
    <w:pPr>
      <w:spacing w:line="240" w:lineRule="atLeast"/>
    </w:pPr>
    <w:rPr>
      <w:color w:val="BFBFBF" w:themeColor="background1" w:themeShade="BF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C413B"/>
    <w:rPr>
      <w:rFonts w:ascii="Tahoma" w:hAnsi="Tahoma" w:cs="Tahoma"/>
      <w:color w:val="000000"/>
      <w:sz w:val="16"/>
      <w:szCs w:val="16"/>
    </w:rPr>
  </w:style>
  <w:style w:type="paragraph" w:customStyle="1" w:styleId="Summenfeld">
    <w:name w:val="Summenfeld"/>
    <w:basedOn w:val="Standard"/>
    <w:rsid w:val="006D4DB4"/>
    <w:pPr>
      <w:jc w:val="right"/>
      <w:outlineLvl w:val="1"/>
    </w:pPr>
    <w:rPr>
      <w:b/>
      <w:i/>
      <w:spacing w:val="40"/>
    </w:rPr>
  </w:style>
  <w:style w:type="paragraph" w:customStyle="1" w:styleId="RechtsausgerichteterText">
    <w:name w:val="Rechts ausgerichteter Text"/>
    <w:basedOn w:val="Standard"/>
    <w:rsid w:val="004077A8"/>
    <w:pPr>
      <w:spacing w:line="240" w:lineRule="atLeast"/>
      <w:jc w:val="right"/>
    </w:pPr>
    <w:rPr>
      <w:szCs w:val="16"/>
    </w:rPr>
  </w:style>
  <w:style w:type="character" w:styleId="Platzhaltertext">
    <w:name w:val="Placeholder Text"/>
    <w:basedOn w:val="Absatz-Standardschriftart"/>
    <w:uiPriority w:val="99"/>
    <w:semiHidden/>
    <w:rsid w:val="006D4DB4"/>
    <w:rPr>
      <w:color w:val="808080"/>
    </w:rPr>
  </w:style>
  <w:style w:type="paragraph" w:styleId="Listenabsatz">
    <w:name w:val="List Paragraph"/>
    <w:basedOn w:val="Standard"/>
    <w:uiPriority w:val="34"/>
    <w:qFormat/>
    <w:rsid w:val="008F4058"/>
    <w:pPr>
      <w:ind w:left="720"/>
    </w:pPr>
    <w:rPr>
      <w:rFonts w:eastAsiaTheme="minorHAnsi" w:cstheme="minorBidi"/>
      <w:sz w:val="22"/>
      <w:szCs w:val="22"/>
      <w:lang w:val="de-DE"/>
    </w:rPr>
  </w:style>
  <w:style w:type="table" w:styleId="Tabellenraster">
    <w:name w:val="Table Grid"/>
    <w:basedOn w:val="NormaleTabelle"/>
    <w:uiPriority w:val="59"/>
    <w:rsid w:val="007102E7"/>
    <w:rPr>
      <w:rFonts w:asciiTheme="minorHAnsi" w:eastAsiaTheme="minorHAnsi" w:hAnsiTheme="minorHAnsi" w:cstheme="minorBidi"/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9C1B0D"/>
    <w:rPr>
      <w:u w:val="single"/>
    </w:rPr>
  </w:style>
  <w:style w:type="character" w:customStyle="1" w:styleId="Formatvorlage2">
    <w:name w:val="Formatvorlage2"/>
    <w:basedOn w:val="Absatz-Standardschriftart"/>
    <w:uiPriority w:val="1"/>
    <w:rsid w:val="009C1B0D"/>
    <w:rPr>
      <w:rFonts w:ascii="Calibri" w:hAnsi="Calibri"/>
      <w:sz w:val="24"/>
    </w:rPr>
  </w:style>
  <w:style w:type="character" w:customStyle="1" w:styleId="Formatvorlage3">
    <w:name w:val="Formatvorlage3"/>
    <w:basedOn w:val="Absatz-Standardschriftart"/>
    <w:uiPriority w:val="1"/>
    <w:rsid w:val="009C1B0D"/>
    <w:rPr>
      <w:rFonts w:ascii="Calibri" w:hAnsi="Calibri"/>
      <w:sz w:val="24"/>
      <w:u w:val="single"/>
    </w:rPr>
  </w:style>
  <w:style w:type="character" w:customStyle="1" w:styleId="Formatvorlage4">
    <w:name w:val="Formatvorlage4"/>
    <w:basedOn w:val="Absatz-Standardschriftart"/>
    <w:uiPriority w:val="1"/>
    <w:rsid w:val="009C1B0D"/>
    <w:rPr>
      <w:rFonts w:ascii="Calibri" w:hAnsi="Calibri"/>
      <w:sz w:val="24"/>
      <w:u w:val="single"/>
    </w:rPr>
  </w:style>
  <w:style w:type="character" w:customStyle="1" w:styleId="Formatvorlage5">
    <w:name w:val="Formatvorlage5"/>
    <w:basedOn w:val="Absatz-Standardschriftart"/>
    <w:uiPriority w:val="1"/>
    <w:rsid w:val="009C1B0D"/>
    <w:rPr>
      <w:rFonts w:ascii="Calibri" w:hAnsi="Calibri"/>
      <w:sz w:val="24"/>
      <w:u w:val="single"/>
    </w:rPr>
  </w:style>
  <w:style w:type="character" w:customStyle="1" w:styleId="Formatvorlage6">
    <w:name w:val="Formatvorlage6"/>
    <w:basedOn w:val="Absatz-Standardschriftart"/>
    <w:uiPriority w:val="1"/>
    <w:rsid w:val="009C1B0D"/>
    <w:rPr>
      <w:rFonts w:ascii="Calibri" w:hAnsi="Calibri"/>
      <w:sz w:val="24"/>
      <w:u w:val="single"/>
    </w:rPr>
  </w:style>
  <w:style w:type="paragraph" w:styleId="Kopfzeile">
    <w:name w:val="header"/>
    <w:basedOn w:val="Standard"/>
    <w:link w:val="KopfzeileZchn"/>
    <w:rsid w:val="00015D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15D16"/>
    <w:rPr>
      <w:rFonts w:asciiTheme="minorHAnsi" w:hAnsiTheme="minorHAnsi"/>
      <w:sz w:val="14"/>
      <w:szCs w:val="14"/>
    </w:rPr>
  </w:style>
  <w:style w:type="paragraph" w:styleId="Fuzeile">
    <w:name w:val="footer"/>
    <w:basedOn w:val="Standard"/>
    <w:link w:val="FuzeileZchn"/>
    <w:rsid w:val="00015D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15D16"/>
    <w:rPr>
      <w:rFonts w:asciiTheme="minorHAnsi" w:hAnsiTheme="minorHAnsi"/>
      <w:sz w:val="14"/>
      <w:szCs w:val="14"/>
    </w:rPr>
  </w:style>
  <w:style w:type="character" w:styleId="Hyperlink">
    <w:name w:val="Hyperlink"/>
    <w:basedOn w:val="Absatz-Standardschriftart"/>
    <w:uiPriority w:val="99"/>
    <w:unhideWhenUsed/>
    <w:rsid w:val="00FD09C3"/>
    <w:rPr>
      <w:color w:val="00C8C3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D09C3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semiHidden/>
    <w:unhideWhenUsed/>
    <w:rsid w:val="00EF5A6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EF5A62"/>
    <w:rPr>
      <w:rFonts w:asciiTheme="minorHAnsi" w:hAnsiTheme="minorHAnsi"/>
    </w:rPr>
  </w:style>
  <w:style w:type="character" w:styleId="Funotenzeichen">
    <w:name w:val="footnote reference"/>
    <w:basedOn w:val="Absatz-Standardschriftart"/>
    <w:semiHidden/>
    <w:unhideWhenUsed/>
    <w:rsid w:val="00EF5A62"/>
    <w:rPr>
      <w:vertAlign w:val="superscript"/>
    </w:rPr>
  </w:style>
  <w:style w:type="character" w:styleId="BesuchterLink">
    <w:name w:val="FollowedHyperlink"/>
    <w:basedOn w:val="Absatz-Standardschriftart"/>
    <w:semiHidden/>
    <w:unhideWhenUsed/>
    <w:rsid w:val="00B8761F"/>
    <w:rPr>
      <w:color w:val="A116E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hanna.theele@uni-flensbu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ZICETHH\AppData\Roaming\Microsoft\Templates\BlueBorder_Credit_Memo.dotx" TargetMode="External"/></Relationship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Blue Border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9A17F-2301-4ECA-9BC8-02C11DB738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C55E1F-E379-4DF6-9367-9AA08AC89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BlueBorder_Credit_Memo</Template>
  <TotalTime>0</TotalTime>
  <Pages>2</Pages>
  <Words>329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2022-10-03T17:39:00Z</dcterms:created>
  <dcterms:modified xsi:type="dcterms:W3CDTF">2022-10-03T17:41:00Z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TC103747079990</vt:lpwstr>
  </property>
</Properties>
</file>