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1EE4" w14:textId="77777777" w:rsidR="002C3EC5" w:rsidRDefault="002C3EC5" w:rsidP="00510332"/>
    <w:p w14:paraId="33C8D7A3" w14:textId="77777777" w:rsidR="00A73D21" w:rsidRDefault="00A73D21"/>
    <w:tbl>
      <w:tblPr>
        <w:tblW w:w="15230" w:type="dxa"/>
        <w:tblInd w:w="-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95"/>
        <w:gridCol w:w="5398"/>
        <w:gridCol w:w="1866"/>
        <w:gridCol w:w="1536"/>
        <w:gridCol w:w="2186"/>
        <w:gridCol w:w="2549"/>
      </w:tblGrid>
      <w:tr w:rsidR="000D1A93" w:rsidRPr="004256CB" w14:paraId="290A435C" w14:textId="77777777" w:rsidTr="000D1A93">
        <w:trPr>
          <w:trHeight w:val="397"/>
        </w:trPr>
        <w:tc>
          <w:tcPr>
            <w:tcW w:w="1695" w:type="dxa"/>
            <w:shd w:val="clear" w:color="auto" w:fill="auto"/>
            <w:tcMar>
              <w:top w:w="0" w:type="dxa"/>
            </w:tcMar>
            <w:vAlign w:val="bottom"/>
          </w:tcPr>
          <w:p w14:paraId="3B056025" w14:textId="77777777"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bidi="en-US"/>
              </w:rPr>
              <w:t>Last name, First name:</w:t>
            </w:r>
          </w:p>
        </w:tc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46380E" w14:textId="77777777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bottom"/>
          </w:tcPr>
          <w:p w14:paraId="18E153B2" w14:textId="77777777"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bidi="en-US"/>
              </w:rPr>
              <w:t>Student registration number: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75488A4" w14:textId="77777777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14:paraId="210ABF2A" w14:textId="77777777"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549" w:type="dxa"/>
            <w:shd w:val="clear" w:color="auto" w:fill="FFFFFF" w:themeFill="background1"/>
            <w:tcMar>
              <w:right w:w="216" w:type="dxa"/>
            </w:tcMar>
            <w:vAlign w:val="bottom"/>
          </w:tcPr>
          <w:p w14:paraId="345481F4" w14:textId="77777777" w:rsidR="00A73D21" w:rsidRPr="004256CB" w:rsidRDefault="00A73D21" w:rsidP="008017F4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0D1A93" w:rsidRPr="004256CB" w14:paraId="33F8D8BA" w14:textId="77777777" w:rsidTr="00900FB0">
        <w:trPr>
          <w:trHeight w:val="397"/>
        </w:trPr>
        <w:tc>
          <w:tcPr>
            <w:tcW w:w="1695" w:type="dxa"/>
            <w:shd w:val="clear" w:color="auto" w:fill="auto"/>
            <w:tcMar>
              <w:top w:w="0" w:type="dxa"/>
            </w:tcMar>
            <w:vAlign w:val="bottom"/>
          </w:tcPr>
          <w:p w14:paraId="09C6F279" w14:textId="77777777"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bidi="en-US"/>
              </w:rPr>
              <w:t>Email:</w:t>
            </w:r>
          </w:p>
        </w:tc>
        <w:tc>
          <w:tcPr>
            <w:tcW w:w="5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50BB76" w14:textId="77777777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bottom"/>
          </w:tcPr>
          <w:p w14:paraId="24347DDA" w14:textId="77777777"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CCCE1D3" w14:textId="77777777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14:paraId="2B001606" w14:textId="77777777" w:rsidR="00A73D21" w:rsidRPr="004256CB" w:rsidRDefault="000D1A93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bidi="en-US"/>
              </w:rPr>
              <w:t>Dates of stay abroad: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bottom"/>
          </w:tcPr>
          <w:p w14:paraId="3D59AAC3" w14:textId="77777777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0D1A93" w:rsidRPr="004256CB" w14:paraId="7F7811D7" w14:textId="77777777" w:rsidTr="000530B1">
        <w:trPr>
          <w:trHeight w:val="397"/>
        </w:trPr>
        <w:tc>
          <w:tcPr>
            <w:tcW w:w="1695" w:type="dxa"/>
            <w:shd w:val="clear" w:color="auto" w:fill="auto"/>
            <w:tcMar>
              <w:top w:w="0" w:type="dxa"/>
            </w:tcMar>
            <w:vAlign w:val="bottom"/>
          </w:tcPr>
          <w:p w14:paraId="6C9F21E6" w14:textId="77777777" w:rsidR="00206D86" w:rsidRDefault="00206D86" w:rsidP="00206D86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  <w:p w14:paraId="2FE45597" w14:textId="77777777" w:rsidR="00206D86" w:rsidRPr="004256CB" w:rsidRDefault="00A73D21" w:rsidP="00206D86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bidi="en-US"/>
              </w:rPr>
              <w:t>Study program:</w:t>
            </w:r>
          </w:p>
        </w:tc>
        <w:tc>
          <w:tcPr>
            <w:tcW w:w="5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B43E05" w14:textId="77777777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bottom"/>
          </w:tcPr>
          <w:p w14:paraId="4EBC408C" w14:textId="77777777"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536" w:type="dxa"/>
            <w:shd w:val="clear" w:color="auto" w:fill="FFFFFF" w:themeFill="background1"/>
            <w:vAlign w:val="bottom"/>
          </w:tcPr>
          <w:p w14:paraId="270528EE" w14:textId="77777777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14:paraId="0C0005C9" w14:textId="77777777" w:rsidR="00A73D21" w:rsidRPr="004256CB" w:rsidRDefault="000D1A93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bidi="en-US"/>
              </w:rPr>
              <w:t>Partner university</w:t>
            </w:r>
            <w:r w:rsidR="007C79F3">
              <w:rPr>
                <w:rFonts w:ascii="Calibri" w:eastAsia="Calibri" w:hAnsi="Calibri" w:cs="Calibri"/>
                <w:sz w:val="20"/>
                <w:szCs w:val="20"/>
                <w:lang w:bidi="en-US"/>
              </w:rPr>
              <w:t>: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bottom"/>
          </w:tcPr>
          <w:p w14:paraId="77EAA2E5" w14:textId="77777777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0D1A93" w:rsidRPr="004256CB" w14:paraId="065E5422" w14:textId="77777777" w:rsidTr="000530B1">
        <w:trPr>
          <w:trHeight w:val="397"/>
        </w:trPr>
        <w:tc>
          <w:tcPr>
            <w:tcW w:w="1695" w:type="dxa"/>
            <w:shd w:val="clear" w:color="auto" w:fill="auto"/>
            <w:tcMar>
              <w:top w:w="0" w:type="dxa"/>
            </w:tcMar>
            <w:vAlign w:val="bottom"/>
          </w:tcPr>
          <w:p w14:paraId="3C515F9D" w14:textId="77777777"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53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CDE347" w14:textId="77777777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bottom"/>
          </w:tcPr>
          <w:p w14:paraId="2D94DB15" w14:textId="77777777" w:rsidR="00A73D21" w:rsidRPr="004256CB" w:rsidRDefault="00900FB0" w:rsidP="008017F4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bidi="en-US"/>
              </w:rPr>
              <w:t>Examination regulations: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2A588A0" w14:textId="77777777" w:rsidR="00A73D21" w:rsidRPr="004256CB" w:rsidRDefault="00DD5E7D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PSTO 20</w:t>
            </w:r>
            <w:r w:rsidR="00DC78B6">
              <w:rPr>
                <w:rFonts w:ascii="Calibri" w:hAnsi="Calibri"/>
                <w:sz w:val="20"/>
                <w:szCs w:val="20"/>
                <w:lang w:val="de-DE"/>
              </w:rPr>
              <w:t>23</w:t>
            </w: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14:paraId="63772D5A" w14:textId="77777777" w:rsidR="00A73D21" w:rsidRPr="004256CB" w:rsidRDefault="000530B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bidi="en-US"/>
              </w:rPr>
              <w:t>Country</w:t>
            </w:r>
            <w:r w:rsidR="00460F3E">
              <w:rPr>
                <w:rFonts w:ascii="Calibri" w:eastAsia="Calibri" w:hAnsi="Calibri" w:cs="Calibri"/>
                <w:sz w:val="20"/>
                <w:szCs w:val="20"/>
                <w:lang w:bidi="en-US"/>
              </w:rPr>
              <w:t>: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bottom"/>
          </w:tcPr>
          <w:p w14:paraId="6E13BD9E" w14:textId="77777777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</w:tbl>
    <w:p w14:paraId="6BCE4808" w14:textId="77777777" w:rsidR="00A73D21" w:rsidRDefault="00A73D21" w:rsidP="00A73D2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45"/>
        <w:gridCol w:w="222"/>
        <w:gridCol w:w="221"/>
        <w:gridCol w:w="221"/>
        <w:gridCol w:w="221"/>
        <w:gridCol w:w="221"/>
      </w:tblGrid>
      <w:tr w:rsidR="008017F4" w14:paraId="7745B8A3" w14:textId="77777777" w:rsidTr="008017F4">
        <w:tc>
          <w:tcPr>
            <w:tcW w:w="710" w:type="dxa"/>
            <w:shd w:val="clear" w:color="auto" w:fill="D9D9D9" w:themeFill="background1" w:themeFillShade="D9"/>
          </w:tcPr>
          <w:tbl>
            <w:tblPr>
              <w:tblStyle w:val="Tabellenraster"/>
              <w:tblW w:w="15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1101"/>
              <w:gridCol w:w="1984"/>
              <w:gridCol w:w="1985"/>
              <w:gridCol w:w="2903"/>
              <w:gridCol w:w="1130"/>
              <w:gridCol w:w="2010"/>
              <w:gridCol w:w="1682"/>
              <w:gridCol w:w="2339"/>
            </w:tblGrid>
            <w:tr w:rsidR="000530B1" w14:paraId="5161CDCE" w14:textId="77777777" w:rsidTr="000530B1">
              <w:trPr>
                <w:trHeight w:val="705"/>
              </w:trPr>
              <w:tc>
                <w:tcPr>
                  <w:tcW w:w="1101" w:type="dxa"/>
                  <w:vMerge w:val="restart"/>
                  <w:shd w:val="clear" w:color="auto" w:fill="D9D9D9" w:themeFill="background1" w:themeFillShade="D9"/>
                  <w:hideMark/>
                </w:tcPr>
                <w:p w14:paraId="63AE5723" w14:textId="77777777" w:rsidR="000530B1" w:rsidRDefault="000530B1" w:rsidP="00510332">
                  <w:pPr>
                    <w:rPr>
                      <w:rFonts w:ascii="Calibri" w:hAnsi="Calibri" w:cs="Calibri"/>
                      <w:sz w:val="16"/>
                      <w:szCs w:val="20"/>
                      <w:lang w:val="en-GB"/>
                    </w:rPr>
                  </w:pPr>
                  <w:r>
                    <w:rPr>
                      <w:rFonts w:ascii="Calibri" w:hAnsi="Calibri" w:cs="Calibri"/>
                      <w:sz w:val="16"/>
                      <w:szCs w:val="20"/>
                      <w:lang w:val="en-GB"/>
                    </w:rPr>
                    <w:t>Legend</w:t>
                  </w:r>
                </w:p>
                <w:p w14:paraId="3251B9D9" w14:textId="77777777" w:rsidR="000530B1" w:rsidRDefault="000530B1" w:rsidP="00510332">
                  <w:pPr>
                    <w:rPr>
                      <w:rFonts w:ascii="Calibri" w:hAnsi="Calibri" w:cs="Calibri"/>
                      <w:lang w:val="en-GB"/>
                    </w:rPr>
                  </w:pPr>
                  <w:r>
                    <w:rPr>
                      <w:rFonts w:ascii="Calibri" w:hAnsi="Calibri" w:cs="Calibri"/>
                      <w:sz w:val="16"/>
                      <w:szCs w:val="20"/>
                      <w:lang w:val="en-GB"/>
                    </w:rPr>
                    <w:t>See overleaf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D9D9D9" w:themeFill="background1" w:themeFillShade="D9"/>
                </w:tcPr>
                <w:p w14:paraId="04539566" w14:textId="77777777" w:rsidR="000530B1" w:rsidRDefault="000530B1" w:rsidP="00510332">
                  <w:pPr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Country:</w:t>
                  </w:r>
                </w:p>
                <w:p w14:paraId="15971C2F" w14:textId="77777777" w:rsidR="000530B1" w:rsidRDefault="000530B1" w:rsidP="00510332">
                  <w:pPr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</w:pPr>
                </w:p>
                <w:p w14:paraId="6120FE67" w14:textId="77777777" w:rsidR="000530B1" w:rsidRDefault="007049CA" w:rsidP="00510332">
                  <w:pPr>
                    <w:rPr>
                      <w:rFonts w:ascii="Calibri" w:hAnsi="Calibri" w:cs="Calibri"/>
                      <w:lang w:val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202AF027" wp14:editId="2A4BC3F6">
                            <wp:simplePos x="0" y="0"/>
                            <wp:positionH relativeFrom="column">
                              <wp:posOffset>-10795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4343400" cy="274320"/>
                            <wp:effectExtent l="0" t="0" r="19050" b="11430"/>
                            <wp:wrapNone/>
                            <wp:docPr id="10" name="Rechteck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4340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7E848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937A20" id="Rechteck 10" o:spid="_x0000_s1026" style="position:absolute;margin-left:-.85pt;margin-top:3.5pt;width:342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" fillcolor="window" strokecolor="#7e848d" strokeweight="2pt"/>
                        </w:pict>
                      </mc:Fallback>
                    </mc:AlternateContent>
                  </w:r>
                </w:p>
                <w:p w14:paraId="49CCB29F" w14:textId="77777777" w:rsidR="000530B1" w:rsidRDefault="000530B1" w:rsidP="00510332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  <w:p w14:paraId="4CED6B9B" w14:textId="77777777" w:rsidR="000530B1" w:rsidRDefault="000530B1" w:rsidP="00510332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</w:tc>
              <w:tc>
                <w:tcPr>
                  <w:tcW w:w="1985" w:type="dxa"/>
                  <w:vMerge w:val="restart"/>
                  <w:shd w:val="clear" w:color="auto" w:fill="D9D9D9" w:themeFill="background1" w:themeFillShade="D9"/>
                  <w:hideMark/>
                </w:tcPr>
                <w:p w14:paraId="4B45FE16" w14:textId="77777777" w:rsidR="000530B1" w:rsidRDefault="000530B1" w:rsidP="00510332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</w:tc>
              <w:tc>
                <w:tcPr>
                  <w:tcW w:w="2903" w:type="dxa"/>
                  <w:vMerge w:val="restart"/>
                  <w:shd w:val="clear" w:color="auto" w:fill="D9D9D9" w:themeFill="background1" w:themeFillShade="D9"/>
                  <w:hideMark/>
                </w:tcPr>
                <w:p w14:paraId="57317798" w14:textId="77777777" w:rsidR="000530B1" w:rsidRPr="002D3E44" w:rsidRDefault="000530B1" w:rsidP="002D3E44">
                  <w:pPr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0" w:type="dxa"/>
                  <w:shd w:val="clear" w:color="auto" w:fill="D9D9D9" w:themeFill="background1" w:themeFillShade="D9"/>
                  <w:hideMark/>
                </w:tcPr>
                <w:p w14:paraId="1FC5E7C0" w14:textId="77777777" w:rsidR="000530B1" w:rsidRDefault="000530B1" w:rsidP="00510332">
                  <w:pPr>
                    <w:tabs>
                      <w:tab w:val="left" w:pos="0"/>
                    </w:tabs>
                    <w:ind w:left="-108"/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</w:pPr>
                </w:p>
                <w:p w14:paraId="065868F3" w14:textId="77777777" w:rsidR="000530B1" w:rsidRDefault="000530B1" w:rsidP="00510332">
                  <w:pPr>
                    <w:tabs>
                      <w:tab w:val="left" w:pos="0"/>
                    </w:tabs>
                    <w:rPr>
                      <w:rFonts w:ascii="Calibri" w:hAnsi="Calibri" w:cs="Calibri"/>
                      <w:lang w:val="en-GB"/>
                    </w:rPr>
                  </w:pPr>
                </w:p>
              </w:tc>
              <w:tc>
                <w:tcPr>
                  <w:tcW w:w="2010" w:type="dxa"/>
                  <w:shd w:val="clear" w:color="auto" w:fill="D9D9D9" w:themeFill="background1" w:themeFillShade="D9"/>
                </w:tcPr>
                <w:p w14:paraId="08BEEE99" w14:textId="77777777" w:rsidR="000530B1" w:rsidRPr="000530B1" w:rsidRDefault="007049CA" w:rsidP="00510332">
                  <w:pPr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7A98C42" wp14:editId="7E769C49">
                            <wp:simplePos x="0" y="0"/>
                            <wp:positionH relativeFrom="column">
                              <wp:posOffset>335280</wp:posOffset>
                            </wp:positionH>
                            <wp:positionV relativeFrom="paragraph">
                              <wp:posOffset>360045</wp:posOffset>
                            </wp:positionV>
                            <wp:extent cx="228600" cy="274320"/>
                            <wp:effectExtent l="0" t="0" r="19050" b="11430"/>
                            <wp:wrapNone/>
                            <wp:docPr id="3" name="Rechteck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7E848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F2F008" id="Rechteck 3" o:spid="_x0000_s1026" style="position:absolute;margin-left:26.4pt;margin-top:28.35pt;width:18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" fillcolor="window" strokecolor="#7e848d" strokeweight="2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7569455" wp14:editId="3F854570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360045</wp:posOffset>
                            </wp:positionV>
                            <wp:extent cx="228600" cy="274320"/>
                            <wp:effectExtent l="0" t="0" r="19050" b="11430"/>
                            <wp:wrapNone/>
                            <wp:docPr id="1" name="Rechteck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7432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D94BBD" id="Rechteck 1" o:spid="_x0000_s1026" style="position:absolute;margin-left:2.25pt;margin-top:28.35pt;width:18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" fillcolor="white [3201]" strokecolor="#7e848d [3209]" strokeweight="2pt"/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Duration</w:t>
                  </w:r>
                  <w:r w:rsidR="000530B1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:</w:t>
                  </w:r>
                  <w:r w:rsidR="000530B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6C5BB3E" wp14:editId="1AAD2666">
                            <wp:simplePos x="0" y="0"/>
                            <wp:positionH relativeFrom="column">
                              <wp:posOffset>1338580</wp:posOffset>
                            </wp:positionH>
                            <wp:positionV relativeFrom="paragraph">
                              <wp:posOffset>365125</wp:posOffset>
                            </wp:positionV>
                            <wp:extent cx="228600" cy="274320"/>
                            <wp:effectExtent l="0" t="0" r="19050" b="11430"/>
                            <wp:wrapNone/>
                            <wp:docPr id="5" name="Rechteck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7E848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EC20CE" id="Rechteck 5" o:spid="_x0000_s1026" style="position:absolute;margin-left:105.4pt;margin-top:28.75pt;width:18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" fillcolor="window" strokecolor="#7e848d" strokeweight="2pt"/>
                        </w:pict>
                      </mc:Fallback>
                    </mc:AlternateContent>
                  </w:r>
                  <w:r w:rsidR="000530B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FA6C7AE" wp14:editId="3C4759FE">
                            <wp:simplePos x="0" y="0"/>
                            <wp:positionH relativeFrom="column">
                              <wp:posOffset>1628140</wp:posOffset>
                            </wp:positionH>
                            <wp:positionV relativeFrom="paragraph">
                              <wp:posOffset>365125</wp:posOffset>
                            </wp:positionV>
                            <wp:extent cx="228600" cy="274320"/>
                            <wp:effectExtent l="0" t="0" r="19050" b="11430"/>
                            <wp:wrapNone/>
                            <wp:docPr id="6" name="Rechteck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7E848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82CABD" id="Rechteck 6" o:spid="_x0000_s1026" style="position:absolute;margin-left:128.2pt;margin-top:28.75pt;width:18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" fillcolor="window" strokecolor="#7e848d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682" w:type="dxa"/>
                  <w:shd w:val="clear" w:color="auto" w:fill="D9D9D9" w:themeFill="background1" w:themeFillShade="D9"/>
                </w:tcPr>
                <w:p w14:paraId="1FD41F87" w14:textId="77777777" w:rsidR="000530B1" w:rsidRDefault="007049CA" w:rsidP="00510332">
                  <w:pPr>
                    <w:rPr>
                      <w:rFonts w:ascii="Calibri" w:hAnsi="Calibri" w:cs="Calibri"/>
                      <w:lang w:val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Type of activity</w:t>
                  </w:r>
                  <w:r>
                    <w:rPr>
                      <w:noProof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2339" w:type="dxa"/>
                  <w:shd w:val="clear" w:color="auto" w:fill="D9D9D9" w:themeFill="background1" w:themeFillShade="D9"/>
                </w:tcPr>
                <w:p w14:paraId="27CA3D82" w14:textId="77777777" w:rsidR="000530B1" w:rsidRDefault="000530B1" w:rsidP="000530B1">
                  <w:pPr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Study abroad</w:t>
                  </w:r>
                </w:p>
                <w:p w14:paraId="14A6784D" w14:textId="77777777" w:rsidR="000530B1" w:rsidRDefault="007049CA" w:rsidP="000530B1">
                  <w:pPr>
                    <w:rPr>
                      <w:rFonts w:ascii="Calibri" w:hAnsi="Calibri" w:cs="Calibri"/>
                      <w:lang w:val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185441D0" wp14:editId="736D888C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208915</wp:posOffset>
                            </wp:positionV>
                            <wp:extent cx="228600" cy="274320"/>
                            <wp:effectExtent l="0" t="0" r="19050" b="11430"/>
                            <wp:wrapNone/>
                            <wp:docPr id="8" name="Rechteck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7E848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8D4BF4" id="Rechteck 8" o:spid="_x0000_s1026" style="position:absolute;margin-left:-1.45pt;margin-top:16.45pt;width:18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" fillcolor="window" strokecolor="#7e848d" strokeweight="2pt"/>
                        </w:pict>
                      </mc:Fallback>
                    </mc:AlternateContent>
                  </w:r>
                  <w:r w:rsidR="000530B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C1C67B5" wp14:editId="78C3668A">
                            <wp:simplePos x="0" y="0"/>
                            <wp:positionH relativeFrom="column">
                              <wp:posOffset>285750</wp:posOffset>
                            </wp:positionH>
                            <wp:positionV relativeFrom="paragraph">
                              <wp:posOffset>208915</wp:posOffset>
                            </wp:positionV>
                            <wp:extent cx="228600" cy="274320"/>
                            <wp:effectExtent l="0" t="0" r="19050" b="11430"/>
                            <wp:wrapNone/>
                            <wp:docPr id="9" name="Rechteck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7E848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5930EB" id="Rechteck 9" o:spid="_x0000_s1026" style="position:absolute;margin-left:22.5pt;margin-top:16.45pt;width:18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" fillcolor="window" strokecolor="#7e848d" strokeweight="2pt"/>
                        </w:pict>
                      </mc:Fallback>
                    </mc:AlternateConten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p</w:t>
                  </w:r>
                  <w:r w:rsidR="000530B1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rogramm</w:t>
                  </w:r>
                  <w:proofErr w:type="spellEnd"/>
                  <w:r w:rsidR="000530B1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:</w:t>
                  </w:r>
                </w:p>
              </w:tc>
            </w:tr>
            <w:tr w:rsidR="00510332" w14:paraId="15A55A3E" w14:textId="77777777" w:rsidTr="00510332">
              <w:trPr>
                <w:trHeight w:val="402"/>
              </w:trPr>
              <w:tc>
                <w:tcPr>
                  <w:tcW w:w="0" w:type="auto"/>
                  <w:vMerge/>
                  <w:shd w:val="clear" w:color="auto" w:fill="D9D9D9" w:themeFill="background1" w:themeFillShade="D9"/>
                  <w:vAlign w:val="center"/>
                  <w:hideMark/>
                </w:tcPr>
                <w:p w14:paraId="30213BA4" w14:textId="77777777" w:rsidR="00510332" w:rsidRDefault="00510332" w:rsidP="00510332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9D9D9" w:themeFill="background1" w:themeFillShade="D9"/>
                  <w:vAlign w:val="center"/>
                  <w:hideMark/>
                </w:tcPr>
                <w:p w14:paraId="05F9DA53" w14:textId="77777777" w:rsidR="00510332" w:rsidRDefault="00510332" w:rsidP="00510332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9D9D9" w:themeFill="background1" w:themeFillShade="D9"/>
                  <w:vAlign w:val="center"/>
                  <w:hideMark/>
                </w:tcPr>
                <w:p w14:paraId="5D394A2A" w14:textId="77777777" w:rsidR="00510332" w:rsidRDefault="00510332" w:rsidP="00510332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9D9D9" w:themeFill="background1" w:themeFillShade="D9"/>
                  <w:vAlign w:val="center"/>
                  <w:hideMark/>
                </w:tcPr>
                <w:p w14:paraId="79DF06F2" w14:textId="77777777" w:rsidR="00510332" w:rsidRDefault="00510332" w:rsidP="00510332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</w:tc>
              <w:tc>
                <w:tcPr>
                  <w:tcW w:w="1130" w:type="dxa"/>
                  <w:shd w:val="clear" w:color="auto" w:fill="D9D9D9" w:themeFill="background1" w:themeFillShade="D9"/>
                </w:tcPr>
                <w:p w14:paraId="7C1A5C02" w14:textId="77777777" w:rsidR="00510332" w:rsidRDefault="00510332" w:rsidP="00510332">
                  <w:pPr>
                    <w:rPr>
                      <w:rFonts w:ascii="Calibri" w:hAnsi="Calibri" w:cs="Calibri"/>
                      <w:b/>
                      <w:sz w:val="20"/>
                      <w:szCs w:val="20"/>
                      <w:lang w:val="en-GB"/>
                    </w:rPr>
                  </w:pPr>
                </w:p>
                <w:p w14:paraId="1A48C0B9" w14:textId="77777777" w:rsidR="00510332" w:rsidRDefault="00510332" w:rsidP="00510332">
                  <w:pPr>
                    <w:rPr>
                      <w:rFonts w:ascii="Calibri" w:hAnsi="Calibri" w:cs="Calibri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031" w:type="dxa"/>
                  <w:gridSpan w:val="3"/>
                  <w:shd w:val="clear" w:color="auto" w:fill="D9D9D9" w:themeFill="background1" w:themeFillShade="D9"/>
                </w:tcPr>
                <w:p w14:paraId="741646C1" w14:textId="77777777" w:rsidR="00510332" w:rsidRDefault="00510332" w:rsidP="00510332">
                  <w:pPr>
                    <w:rPr>
                      <w:rFonts w:ascii="Calibri" w:hAnsi="Calibri" w:cs="Calibri"/>
                      <w:sz w:val="16"/>
                      <w:szCs w:val="20"/>
                      <w:lang w:val="en-GB"/>
                    </w:rPr>
                  </w:pPr>
                </w:p>
              </w:tc>
            </w:tr>
          </w:tbl>
          <w:p w14:paraId="0383C761" w14:textId="77777777" w:rsidR="008017F4" w:rsidRDefault="008017F4" w:rsidP="00A73D21"/>
        </w:tc>
        <w:tc>
          <w:tcPr>
            <w:tcW w:w="2971" w:type="dxa"/>
            <w:shd w:val="clear" w:color="auto" w:fill="D9D9D9" w:themeFill="background1" w:themeFillShade="D9"/>
          </w:tcPr>
          <w:p w14:paraId="71849952" w14:textId="77777777" w:rsidR="008017F4" w:rsidRDefault="008017F4" w:rsidP="008017F4"/>
        </w:tc>
        <w:tc>
          <w:tcPr>
            <w:tcW w:w="1134" w:type="dxa"/>
            <w:shd w:val="clear" w:color="auto" w:fill="D9D9D9" w:themeFill="background1" w:themeFillShade="D9"/>
          </w:tcPr>
          <w:p w14:paraId="06FACAC4" w14:textId="77777777" w:rsidR="008017F4" w:rsidRDefault="008017F4" w:rsidP="00A73D21"/>
        </w:tc>
        <w:tc>
          <w:tcPr>
            <w:tcW w:w="4678" w:type="dxa"/>
            <w:shd w:val="clear" w:color="auto" w:fill="D9D9D9" w:themeFill="background1" w:themeFillShade="D9"/>
          </w:tcPr>
          <w:p w14:paraId="5E416AF0" w14:textId="77777777" w:rsidR="008017F4" w:rsidRPr="00064D7E" w:rsidRDefault="008017F4" w:rsidP="008017F4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EB059B3" w14:textId="77777777" w:rsidR="008017F4" w:rsidRDefault="008017F4" w:rsidP="00A73D21"/>
        </w:tc>
        <w:tc>
          <w:tcPr>
            <w:tcW w:w="4614" w:type="dxa"/>
            <w:shd w:val="clear" w:color="auto" w:fill="D9D9D9" w:themeFill="background1" w:themeFillShade="D9"/>
          </w:tcPr>
          <w:p w14:paraId="1E6DD9B5" w14:textId="77777777" w:rsidR="008017F4" w:rsidRPr="00064D7E" w:rsidRDefault="008017F4" w:rsidP="008017F4">
            <w:pPr>
              <w:rPr>
                <w:lang w:val="en-US"/>
              </w:rPr>
            </w:pPr>
          </w:p>
        </w:tc>
      </w:tr>
    </w:tbl>
    <w:p w14:paraId="48C934C8" w14:textId="77777777" w:rsidR="008017F4" w:rsidRDefault="008017F4" w:rsidP="00A73D21"/>
    <w:p w14:paraId="69FAC853" w14:textId="77777777" w:rsidR="008017F4" w:rsidRDefault="008017F4" w:rsidP="00A73D21"/>
    <w:p w14:paraId="54E41907" w14:textId="77777777" w:rsidR="008017F4" w:rsidRDefault="008017F4" w:rsidP="00A73D21"/>
    <w:tbl>
      <w:tblPr>
        <w:tblW w:w="1573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82"/>
        <w:gridCol w:w="1567"/>
        <w:gridCol w:w="1774"/>
        <w:gridCol w:w="2880"/>
        <w:gridCol w:w="1891"/>
        <w:gridCol w:w="1425"/>
        <w:gridCol w:w="1343"/>
        <w:gridCol w:w="2168"/>
      </w:tblGrid>
      <w:tr w:rsidR="004748D0" w:rsidRPr="00EE0DDE" w14:paraId="30E06050" w14:textId="77777777" w:rsidTr="00D204A4">
        <w:trPr>
          <w:trHeight w:val="380"/>
        </w:trPr>
        <w:tc>
          <w:tcPr>
            <w:tcW w:w="6023" w:type="dxa"/>
            <w:gridSpan w:val="3"/>
            <w:shd w:val="clear" w:color="auto" w:fill="5D6269" w:themeFill="accent6" w:themeFillShade="BF"/>
            <w:tcMar>
              <w:top w:w="0" w:type="dxa"/>
            </w:tcMar>
            <w:vAlign w:val="center"/>
          </w:tcPr>
          <w:p w14:paraId="4DA10B91" w14:textId="77777777" w:rsidR="004748D0" w:rsidRPr="00D00EC3" w:rsidRDefault="000530B1" w:rsidP="00510332">
            <w:pPr>
              <w:pStyle w:val="Spaltenberschrift"/>
              <w:jc w:val="center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i w:val="0"/>
                <w:color w:val="FFFFFF" w:themeColor="background1"/>
                <w:sz w:val="18"/>
                <w:szCs w:val="18"/>
                <w:lang w:bidi="en-US"/>
              </w:rPr>
              <w:t>U</w:t>
            </w:r>
            <w:r w:rsidR="004748D0" w:rsidRPr="00D00EC3">
              <w:rPr>
                <w:rFonts w:ascii="Calibri" w:eastAsia="Calibri" w:hAnsi="Calibri" w:cs="Calibri"/>
                <w:i w:val="0"/>
                <w:color w:val="FFFFFF" w:themeColor="background1"/>
                <w:sz w:val="18"/>
                <w:szCs w:val="18"/>
                <w:lang w:bidi="en-US"/>
              </w:rPr>
              <w:t>niversity</w:t>
            </w:r>
            <w:r>
              <w:rPr>
                <w:rFonts w:ascii="Calibri" w:eastAsia="Calibri" w:hAnsi="Calibri" w:cs="Calibri"/>
                <w:i w:val="0"/>
                <w:color w:val="FFFFFF" w:themeColor="background1"/>
                <w:sz w:val="18"/>
                <w:szCs w:val="18"/>
                <w:lang w:bidi="en-US"/>
              </w:rPr>
              <w:t xml:space="preserve"> abroad</w:t>
            </w:r>
          </w:p>
        </w:tc>
        <w:tc>
          <w:tcPr>
            <w:tcW w:w="7539" w:type="dxa"/>
            <w:gridSpan w:val="4"/>
            <w:shd w:val="clear" w:color="auto" w:fill="5D6269" w:themeFill="accent6" w:themeFillShade="BF"/>
            <w:vAlign w:val="center"/>
          </w:tcPr>
          <w:p w14:paraId="36459457" w14:textId="77777777" w:rsidR="004748D0" w:rsidRPr="00D00EC3" w:rsidRDefault="004748D0" w:rsidP="00510332">
            <w:pPr>
              <w:pStyle w:val="Spaltenberschrift"/>
              <w:jc w:val="center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 w:rsidRPr="00D00EC3">
              <w:rPr>
                <w:rFonts w:ascii="Calibri" w:eastAsia="Calibri" w:hAnsi="Calibri" w:cs="Calibri"/>
                <w:i w:val="0"/>
                <w:color w:val="FFFFFF" w:themeColor="background1"/>
                <w:sz w:val="18"/>
                <w:szCs w:val="18"/>
                <w:lang w:bidi="en-US"/>
              </w:rPr>
              <w:t>Europa-Universität Flensburg</w:t>
            </w:r>
          </w:p>
        </w:tc>
        <w:tc>
          <w:tcPr>
            <w:tcW w:w="2168" w:type="dxa"/>
            <w:shd w:val="clear" w:color="auto" w:fill="5D6269" w:themeFill="accent6" w:themeFillShade="BF"/>
            <w:vAlign w:val="center"/>
          </w:tcPr>
          <w:p w14:paraId="26589F34" w14:textId="77777777" w:rsidR="004748D0" w:rsidRDefault="004748D0" w:rsidP="00510332">
            <w:pPr>
              <w:pStyle w:val="Spaltenberschrift"/>
              <w:jc w:val="center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i w:val="0"/>
                <w:color w:val="FFFFFF" w:themeColor="background1"/>
                <w:sz w:val="18"/>
                <w:szCs w:val="18"/>
                <w:lang w:bidi="en-US"/>
              </w:rPr>
              <w:t>Transfer credits</w:t>
            </w:r>
          </w:p>
        </w:tc>
      </w:tr>
      <w:tr w:rsidR="0011257D" w:rsidRPr="00EE0DDE" w14:paraId="0650EBEE" w14:textId="77777777" w:rsidTr="00D204A4">
        <w:trPr>
          <w:trHeight w:val="393"/>
        </w:trPr>
        <w:tc>
          <w:tcPr>
            <w:tcW w:w="2682" w:type="dxa"/>
            <w:shd w:val="clear" w:color="auto" w:fill="5D6269" w:themeFill="accent6" w:themeFillShade="BF"/>
            <w:tcMar>
              <w:top w:w="0" w:type="dxa"/>
            </w:tcMar>
            <w:vAlign w:val="center"/>
          </w:tcPr>
          <w:p w14:paraId="2ADBAF69" w14:textId="77777777" w:rsidR="000530B1" w:rsidRPr="00D00EC3" w:rsidRDefault="000530B1" w:rsidP="00510332">
            <w:pPr>
              <w:pStyle w:val="Spaltenberschrift"/>
              <w:jc w:val="center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 w:rsidRPr="00D00EC3">
              <w:rPr>
                <w:rFonts w:ascii="Calibri" w:eastAsia="Calibri" w:hAnsi="Calibri" w:cs="Calibri"/>
                <w:i w:val="0"/>
                <w:color w:val="FFFFFF" w:themeColor="background1"/>
                <w:sz w:val="18"/>
                <w:szCs w:val="18"/>
                <w:lang w:bidi="en-US"/>
              </w:rPr>
              <w:t>Event title</w:t>
            </w:r>
          </w:p>
        </w:tc>
        <w:tc>
          <w:tcPr>
            <w:tcW w:w="1567" w:type="dxa"/>
            <w:shd w:val="clear" w:color="auto" w:fill="5D6269" w:themeFill="accent6" w:themeFillShade="BF"/>
            <w:vAlign w:val="center"/>
          </w:tcPr>
          <w:p w14:paraId="48E51A86" w14:textId="77777777" w:rsidR="000530B1" w:rsidRPr="00D00EC3" w:rsidRDefault="000530B1" w:rsidP="00510332">
            <w:pPr>
              <w:pStyle w:val="Spaltenberschrift"/>
              <w:jc w:val="center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i w:val="0"/>
                <w:color w:val="FFFFFF" w:themeColor="background1"/>
                <w:sz w:val="18"/>
                <w:szCs w:val="18"/>
                <w:lang w:bidi="en-US"/>
              </w:rPr>
              <w:t>ECTS /CP</w:t>
            </w:r>
          </w:p>
        </w:tc>
        <w:tc>
          <w:tcPr>
            <w:tcW w:w="1774" w:type="dxa"/>
            <w:shd w:val="clear" w:color="auto" w:fill="5D6269" w:themeFill="accent6" w:themeFillShade="BF"/>
            <w:vAlign w:val="center"/>
          </w:tcPr>
          <w:p w14:paraId="1837562E" w14:textId="77777777" w:rsidR="000530B1" w:rsidRPr="00D00EC3" w:rsidRDefault="000530B1" w:rsidP="00510332">
            <w:pPr>
              <w:pStyle w:val="Spaltenberschrift"/>
              <w:jc w:val="center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i w:val="0"/>
                <w:color w:val="FFFFFF" w:themeColor="background1"/>
                <w:sz w:val="18"/>
                <w:szCs w:val="18"/>
                <w:lang w:bidi="en-US"/>
              </w:rPr>
              <w:t>Grade</w:t>
            </w:r>
          </w:p>
        </w:tc>
        <w:tc>
          <w:tcPr>
            <w:tcW w:w="2880" w:type="dxa"/>
            <w:shd w:val="clear" w:color="auto" w:fill="5D6269" w:themeFill="accent6" w:themeFillShade="BF"/>
            <w:vAlign w:val="center"/>
          </w:tcPr>
          <w:p w14:paraId="1DF1F1D6" w14:textId="77777777" w:rsidR="000530B1" w:rsidRPr="00064D7E" w:rsidRDefault="000530B1" w:rsidP="00510332">
            <w:pPr>
              <w:jc w:val="center"/>
              <w:rPr>
                <w:rFonts w:ascii="Calibri" w:hAnsi="Calibri"/>
                <w:b/>
                <w:color w:val="FFFFFF" w:themeColor="background1"/>
                <w:spacing w:val="40"/>
                <w:sz w:val="18"/>
                <w:szCs w:val="18"/>
              </w:rPr>
            </w:pPr>
            <w:r w:rsidRPr="00D00EC3">
              <w:rPr>
                <w:rFonts w:ascii="Calibri" w:eastAsia="Calibri" w:hAnsi="Calibri" w:cs="Calibri"/>
                <w:b/>
                <w:color w:val="FFFFFF" w:themeColor="background1"/>
                <w:spacing w:val="40"/>
                <w:sz w:val="18"/>
                <w:szCs w:val="18"/>
                <w:lang w:bidi="en-US"/>
              </w:rPr>
              <w:t>Module title and</w:t>
            </w:r>
          </w:p>
          <w:p w14:paraId="65D77163" w14:textId="77777777" w:rsidR="000530B1" w:rsidRPr="00064D7E" w:rsidRDefault="000530B1" w:rsidP="00510332">
            <w:pPr>
              <w:jc w:val="center"/>
              <w:rPr>
                <w:rFonts w:ascii="Calibri" w:hAnsi="Calibri"/>
                <w:b/>
                <w:color w:val="FFFFFF" w:themeColor="background1"/>
                <w:spacing w:val="40"/>
                <w:sz w:val="18"/>
                <w:szCs w:val="18"/>
              </w:rPr>
            </w:pPr>
            <w:r w:rsidRPr="00D00EC3">
              <w:rPr>
                <w:rFonts w:ascii="Calibri" w:eastAsia="Calibri" w:hAnsi="Calibri" w:cs="Calibri"/>
                <w:b/>
                <w:color w:val="FFFFFF" w:themeColor="background1"/>
                <w:spacing w:val="40"/>
                <w:sz w:val="18"/>
                <w:szCs w:val="18"/>
                <w:lang w:bidi="en-US"/>
              </w:rPr>
              <w:t>Sub-module numbers</w:t>
            </w:r>
          </w:p>
        </w:tc>
        <w:tc>
          <w:tcPr>
            <w:tcW w:w="1891" w:type="dxa"/>
            <w:shd w:val="clear" w:color="auto" w:fill="5D6269" w:themeFill="accent6" w:themeFillShade="BF"/>
            <w:vAlign w:val="center"/>
          </w:tcPr>
          <w:p w14:paraId="1525CA38" w14:textId="77777777" w:rsidR="000530B1" w:rsidRDefault="000530B1" w:rsidP="00510332">
            <w:pPr>
              <w:pStyle w:val="Spaltenberschrift"/>
              <w:jc w:val="center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i w:val="0"/>
                <w:color w:val="FFFFFF" w:themeColor="background1"/>
                <w:sz w:val="18"/>
                <w:szCs w:val="18"/>
                <w:lang w:bidi="en-US"/>
              </w:rPr>
              <w:t>Examination number</w:t>
            </w:r>
          </w:p>
        </w:tc>
        <w:tc>
          <w:tcPr>
            <w:tcW w:w="1425" w:type="dxa"/>
            <w:shd w:val="clear" w:color="auto" w:fill="5D6269" w:themeFill="accent6" w:themeFillShade="BF"/>
            <w:vAlign w:val="center"/>
          </w:tcPr>
          <w:p w14:paraId="65CB855B" w14:textId="77777777" w:rsidR="000530B1" w:rsidRPr="00D00EC3" w:rsidRDefault="000530B1" w:rsidP="00510332">
            <w:pPr>
              <w:pStyle w:val="Spaltenberschrift"/>
              <w:jc w:val="center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i w:val="0"/>
                <w:color w:val="FFFFFF" w:themeColor="background1"/>
                <w:sz w:val="18"/>
                <w:szCs w:val="18"/>
                <w:lang w:bidi="en-US"/>
              </w:rPr>
              <w:t>CP</w:t>
            </w:r>
          </w:p>
        </w:tc>
        <w:tc>
          <w:tcPr>
            <w:tcW w:w="1343" w:type="dxa"/>
            <w:shd w:val="clear" w:color="auto" w:fill="5D6269" w:themeFill="accent6" w:themeFillShade="BF"/>
            <w:vAlign w:val="center"/>
          </w:tcPr>
          <w:p w14:paraId="4BC7EB0B" w14:textId="77777777" w:rsidR="000530B1" w:rsidRPr="00D00EC3" w:rsidRDefault="000530B1" w:rsidP="00510332">
            <w:pPr>
              <w:pStyle w:val="Spaltenberschrift"/>
              <w:jc w:val="center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 w:rsidRPr="00D00EC3">
              <w:rPr>
                <w:rFonts w:ascii="Calibri" w:eastAsia="Calibri" w:hAnsi="Calibri" w:cs="Calibri"/>
                <w:i w:val="0"/>
                <w:color w:val="FFFFFF" w:themeColor="background1"/>
                <w:sz w:val="18"/>
                <w:szCs w:val="18"/>
                <w:lang w:bidi="en-US"/>
              </w:rPr>
              <w:t>Grade</w:t>
            </w:r>
          </w:p>
        </w:tc>
        <w:tc>
          <w:tcPr>
            <w:tcW w:w="2168" w:type="dxa"/>
            <w:shd w:val="clear" w:color="auto" w:fill="5D6269" w:themeFill="accent6" w:themeFillShade="BF"/>
            <w:vAlign w:val="center"/>
          </w:tcPr>
          <w:p w14:paraId="4F90EFEB" w14:textId="77777777" w:rsidR="000530B1" w:rsidRPr="006B05FE" w:rsidRDefault="000530B1" w:rsidP="00510332">
            <w:pPr>
              <w:pStyle w:val="Spaltenberschrift"/>
              <w:jc w:val="center"/>
              <w:outlineLvl w:val="9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i w:val="0"/>
                <w:color w:val="FFFFFF" w:themeColor="background1"/>
                <w:sz w:val="18"/>
                <w:szCs w:val="18"/>
                <w:lang w:bidi="en-US"/>
              </w:rPr>
              <w:t>notes</w:t>
            </w:r>
          </w:p>
        </w:tc>
      </w:tr>
      <w:tr w:rsidR="0011257D" w:rsidRPr="0025079F" w14:paraId="7184CB9E" w14:textId="77777777" w:rsidTr="00D204A4">
        <w:trPr>
          <w:cantSplit/>
          <w:trHeight w:val="397"/>
        </w:trPr>
        <w:tc>
          <w:tcPr>
            <w:tcW w:w="2682" w:type="dxa"/>
            <w:shd w:val="clear" w:color="auto" w:fill="FFFFFF"/>
            <w:tcMar>
              <w:top w:w="0" w:type="dxa"/>
            </w:tcMar>
            <w:vAlign w:val="center"/>
          </w:tcPr>
          <w:p w14:paraId="6977CFF7" w14:textId="77777777" w:rsidR="000530B1" w:rsidRPr="00576408" w:rsidRDefault="000530B1" w:rsidP="00D204A4">
            <w:pPr>
              <w:autoSpaceDE w:val="0"/>
              <w:rPr>
                <w:rFonts w:ascii="Calibri" w:eastAsia="Calibri" w:hAnsi="Calibri" w:cs="Calibri"/>
                <w:sz w:val="20"/>
                <w:szCs w:val="20"/>
                <w:lang w:bidi="en-US"/>
              </w:rPr>
            </w:pPr>
            <w:r w:rsidRPr="00576408">
              <w:rPr>
                <w:rFonts w:ascii="Calibri" w:eastAsia="Calibri" w:hAnsi="Calibri" w:cs="Calibri"/>
                <w:sz w:val="20"/>
                <w:szCs w:val="20"/>
                <w:highlight w:val="yellow"/>
                <w:lang w:bidi="en-US"/>
              </w:rPr>
              <w:t>For example:</w:t>
            </w:r>
          </w:p>
          <w:p w14:paraId="34723403" w14:textId="77777777" w:rsidR="00DD5E7D" w:rsidRPr="00576408" w:rsidRDefault="00DD5E7D" w:rsidP="00D204A4">
            <w:pPr>
              <w:autoSpaceDE w:val="0"/>
              <w:rPr>
                <w:rFonts w:ascii="Calibri" w:eastAsia="Calibri" w:hAnsi="Calibri" w:cs="Calibri"/>
                <w:sz w:val="20"/>
                <w:szCs w:val="20"/>
                <w:lang w:bidi="en-US"/>
              </w:rPr>
            </w:pPr>
          </w:p>
          <w:p w14:paraId="1C42258B" w14:textId="77777777" w:rsidR="000530B1" w:rsidRPr="00576408" w:rsidRDefault="00DD5E7D" w:rsidP="00D204A4">
            <w:pPr>
              <w:rPr>
                <w:rFonts w:ascii="Calibri" w:hAnsi="Calibri" w:cs="Calibri"/>
                <w:sz w:val="20"/>
                <w:szCs w:val="20"/>
              </w:rPr>
            </w:pPr>
            <w:r w:rsidRPr="00576408">
              <w:rPr>
                <w:rFonts w:ascii="Calibri" w:eastAsia="Calibri" w:hAnsi="Calibri" w:cs="Calibri"/>
                <w:sz w:val="20"/>
                <w:szCs w:val="20"/>
                <w:lang w:bidi="en-US"/>
              </w:rPr>
              <w:t>Contemporary EU Society</w:t>
            </w:r>
            <w:r w:rsidR="0011257D" w:rsidRPr="00576408">
              <w:rPr>
                <w:rFonts w:ascii="Calibri" w:eastAsia="Calibri" w:hAnsi="Calibri" w:cs="Calibri"/>
                <w:sz w:val="20"/>
                <w:szCs w:val="20"/>
                <w:lang w:bidi="en-US"/>
              </w:rPr>
              <w:t xml:space="preserve"> </w:t>
            </w:r>
            <w:r w:rsidR="0011257D" w:rsidRPr="00576408">
              <w:rPr>
                <w:rFonts w:ascii="Calibri" w:eastAsia="Calibri" w:hAnsi="Calibri" w:cs="Calibri"/>
                <w:b/>
                <w:sz w:val="20"/>
                <w:szCs w:val="20"/>
                <w:lang w:bidi="en-US"/>
              </w:rPr>
              <w:t>(name of the course taken abroad)</w:t>
            </w:r>
          </w:p>
        </w:tc>
        <w:tc>
          <w:tcPr>
            <w:tcW w:w="1567" w:type="dxa"/>
            <w:shd w:val="clear" w:color="auto" w:fill="FFFFFF"/>
            <w:vAlign w:val="center"/>
          </w:tcPr>
          <w:p w14:paraId="30A6FFCB" w14:textId="77777777" w:rsidR="00DD5E7D" w:rsidRPr="00576408" w:rsidRDefault="00DD5E7D" w:rsidP="00D204A4">
            <w:pPr>
              <w:snapToGrid w:val="0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576408">
              <w:rPr>
                <w:rFonts w:ascii="Calibri" w:eastAsia="Times New Roman" w:hAnsi="Calibri" w:cs="Calibri"/>
                <w:sz w:val="20"/>
                <w:szCs w:val="20"/>
                <w:highlight w:val="yellow"/>
                <w:lang w:bidi="en-US"/>
              </w:rPr>
              <w:t>For example:</w:t>
            </w:r>
          </w:p>
          <w:p w14:paraId="11AFCE5D" w14:textId="77777777" w:rsidR="00DD5E7D" w:rsidRPr="00576408" w:rsidRDefault="00DD5E7D" w:rsidP="00D204A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8C816E" w14:textId="77777777" w:rsidR="00D204A4" w:rsidRPr="00D204A4" w:rsidRDefault="000530B1" w:rsidP="00D204A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76408">
              <w:rPr>
                <w:rFonts w:ascii="Calibri" w:hAnsi="Calibri" w:cs="Calibri"/>
                <w:sz w:val="20"/>
                <w:szCs w:val="20"/>
              </w:rPr>
              <w:t>5</w:t>
            </w:r>
            <w:r w:rsidR="00DD5E7D" w:rsidRPr="00576408">
              <w:rPr>
                <w:rFonts w:ascii="Calibri" w:hAnsi="Calibri" w:cs="Calibri"/>
                <w:sz w:val="20"/>
                <w:szCs w:val="20"/>
              </w:rPr>
              <w:t xml:space="preserve"> CP</w:t>
            </w:r>
            <w:r w:rsidR="0011257D" w:rsidRPr="005764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1257D" w:rsidRPr="00576408">
              <w:rPr>
                <w:rFonts w:ascii="Calibri" w:hAnsi="Calibri" w:cs="Calibri"/>
                <w:b/>
                <w:sz w:val="20"/>
                <w:szCs w:val="20"/>
              </w:rPr>
              <w:t>(number of ECTS of the course taken abroad)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494E22EA" w14:textId="77777777" w:rsidR="00D204A4" w:rsidRDefault="00D204A4" w:rsidP="00D204A4">
            <w:pPr>
              <w:snapToGrid w:val="0"/>
              <w:rPr>
                <w:rFonts w:ascii="Calibri" w:eastAsia="Times New Roman" w:hAnsi="Calibri" w:cs="Calibri"/>
                <w:sz w:val="20"/>
                <w:szCs w:val="20"/>
                <w:highlight w:val="yellow"/>
                <w:lang w:bidi="en-US"/>
              </w:rPr>
            </w:pPr>
          </w:p>
          <w:p w14:paraId="559E4F90" w14:textId="77777777" w:rsidR="00DD5E7D" w:rsidRPr="00576408" w:rsidRDefault="00DD5E7D" w:rsidP="00D204A4">
            <w:pPr>
              <w:snapToGrid w:val="0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576408">
              <w:rPr>
                <w:rFonts w:ascii="Calibri" w:eastAsia="Times New Roman" w:hAnsi="Calibri" w:cs="Calibri"/>
                <w:sz w:val="20"/>
                <w:szCs w:val="20"/>
                <w:highlight w:val="yellow"/>
                <w:lang w:bidi="en-US"/>
              </w:rPr>
              <w:t>For example:</w:t>
            </w:r>
          </w:p>
          <w:p w14:paraId="355F1803" w14:textId="77777777" w:rsidR="00DD5E7D" w:rsidRPr="00D204A4" w:rsidRDefault="00DD5E7D" w:rsidP="00D204A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28F69F" w14:textId="77777777" w:rsidR="00D204A4" w:rsidRPr="00D204A4" w:rsidRDefault="00D204A4" w:rsidP="00D204A4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D204A4">
              <w:rPr>
                <w:rFonts w:ascii="Calibri" w:hAnsi="Calibri" w:cs="Calibri"/>
                <w:sz w:val="20"/>
                <w:szCs w:val="20"/>
              </w:rPr>
              <w:t>A-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1257D" w:rsidRPr="00D204A4">
              <w:rPr>
                <w:rFonts w:ascii="Calibri" w:hAnsi="Calibri" w:cs="Calibri"/>
                <w:b/>
                <w:sz w:val="20"/>
                <w:szCs w:val="20"/>
              </w:rPr>
              <w:t>(grade of the course</w:t>
            </w:r>
            <w:r w:rsidR="00576408" w:rsidRPr="00D204A4">
              <w:rPr>
                <w:rFonts w:ascii="Calibri" w:hAnsi="Calibri" w:cs="Calibri"/>
                <w:b/>
                <w:sz w:val="20"/>
                <w:szCs w:val="20"/>
              </w:rPr>
              <w:t xml:space="preserve"> like in the transcript of records issued by the university abroad)</w:t>
            </w:r>
          </w:p>
          <w:p w14:paraId="6A89E8D5" w14:textId="77777777" w:rsidR="000530B1" w:rsidRPr="00576408" w:rsidRDefault="000530B1" w:rsidP="00D204A4">
            <w:pPr>
              <w:pStyle w:val="Listenabsatz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14:paraId="47B620A0" w14:textId="77777777" w:rsidR="00D204A4" w:rsidRDefault="00D204A4" w:rsidP="00D204A4">
            <w:pPr>
              <w:autoSpaceDE w:val="0"/>
              <w:rPr>
                <w:rFonts w:ascii="Calibri" w:eastAsia="Calibri" w:hAnsi="Calibri" w:cs="Calibri"/>
                <w:sz w:val="20"/>
                <w:szCs w:val="20"/>
                <w:highlight w:val="yellow"/>
                <w:lang w:bidi="en-US"/>
              </w:rPr>
            </w:pPr>
          </w:p>
          <w:p w14:paraId="310E6D85" w14:textId="77777777" w:rsidR="000530B1" w:rsidRPr="00576408" w:rsidRDefault="000530B1" w:rsidP="00D204A4">
            <w:pPr>
              <w:autoSpaceDE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576408">
              <w:rPr>
                <w:rFonts w:ascii="Calibri" w:eastAsia="Calibri" w:hAnsi="Calibri" w:cs="Calibri"/>
                <w:sz w:val="20"/>
                <w:szCs w:val="20"/>
                <w:highlight w:val="yellow"/>
                <w:lang w:bidi="en-US"/>
              </w:rPr>
              <w:t>For example:</w:t>
            </w:r>
          </w:p>
          <w:p w14:paraId="118C6787" w14:textId="77777777" w:rsidR="000530B1" w:rsidRPr="00576408" w:rsidRDefault="000530B1" w:rsidP="00D204A4">
            <w:pPr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26C6236" w14:textId="77777777" w:rsidR="00D204A4" w:rsidRDefault="00DD5E7D" w:rsidP="00D204A4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576408">
              <w:rPr>
                <w:bCs/>
                <w:sz w:val="20"/>
                <w:szCs w:val="20"/>
                <w:lang w:val="en-US"/>
              </w:rPr>
              <w:t>In-depth Society</w:t>
            </w:r>
            <w:r w:rsidR="0011257D" w:rsidRPr="00576408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11257D" w:rsidRPr="00576408">
              <w:rPr>
                <w:b/>
                <w:sz w:val="20"/>
                <w:szCs w:val="20"/>
                <w:lang w:val="en-US"/>
              </w:rPr>
              <w:t>(</w:t>
            </w:r>
            <w:r w:rsidR="00D204A4">
              <w:rPr>
                <w:b/>
                <w:sz w:val="20"/>
                <w:szCs w:val="20"/>
                <w:lang w:val="en-US"/>
              </w:rPr>
              <w:t>module title</w:t>
            </w:r>
            <w:r w:rsidR="0011257D" w:rsidRPr="00576408">
              <w:rPr>
                <w:b/>
                <w:sz w:val="20"/>
                <w:szCs w:val="20"/>
                <w:lang w:val="en-US"/>
              </w:rPr>
              <w:t>)</w:t>
            </w:r>
          </w:p>
          <w:p w14:paraId="230085FD" w14:textId="77777777" w:rsidR="00D204A4" w:rsidRDefault="00D204A4" w:rsidP="00D204A4">
            <w:pPr>
              <w:pStyle w:val="Default"/>
              <w:rPr>
                <w:b/>
                <w:sz w:val="20"/>
                <w:szCs w:val="20"/>
                <w:lang w:val="en-US"/>
              </w:rPr>
            </w:pPr>
          </w:p>
          <w:p w14:paraId="6621029D" w14:textId="77777777" w:rsidR="00DD5E7D" w:rsidRDefault="00D204A4" w:rsidP="00D204A4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576408">
              <w:rPr>
                <w:sz w:val="20"/>
                <w:szCs w:val="20"/>
                <w:lang w:val="en-US"/>
              </w:rPr>
              <w:t>680127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 w:rsidRPr="00576408">
              <w:rPr>
                <w:b/>
                <w:sz w:val="20"/>
                <w:szCs w:val="20"/>
                <w:lang w:val="en-US"/>
              </w:rPr>
              <w:t>00</w:t>
            </w:r>
            <w:r>
              <w:rPr>
                <w:b/>
                <w:sz w:val="20"/>
                <w:szCs w:val="20"/>
                <w:lang w:val="en-US"/>
              </w:rPr>
              <w:t xml:space="preserve"> (module number)</w:t>
            </w:r>
          </w:p>
          <w:p w14:paraId="1B6E3AB9" w14:textId="77777777" w:rsidR="00D204A4" w:rsidRPr="00D204A4" w:rsidRDefault="00D204A4" w:rsidP="00D204A4">
            <w:pPr>
              <w:pStyle w:val="Default"/>
              <w:rPr>
                <w:bCs/>
                <w:sz w:val="20"/>
                <w:szCs w:val="20"/>
                <w:lang w:val="en-US"/>
              </w:rPr>
            </w:pPr>
          </w:p>
          <w:p w14:paraId="6ECF7E15" w14:textId="77777777" w:rsidR="00DD5E7D" w:rsidRDefault="00DD5E7D" w:rsidP="00D204A4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576408">
              <w:rPr>
                <w:sz w:val="20"/>
                <w:szCs w:val="20"/>
                <w:lang w:val="en-US"/>
              </w:rPr>
              <w:t>680127</w:t>
            </w:r>
            <w:r w:rsidRPr="00576408">
              <w:rPr>
                <w:b/>
                <w:sz w:val="20"/>
                <w:szCs w:val="20"/>
                <w:lang w:val="en-US"/>
              </w:rPr>
              <w:t>100</w:t>
            </w:r>
            <w:r w:rsidR="0011257D" w:rsidRPr="00576408">
              <w:rPr>
                <w:b/>
                <w:sz w:val="20"/>
                <w:szCs w:val="20"/>
                <w:lang w:val="en-US"/>
              </w:rPr>
              <w:t xml:space="preserve"> (part-module number or numbers, in case there are more than one)</w:t>
            </w:r>
          </w:p>
          <w:p w14:paraId="2924D248" w14:textId="77777777" w:rsidR="00D204A4" w:rsidRPr="00576408" w:rsidRDefault="00D204A4" w:rsidP="00D204A4">
            <w:pPr>
              <w:pStyle w:val="Default"/>
              <w:rPr>
                <w:sz w:val="20"/>
                <w:szCs w:val="20"/>
                <w:lang w:val="en-US"/>
              </w:rPr>
            </w:pPr>
          </w:p>
          <w:p w14:paraId="04A3E84E" w14:textId="77777777" w:rsidR="000530B1" w:rsidRDefault="00576408" w:rsidP="00D204A4">
            <w:pPr>
              <w:pStyle w:val="Default"/>
              <w:rPr>
                <w:sz w:val="20"/>
                <w:szCs w:val="20"/>
                <w:vertAlign w:val="superscript"/>
                <w:lang w:val="en-US"/>
              </w:rPr>
            </w:pPr>
            <w:r w:rsidRPr="00576408">
              <w:rPr>
                <w:sz w:val="20"/>
                <w:szCs w:val="20"/>
                <w:vertAlign w:val="superscript"/>
                <w:lang w:val="en-US"/>
              </w:rPr>
              <w:t xml:space="preserve">*This information can be found in the module catalog: </w:t>
            </w:r>
            <w:hyperlink r:id="rId9" w:history="1">
              <w:r w:rsidRPr="00576408">
                <w:rPr>
                  <w:rStyle w:val="Hyperlink"/>
                  <w:sz w:val="20"/>
                  <w:szCs w:val="20"/>
                  <w:vertAlign w:val="superscript"/>
                  <w:lang w:val="en-US"/>
                </w:rPr>
                <w:t>https://www.uni-flensburg.de?20679</w:t>
              </w:r>
            </w:hyperlink>
          </w:p>
          <w:p w14:paraId="1F13AB24" w14:textId="77777777" w:rsidR="00D204A4" w:rsidRPr="00D204A4" w:rsidRDefault="00D204A4" w:rsidP="00D204A4">
            <w:pPr>
              <w:pStyle w:val="Default"/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891" w:type="dxa"/>
            <w:shd w:val="clear" w:color="auto" w:fill="FFFFFF"/>
            <w:vAlign w:val="center"/>
          </w:tcPr>
          <w:p w14:paraId="50993D66" w14:textId="77777777" w:rsidR="000530B1" w:rsidRPr="00576408" w:rsidRDefault="000530B1" w:rsidP="00D204A4">
            <w:pPr>
              <w:snapToGrid w:val="0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  <w:p w14:paraId="21D54A2C" w14:textId="77777777" w:rsidR="000530B1" w:rsidRPr="00576408" w:rsidRDefault="000530B1" w:rsidP="00D204A4">
            <w:pPr>
              <w:snapToGrid w:val="0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  <w:p w14:paraId="0E8B44D7" w14:textId="77777777" w:rsidR="000530B1" w:rsidRPr="00576408" w:rsidRDefault="00DD5E7D" w:rsidP="00D204A4">
            <w:pPr>
              <w:snapToGrid w:val="0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576408">
              <w:rPr>
                <w:rFonts w:ascii="Calibri" w:eastAsia="Times New Roman" w:hAnsi="Calibri" w:cs="Calibri"/>
                <w:sz w:val="20"/>
                <w:szCs w:val="20"/>
                <w:highlight w:val="yellow"/>
                <w:lang w:bidi="en-US"/>
              </w:rPr>
              <w:t>For example:</w:t>
            </w:r>
          </w:p>
          <w:p w14:paraId="0FDCB131" w14:textId="77777777" w:rsidR="000530B1" w:rsidRPr="00576408" w:rsidRDefault="000530B1" w:rsidP="00D204A4">
            <w:pPr>
              <w:snapToGrid w:val="0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  <w:p w14:paraId="20866A69" w14:textId="77777777" w:rsidR="000530B1" w:rsidRPr="00576408" w:rsidRDefault="000530B1" w:rsidP="00D204A4">
            <w:pPr>
              <w:pStyle w:val="Default"/>
              <w:rPr>
                <w:sz w:val="20"/>
                <w:szCs w:val="20"/>
                <w:lang w:val="en-US"/>
              </w:rPr>
            </w:pPr>
            <w:r w:rsidRPr="00576408">
              <w:rPr>
                <w:sz w:val="20"/>
                <w:szCs w:val="20"/>
                <w:lang w:val="en-US"/>
              </w:rPr>
              <w:t xml:space="preserve">Module Examination </w:t>
            </w:r>
          </w:p>
          <w:p w14:paraId="5FAD0E2B" w14:textId="77777777" w:rsidR="000530B1" w:rsidRPr="00576408" w:rsidRDefault="00DD5E7D" w:rsidP="00D204A4">
            <w:pPr>
              <w:pStyle w:val="Default"/>
              <w:rPr>
                <w:sz w:val="20"/>
                <w:szCs w:val="20"/>
                <w:lang w:val="en-US"/>
              </w:rPr>
            </w:pPr>
            <w:r w:rsidRPr="00576408">
              <w:rPr>
                <w:sz w:val="20"/>
                <w:szCs w:val="20"/>
                <w:lang w:val="en-US"/>
              </w:rPr>
              <w:t>680127</w:t>
            </w:r>
            <w:r w:rsidRPr="00576408">
              <w:rPr>
                <w:b/>
                <w:sz w:val="20"/>
                <w:szCs w:val="20"/>
                <w:lang w:val="en-US"/>
              </w:rPr>
              <w:t>500</w:t>
            </w:r>
            <w:r w:rsidR="0011257D" w:rsidRPr="00576408">
              <w:rPr>
                <w:b/>
                <w:sz w:val="20"/>
                <w:szCs w:val="20"/>
                <w:lang w:val="en-US"/>
              </w:rPr>
              <w:t xml:space="preserve"> (examination number)</w:t>
            </w:r>
          </w:p>
        </w:tc>
        <w:tc>
          <w:tcPr>
            <w:tcW w:w="1425" w:type="dxa"/>
            <w:shd w:val="clear" w:color="auto" w:fill="FFFFFF"/>
            <w:tcMar>
              <w:right w:w="216" w:type="dxa"/>
            </w:tcMar>
            <w:vAlign w:val="center"/>
          </w:tcPr>
          <w:p w14:paraId="0D05612A" w14:textId="77777777" w:rsidR="00DD5E7D" w:rsidRPr="00576408" w:rsidRDefault="00DD5E7D" w:rsidP="00D204A4">
            <w:pPr>
              <w:snapToGrid w:val="0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576408">
              <w:rPr>
                <w:rFonts w:ascii="Calibri" w:eastAsia="Times New Roman" w:hAnsi="Calibri" w:cs="Calibri"/>
                <w:sz w:val="20"/>
                <w:szCs w:val="20"/>
                <w:highlight w:val="yellow"/>
                <w:lang w:bidi="en-US"/>
              </w:rPr>
              <w:t>For example:</w:t>
            </w:r>
          </w:p>
          <w:p w14:paraId="226D3E0F" w14:textId="77777777" w:rsidR="00DD5E7D" w:rsidRPr="00576408" w:rsidRDefault="00DD5E7D" w:rsidP="00D204A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F288F5" w14:textId="77777777" w:rsidR="000530B1" w:rsidRPr="00576408" w:rsidRDefault="000530B1" w:rsidP="00D204A4">
            <w:pPr>
              <w:rPr>
                <w:rFonts w:ascii="Calibri" w:hAnsi="Calibri" w:cs="Calibri"/>
                <w:sz w:val="20"/>
                <w:szCs w:val="20"/>
              </w:rPr>
            </w:pPr>
            <w:r w:rsidRPr="00576408">
              <w:rPr>
                <w:rFonts w:ascii="Calibri" w:hAnsi="Calibri" w:cs="Calibri"/>
                <w:sz w:val="20"/>
                <w:szCs w:val="20"/>
              </w:rPr>
              <w:t>5</w:t>
            </w:r>
            <w:r w:rsidR="0011257D" w:rsidRPr="00576408">
              <w:rPr>
                <w:rFonts w:ascii="Calibri" w:hAnsi="Calibri" w:cs="Calibri"/>
                <w:sz w:val="20"/>
                <w:szCs w:val="20"/>
              </w:rPr>
              <w:t xml:space="preserve"> ECTS </w:t>
            </w:r>
            <w:r w:rsidR="0011257D" w:rsidRPr="00576408">
              <w:rPr>
                <w:rFonts w:ascii="Calibri" w:hAnsi="Calibri" w:cs="Calibri"/>
                <w:b/>
                <w:sz w:val="20"/>
                <w:szCs w:val="20"/>
              </w:rPr>
              <w:t>(number of ECTS of the module to be recognized)</w:t>
            </w:r>
          </w:p>
        </w:tc>
        <w:tc>
          <w:tcPr>
            <w:tcW w:w="1343" w:type="dxa"/>
            <w:shd w:val="clear" w:color="auto" w:fill="FFFFFF"/>
            <w:vAlign w:val="center"/>
          </w:tcPr>
          <w:p w14:paraId="1A7D1219" w14:textId="77777777" w:rsidR="000530B1" w:rsidRPr="00576408" w:rsidRDefault="00DD5E7D" w:rsidP="00D204A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76408">
              <w:rPr>
                <w:rFonts w:ascii="Calibri" w:hAnsi="Calibri" w:cs="Calibri"/>
                <w:i/>
                <w:sz w:val="20"/>
                <w:szCs w:val="20"/>
              </w:rPr>
              <w:t>To be filled in by EUCS</w:t>
            </w:r>
          </w:p>
        </w:tc>
        <w:tc>
          <w:tcPr>
            <w:tcW w:w="2168" w:type="dxa"/>
            <w:shd w:val="clear" w:color="auto" w:fill="FFFFFF"/>
            <w:tcMar>
              <w:right w:w="216" w:type="dxa"/>
            </w:tcMar>
            <w:vAlign w:val="center"/>
          </w:tcPr>
          <w:p w14:paraId="4B2BFC8F" w14:textId="77777777" w:rsidR="000530B1" w:rsidRPr="00576408" w:rsidRDefault="00DD5E7D" w:rsidP="00D204A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76408">
              <w:rPr>
                <w:rFonts w:ascii="Calibri" w:hAnsi="Calibri" w:cs="Calibri"/>
                <w:i/>
                <w:sz w:val="20"/>
                <w:szCs w:val="20"/>
              </w:rPr>
              <w:t>To be filled in by EUCS</w:t>
            </w:r>
          </w:p>
        </w:tc>
      </w:tr>
      <w:tr w:rsidR="0011257D" w:rsidRPr="0025079F" w14:paraId="4E8EF690" w14:textId="77777777" w:rsidTr="00D204A4">
        <w:trPr>
          <w:cantSplit/>
          <w:trHeight w:val="397"/>
        </w:trPr>
        <w:tc>
          <w:tcPr>
            <w:tcW w:w="2682" w:type="dxa"/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0E846C28" w14:textId="77777777" w:rsidR="000530B1" w:rsidRPr="00576408" w:rsidRDefault="000530B1" w:rsidP="00576408">
            <w:pPr>
              <w:suppressAutoHyphens/>
              <w:contextualSpacing/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F2F2F2" w:themeFill="background1" w:themeFillShade="F2"/>
            <w:vAlign w:val="center"/>
          </w:tcPr>
          <w:p w14:paraId="0935E279" w14:textId="77777777" w:rsidR="000530B1" w:rsidRPr="00576408" w:rsidRDefault="000530B1" w:rsidP="00576408">
            <w:pPr>
              <w:suppressAutoHyphens/>
              <w:contextualSpacing/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  <w:vAlign w:val="center"/>
          </w:tcPr>
          <w:p w14:paraId="733DE850" w14:textId="77777777" w:rsidR="000530B1" w:rsidRPr="00576408" w:rsidRDefault="000530B1" w:rsidP="00576408">
            <w:pPr>
              <w:suppressAutoHyphens/>
              <w:contextualSpacing/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29063349" w14:textId="77777777" w:rsidR="000530B1" w:rsidRPr="00576408" w:rsidRDefault="000530B1" w:rsidP="00576408">
            <w:pPr>
              <w:suppressAutoHyphens/>
              <w:contextualSpacing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6DEA327C" w14:textId="77777777" w:rsidR="000530B1" w:rsidRPr="00576408" w:rsidRDefault="000530B1" w:rsidP="00576408">
            <w:pPr>
              <w:suppressAutoHyphens/>
              <w:contextualSpacing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14:paraId="4C9FBD60" w14:textId="77777777" w:rsidR="000530B1" w:rsidRPr="00576408" w:rsidRDefault="000530B1" w:rsidP="00576408">
            <w:pPr>
              <w:suppressAutoHyphens/>
              <w:contextualSpacing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2F2F2" w:themeFill="background1" w:themeFillShade="F2"/>
            <w:vAlign w:val="center"/>
          </w:tcPr>
          <w:p w14:paraId="2730EF4F" w14:textId="77777777" w:rsidR="000530B1" w:rsidRPr="00576408" w:rsidRDefault="000530B1" w:rsidP="00576408">
            <w:pPr>
              <w:suppressAutoHyphens/>
              <w:contextualSpacing/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14:paraId="1B595E9A" w14:textId="77777777" w:rsidR="000530B1" w:rsidRPr="00576408" w:rsidRDefault="000530B1" w:rsidP="00576408">
            <w:pPr>
              <w:suppressAutoHyphens/>
              <w:contextualSpacing/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576408" w:rsidRPr="0025079F" w14:paraId="4E43D469" w14:textId="77777777" w:rsidTr="00D204A4">
        <w:trPr>
          <w:cantSplit/>
          <w:trHeight w:val="397"/>
        </w:trPr>
        <w:tc>
          <w:tcPr>
            <w:tcW w:w="2682" w:type="dxa"/>
            <w:shd w:val="clear" w:color="auto" w:fill="FFFFFF" w:themeFill="background1"/>
            <w:tcMar>
              <w:top w:w="0" w:type="dxa"/>
            </w:tcMar>
            <w:vAlign w:val="center"/>
          </w:tcPr>
          <w:p w14:paraId="5D95CA21" w14:textId="77777777" w:rsidR="00576408" w:rsidRPr="00576408" w:rsidRDefault="00576408" w:rsidP="00576408">
            <w:pPr>
              <w:suppressAutoHyphens/>
              <w:contextualSpacing/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14:paraId="56782955" w14:textId="77777777" w:rsidR="00576408" w:rsidRPr="00576408" w:rsidRDefault="00576408" w:rsidP="00576408">
            <w:pPr>
              <w:suppressAutoHyphens/>
              <w:contextualSpacing/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14:paraId="5AD67772" w14:textId="77777777" w:rsidR="00576408" w:rsidRPr="00576408" w:rsidRDefault="00576408" w:rsidP="00576408">
            <w:pPr>
              <w:suppressAutoHyphens/>
              <w:contextualSpacing/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70B13AE2" w14:textId="77777777" w:rsidR="00576408" w:rsidRPr="00576408" w:rsidRDefault="00576408" w:rsidP="00576408">
            <w:pPr>
              <w:suppressAutoHyphens/>
              <w:contextualSpacing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14:paraId="5A2CF493" w14:textId="77777777" w:rsidR="00576408" w:rsidRPr="00576408" w:rsidRDefault="00576408" w:rsidP="00576408">
            <w:pPr>
              <w:suppressAutoHyphens/>
              <w:contextualSpacing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right w:w="216" w:type="dxa"/>
            </w:tcMar>
            <w:vAlign w:val="center"/>
          </w:tcPr>
          <w:p w14:paraId="09AF8AA4" w14:textId="77777777" w:rsidR="00576408" w:rsidRPr="00576408" w:rsidRDefault="00576408" w:rsidP="00576408">
            <w:pPr>
              <w:suppressAutoHyphens/>
              <w:contextualSpacing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14:paraId="2E6663E3" w14:textId="77777777" w:rsidR="00576408" w:rsidRPr="00576408" w:rsidRDefault="00576408" w:rsidP="00576408">
            <w:pPr>
              <w:suppressAutoHyphens/>
              <w:contextualSpacing/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FFFFFF" w:themeFill="background1"/>
            <w:tcMar>
              <w:right w:w="216" w:type="dxa"/>
            </w:tcMar>
            <w:vAlign w:val="center"/>
          </w:tcPr>
          <w:p w14:paraId="2912B8AF" w14:textId="77777777" w:rsidR="00576408" w:rsidRPr="00576408" w:rsidRDefault="00576408" w:rsidP="00576408">
            <w:pPr>
              <w:suppressAutoHyphens/>
              <w:contextualSpacing/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576408" w:rsidRPr="0025079F" w14:paraId="02D351B0" w14:textId="77777777" w:rsidTr="00D204A4">
        <w:trPr>
          <w:cantSplit/>
          <w:trHeight w:val="397"/>
        </w:trPr>
        <w:tc>
          <w:tcPr>
            <w:tcW w:w="2682" w:type="dxa"/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1B389AE3" w14:textId="77777777" w:rsidR="00576408" w:rsidRPr="00576408" w:rsidRDefault="00576408" w:rsidP="00576408">
            <w:pPr>
              <w:suppressAutoHyphens/>
              <w:contextualSpacing/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F2F2F2" w:themeFill="background1" w:themeFillShade="F2"/>
            <w:vAlign w:val="center"/>
          </w:tcPr>
          <w:p w14:paraId="659AA8AA" w14:textId="77777777" w:rsidR="00576408" w:rsidRPr="00576408" w:rsidRDefault="00576408" w:rsidP="00576408">
            <w:pPr>
              <w:suppressAutoHyphens/>
              <w:contextualSpacing/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  <w:vAlign w:val="center"/>
          </w:tcPr>
          <w:p w14:paraId="7945766B" w14:textId="77777777" w:rsidR="00576408" w:rsidRPr="00576408" w:rsidRDefault="00576408" w:rsidP="00576408">
            <w:pPr>
              <w:suppressAutoHyphens/>
              <w:contextualSpacing/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78DCDFF4" w14:textId="77777777" w:rsidR="00576408" w:rsidRPr="00576408" w:rsidRDefault="00576408" w:rsidP="00576408">
            <w:pPr>
              <w:suppressAutoHyphens/>
              <w:contextualSpacing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4C8881DC" w14:textId="77777777" w:rsidR="00576408" w:rsidRPr="00576408" w:rsidRDefault="00576408" w:rsidP="00576408">
            <w:pPr>
              <w:suppressAutoHyphens/>
              <w:contextualSpacing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14:paraId="2BEAB641" w14:textId="77777777" w:rsidR="00576408" w:rsidRPr="00576408" w:rsidRDefault="00576408" w:rsidP="00576408">
            <w:pPr>
              <w:suppressAutoHyphens/>
              <w:contextualSpacing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2F2F2" w:themeFill="background1" w:themeFillShade="F2"/>
            <w:vAlign w:val="center"/>
          </w:tcPr>
          <w:p w14:paraId="665EB394" w14:textId="77777777" w:rsidR="00576408" w:rsidRPr="00576408" w:rsidRDefault="00576408" w:rsidP="00576408">
            <w:pPr>
              <w:suppressAutoHyphens/>
              <w:contextualSpacing/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14:paraId="5A1C180B" w14:textId="77777777" w:rsidR="00576408" w:rsidRPr="00576408" w:rsidRDefault="00576408" w:rsidP="00576408">
            <w:pPr>
              <w:suppressAutoHyphens/>
              <w:contextualSpacing/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11257D" w:rsidRPr="004256CB" w14:paraId="15ADAAAB" w14:textId="77777777" w:rsidTr="00D204A4">
        <w:trPr>
          <w:cantSplit/>
          <w:trHeight w:val="397"/>
        </w:trPr>
        <w:tc>
          <w:tcPr>
            <w:tcW w:w="2682" w:type="dxa"/>
            <w:shd w:val="clear" w:color="auto" w:fill="FFFFFF"/>
            <w:tcMar>
              <w:top w:w="0" w:type="dxa"/>
            </w:tcMar>
            <w:vAlign w:val="center"/>
          </w:tcPr>
          <w:p w14:paraId="7FF191CB" w14:textId="77777777" w:rsidR="000530B1" w:rsidRPr="00576408" w:rsidRDefault="000530B1" w:rsidP="00576408">
            <w:pPr>
              <w:suppressAutoHyphens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FFFFFF"/>
            <w:vAlign w:val="center"/>
          </w:tcPr>
          <w:p w14:paraId="7173162D" w14:textId="77777777" w:rsidR="000530B1" w:rsidRPr="00576408" w:rsidRDefault="000530B1" w:rsidP="00576408">
            <w:pPr>
              <w:suppressAutoHyphens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14:paraId="6726AFCF" w14:textId="77777777" w:rsidR="000530B1" w:rsidRPr="00576408" w:rsidRDefault="000530B1" w:rsidP="00576408">
            <w:pPr>
              <w:suppressAutoHyphens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14:paraId="523394F4" w14:textId="77777777" w:rsidR="000530B1" w:rsidRPr="00576408" w:rsidRDefault="000530B1" w:rsidP="00576408">
            <w:pPr>
              <w:suppressAutoHyphens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FFFFF"/>
            <w:vAlign w:val="center"/>
          </w:tcPr>
          <w:p w14:paraId="1FE63F0B" w14:textId="77777777" w:rsidR="000530B1" w:rsidRPr="00576408" w:rsidRDefault="000530B1" w:rsidP="00576408">
            <w:pPr>
              <w:suppressAutoHyphens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tcMar>
              <w:right w:w="216" w:type="dxa"/>
            </w:tcMar>
            <w:vAlign w:val="center"/>
          </w:tcPr>
          <w:p w14:paraId="5F0D39C6" w14:textId="77777777" w:rsidR="000530B1" w:rsidRPr="00576408" w:rsidRDefault="000530B1" w:rsidP="00576408">
            <w:pPr>
              <w:suppressAutoHyphens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14:paraId="196E444A" w14:textId="77777777" w:rsidR="000530B1" w:rsidRPr="00576408" w:rsidRDefault="000530B1" w:rsidP="00576408">
            <w:pPr>
              <w:suppressAutoHyphens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FFFFFF"/>
            <w:tcMar>
              <w:right w:w="216" w:type="dxa"/>
            </w:tcMar>
            <w:vAlign w:val="center"/>
          </w:tcPr>
          <w:p w14:paraId="363E78D1" w14:textId="77777777" w:rsidR="000530B1" w:rsidRPr="00576408" w:rsidRDefault="000530B1" w:rsidP="00576408">
            <w:pPr>
              <w:suppressAutoHyphens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6408" w:rsidRPr="004256CB" w14:paraId="63FEB81D" w14:textId="77777777" w:rsidTr="00D204A4">
        <w:trPr>
          <w:cantSplit/>
          <w:trHeight w:val="397"/>
        </w:trPr>
        <w:tc>
          <w:tcPr>
            <w:tcW w:w="2682" w:type="dxa"/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42791333" w14:textId="77777777" w:rsidR="000530B1" w:rsidRPr="00576408" w:rsidRDefault="000530B1" w:rsidP="00576408">
            <w:pPr>
              <w:suppressAutoHyphens/>
              <w:contextualSpacing/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F2F2F2" w:themeFill="background1" w:themeFillShade="F2"/>
            <w:vAlign w:val="center"/>
          </w:tcPr>
          <w:p w14:paraId="39E26465" w14:textId="77777777" w:rsidR="000530B1" w:rsidRPr="00576408" w:rsidRDefault="000530B1" w:rsidP="00576408">
            <w:pPr>
              <w:suppressAutoHyphens/>
              <w:contextualSpacing/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  <w:vAlign w:val="center"/>
          </w:tcPr>
          <w:p w14:paraId="3D323A81" w14:textId="77777777" w:rsidR="000530B1" w:rsidRPr="00576408" w:rsidRDefault="000530B1" w:rsidP="00576408">
            <w:pPr>
              <w:suppressAutoHyphens/>
              <w:contextualSpacing/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4AFB2919" w14:textId="77777777" w:rsidR="000530B1" w:rsidRPr="00576408" w:rsidRDefault="000530B1" w:rsidP="00576408">
            <w:pPr>
              <w:suppressAutoHyphens/>
              <w:contextualSpacing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206493CD" w14:textId="77777777" w:rsidR="000530B1" w:rsidRPr="00576408" w:rsidRDefault="000530B1" w:rsidP="00576408">
            <w:pPr>
              <w:suppressAutoHyphens/>
              <w:contextualSpacing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14:paraId="4D86F2A4" w14:textId="77777777" w:rsidR="000530B1" w:rsidRPr="00576408" w:rsidRDefault="000530B1" w:rsidP="00576408">
            <w:pPr>
              <w:suppressAutoHyphens/>
              <w:contextualSpacing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2F2F2" w:themeFill="background1" w:themeFillShade="F2"/>
            <w:vAlign w:val="center"/>
          </w:tcPr>
          <w:p w14:paraId="4D176F3E" w14:textId="77777777" w:rsidR="000530B1" w:rsidRPr="00576408" w:rsidRDefault="000530B1" w:rsidP="00576408">
            <w:pPr>
              <w:suppressAutoHyphens/>
              <w:contextualSpacing/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14:paraId="17138C6C" w14:textId="77777777" w:rsidR="000530B1" w:rsidRPr="00576408" w:rsidRDefault="000530B1" w:rsidP="00576408">
            <w:pPr>
              <w:suppressAutoHyphens/>
              <w:contextualSpacing/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576408" w:rsidRPr="004256CB" w14:paraId="1DC7A39A" w14:textId="77777777" w:rsidTr="00D204A4">
        <w:trPr>
          <w:cantSplit/>
          <w:trHeight w:val="397"/>
        </w:trPr>
        <w:tc>
          <w:tcPr>
            <w:tcW w:w="2682" w:type="dxa"/>
            <w:shd w:val="clear" w:color="auto" w:fill="FFFFFF" w:themeFill="background1"/>
            <w:tcMar>
              <w:top w:w="0" w:type="dxa"/>
            </w:tcMar>
            <w:vAlign w:val="center"/>
          </w:tcPr>
          <w:p w14:paraId="3DEA292C" w14:textId="77777777" w:rsidR="000530B1" w:rsidRPr="00576408" w:rsidRDefault="000530B1" w:rsidP="00576408">
            <w:pPr>
              <w:suppressAutoHyphens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14:paraId="5B3A4164" w14:textId="77777777" w:rsidR="000530B1" w:rsidRPr="00576408" w:rsidRDefault="000530B1" w:rsidP="00576408">
            <w:pPr>
              <w:suppressAutoHyphens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14:paraId="64EB934F" w14:textId="77777777" w:rsidR="000530B1" w:rsidRPr="00576408" w:rsidRDefault="000530B1" w:rsidP="00576408">
            <w:pPr>
              <w:suppressAutoHyphens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3C7F32D0" w14:textId="77777777" w:rsidR="000530B1" w:rsidRPr="00576408" w:rsidRDefault="000530B1" w:rsidP="00576408">
            <w:pPr>
              <w:suppressAutoHyphens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14:paraId="76CD2BBA" w14:textId="77777777" w:rsidR="000530B1" w:rsidRPr="00576408" w:rsidRDefault="000530B1" w:rsidP="00576408">
            <w:pPr>
              <w:suppressAutoHyphens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right w:w="216" w:type="dxa"/>
            </w:tcMar>
            <w:vAlign w:val="center"/>
          </w:tcPr>
          <w:p w14:paraId="38137A6D" w14:textId="77777777" w:rsidR="000530B1" w:rsidRPr="00576408" w:rsidRDefault="000530B1" w:rsidP="00576408">
            <w:pPr>
              <w:suppressAutoHyphens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14:paraId="5E4C8B2D" w14:textId="77777777" w:rsidR="000530B1" w:rsidRPr="00576408" w:rsidRDefault="000530B1" w:rsidP="00576408">
            <w:pPr>
              <w:suppressAutoHyphens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FFFFFF" w:themeFill="background1"/>
            <w:tcMar>
              <w:right w:w="216" w:type="dxa"/>
            </w:tcMar>
            <w:vAlign w:val="center"/>
          </w:tcPr>
          <w:p w14:paraId="3984268C" w14:textId="77777777" w:rsidR="000530B1" w:rsidRPr="00576408" w:rsidRDefault="000530B1" w:rsidP="00576408">
            <w:pPr>
              <w:suppressAutoHyphens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EDBFD27" w14:textId="77777777" w:rsidR="00355B61" w:rsidRPr="0011257D" w:rsidRDefault="00355B61" w:rsidP="00576408">
      <w:pPr>
        <w:suppressAutoHyphens/>
        <w:contextualSpacing/>
        <w:rPr>
          <w:rFonts w:ascii="Calibri" w:hAnsi="Calibri"/>
          <w:sz w:val="22"/>
        </w:rPr>
      </w:pPr>
    </w:p>
    <w:p w14:paraId="288B691B" w14:textId="77777777" w:rsidR="008A524E" w:rsidRDefault="008A524E" w:rsidP="002C3EC5">
      <w:pPr>
        <w:rPr>
          <w:rFonts w:ascii="Calibri" w:eastAsia="Calibri" w:hAnsi="Calibri" w:cs="Calibri"/>
          <w:sz w:val="22"/>
          <w:lang w:bidi="en-US"/>
        </w:rPr>
      </w:pPr>
    </w:p>
    <w:p w14:paraId="074C0389" w14:textId="77777777" w:rsidR="004E22A1" w:rsidRPr="00064D7E" w:rsidRDefault="002C3EC5" w:rsidP="002C3EC5">
      <w:pPr>
        <w:rPr>
          <w:rFonts w:ascii="Calibri" w:hAnsi="Calibri"/>
          <w:b/>
          <w:sz w:val="20"/>
          <w:szCs w:val="20"/>
          <w:u w:val="single"/>
        </w:rPr>
      </w:pPr>
      <w:r w:rsidRPr="002C3EC5">
        <w:rPr>
          <w:rFonts w:ascii="Calibri" w:eastAsia="Calibri" w:hAnsi="Calibri" w:cs="Calibri"/>
          <w:sz w:val="22"/>
          <w:lang w:bidi="en-US"/>
        </w:rPr>
        <w:t>Date / Signature (</w:t>
      </w:r>
      <w:r w:rsidR="008A524E">
        <w:rPr>
          <w:rFonts w:ascii="Calibri" w:eastAsia="Calibri" w:hAnsi="Calibri" w:cs="Calibri"/>
          <w:sz w:val="18"/>
          <w:szCs w:val="18"/>
          <w:lang w:bidi="en-US"/>
        </w:rPr>
        <w:t>EUCS Coordinator</w:t>
      </w:r>
      <w:r w:rsidR="008A524E">
        <w:rPr>
          <w:rFonts w:ascii="Calibri" w:eastAsia="Calibri" w:hAnsi="Calibri" w:cs="Calibri"/>
          <w:sz w:val="22"/>
          <w:lang w:bidi="en-US"/>
        </w:rPr>
        <w:t xml:space="preserve">):  </w:t>
      </w:r>
    </w:p>
    <w:p w14:paraId="0A304044" w14:textId="77777777" w:rsidR="00E27042" w:rsidRPr="00064D7E" w:rsidRDefault="00E27042" w:rsidP="00123CF6">
      <w:pPr>
        <w:pStyle w:val="Listenabsatz"/>
        <w:rPr>
          <w:rFonts w:ascii="Calibri" w:hAnsi="Calibri"/>
          <w:b/>
          <w:sz w:val="20"/>
          <w:szCs w:val="20"/>
          <w:u w:val="single"/>
          <w:lang w:val="en-US"/>
        </w:rPr>
      </w:pPr>
    </w:p>
    <w:p w14:paraId="781E2B98" w14:textId="77777777" w:rsidR="00355B61" w:rsidRPr="00064D7E" w:rsidRDefault="00355B61" w:rsidP="00123CF6">
      <w:pPr>
        <w:pStyle w:val="Listenabsatz"/>
        <w:rPr>
          <w:rFonts w:ascii="Calibri" w:hAnsi="Calibri"/>
          <w:b/>
          <w:sz w:val="20"/>
          <w:szCs w:val="20"/>
          <w:u w:val="single"/>
          <w:lang w:val="en-US"/>
        </w:rPr>
      </w:pPr>
    </w:p>
    <w:p w14:paraId="387B5D95" w14:textId="77777777" w:rsidR="00FD2867" w:rsidRPr="00510332" w:rsidRDefault="00FD2867" w:rsidP="00FD2867">
      <w:pPr>
        <w:rPr>
          <w:rFonts w:ascii="Calibri" w:hAnsi="Calibri"/>
          <w:b/>
          <w:sz w:val="18"/>
          <w:szCs w:val="18"/>
          <w:u w:val="single"/>
        </w:rPr>
      </w:pPr>
      <w:r w:rsidRPr="00510332">
        <w:rPr>
          <w:rFonts w:ascii="Calibri" w:eastAsia="Calibri" w:hAnsi="Calibri" w:cs="Calibri"/>
          <w:b/>
          <w:sz w:val="18"/>
          <w:szCs w:val="18"/>
          <w:lang w:bidi="en-US"/>
        </w:rPr>
        <w:t>Notes on applying for international transfer credit:</w:t>
      </w:r>
    </w:p>
    <w:p w14:paraId="6FC1DE3D" w14:textId="77777777" w:rsidR="004734E8" w:rsidRPr="00064D7E" w:rsidRDefault="00383EC7" w:rsidP="00FD2867">
      <w:pPr>
        <w:pStyle w:val="Listenabsatz"/>
        <w:numPr>
          <w:ilvl w:val="0"/>
          <w:numId w:val="3"/>
        </w:numPr>
        <w:rPr>
          <w:rFonts w:ascii="Calibri" w:hAnsi="Calibri"/>
          <w:sz w:val="18"/>
          <w:szCs w:val="18"/>
          <w:lang w:val="en-US"/>
        </w:rPr>
      </w:pPr>
      <w:r w:rsidRPr="00D27471">
        <w:rPr>
          <w:rFonts w:ascii="Calibri" w:eastAsia="Calibri" w:hAnsi="Calibri" w:cs="Calibri"/>
          <w:sz w:val="18"/>
          <w:szCs w:val="18"/>
          <w:lang w:val="en-US" w:bidi="en-US"/>
        </w:rPr>
        <w:t>Please submit your transfer credit application as soon as the transcript of records from the university abroad becomes available.</w:t>
      </w:r>
    </w:p>
    <w:p w14:paraId="7B77C471" w14:textId="77777777" w:rsidR="003864E3" w:rsidRPr="00064D7E" w:rsidRDefault="003864E3" w:rsidP="00FD2867">
      <w:pPr>
        <w:pStyle w:val="Listenabsatz"/>
        <w:numPr>
          <w:ilvl w:val="0"/>
          <w:numId w:val="3"/>
        </w:numPr>
        <w:rPr>
          <w:rFonts w:ascii="Calibri" w:hAnsi="Calibri"/>
          <w:sz w:val="18"/>
          <w:szCs w:val="18"/>
          <w:lang w:val="en-US"/>
        </w:rPr>
      </w:pPr>
      <w:r>
        <w:rPr>
          <w:rFonts w:ascii="Calibri" w:eastAsia="Calibri" w:hAnsi="Calibri" w:cs="Calibri"/>
          <w:sz w:val="18"/>
          <w:szCs w:val="18"/>
          <w:lang w:val="en-US" w:bidi="en-US"/>
        </w:rPr>
        <w:t>Please enter all sub-module numbers for each module for which you are requesting transfer credit.</w:t>
      </w:r>
    </w:p>
    <w:p w14:paraId="3CB80DAD" w14:textId="77777777" w:rsidR="00FD2867" w:rsidRPr="00064D7E" w:rsidRDefault="007B5D8A" w:rsidP="00FD2867">
      <w:pPr>
        <w:pStyle w:val="Listenabsatz"/>
        <w:numPr>
          <w:ilvl w:val="0"/>
          <w:numId w:val="3"/>
        </w:numPr>
        <w:rPr>
          <w:rFonts w:ascii="Calibri" w:hAnsi="Calibri"/>
          <w:sz w:val="18"/>
          <w:szCs w:val="18"/>
          <w:lang w:val="en-US"/>
        </w:rPr>
      </w:pPr>
      <w:r>
        <w:rPr>
          <w:rFonts w:ascii="Calibri" w:eastAsia="Calibri" w:hAnsi="Calibri" w:cs="Calibri"/>
          <w:sz w:val="18"/>
          <w:szCs w:val="18"/>
          <w:lang w:val="en-US" w:bidi="en-US"/>
        </w:rPr>
        <w:t>Please send the completed form as a Microsoft Word file to the email address shown above.</w:t>
      </w:r>
    </w:p>
    <w:p w14:paraId="7BF16B9A" w14:textId="77777777" w:rsidR="00FD2867" w:rsidRPr="00064D7E" w:rsidRDefault="00FD2867" w:rsidP="00FD2867">
      <w:pPr>
        <w:pStyle w:val="Listenabsatz"/>
        <w:numPr>
          <w:ilvl w:val="0"/>
          <w:numId w:val="3"/>
        </w:numPr>
        <w:rPr>
          <w:rFonts w:ascii="Calibri" w:hAnsi="Calibri"/>
          <w:sz w:val="18"/>
          <w:szCs w:val="18"/>
          <w:lang w:val="en-US"/>
        </w:rPr>
      </w:pPr>
      <w:r w:rsidRPr="00D27471">
        <w:rPr>
          <w:rFonts w:ascii="Calibri" w:eastAsia="Calibri" w:hAnsi="Calibri" w:cs="Calibri"/>
          <w:sz w:val="18"/>
          <w:szCs w:val="18"/>
          <w:lang w:val="en-US" w:bidi="en-US"/>
        </w:rPr>
        <w:t xml:space="preserve">Accepted transfer credits for all modules will be visible in Studiport. </w:t>
      </w:r>
    </w:p>
    <w:p w14:paraId="77B9F744" w14:textId="77777777" w:rsidR="007F5BB3" w:rsidRPr="00064D7E" w:rsidRDefault="007F5BB3" w:rsidP="00C41844">
      <w:pPr>
        <w:rPr>
          <w:sz w:val="18"/>
          <w:szCs w:val="18"/>
        </w:rPr>
      </w:pPr>
    </w:p>
    <w:p w14:paraId="344FE384" w14:textId="77777777" w:rsidR="00FD2867" w:rsidRPr="00510332" w:rsidRDefault="007B5D8A" w:rsidP="00C41844">
      <w:pPr>
        <w:rPr>
          <w:rFonts w:ascii="Calibri" w:hAnsi="Calibri"/>
          <w:b/>
          <w:sz w:val="18"/>
          <w:szCs w:val="18"/>
          <w:u w:val="single"/>
          <w:lang w:val="de-DE"/>
        </w:rPr>
      </w:pPr>
      <w:r w:rsidRPr="00510332">
        <w:rPr>
          <w:rFonts w:ascii="Calibri" w:eastAsia="Calibri" w:hAnsi="Calibri" w:cs="Calibri"/>
          <w:b/>
          <w:sz w:val="18"/>
          <w:szCs w:val="18"/>
          <w:lang w:bidi="en-US"/>
        </w:rPr>
        <w:t>Attach supporting documents:</w:t>
      </w:r>
    </w:p>
    <w:p w14:paraId="77D80382" w14:textId="77777777" w:rsidR="00FD2867" w:rsidRPr="00064D7E" w:rsidRDefault="00FD2867" w:rsidP="00FD2867">
      <w:pPr>
        <w:pStyle w:val="Listenabsatz"/>
        <w:numPr>
          <w:ilvl w:val="0"/>
          <w:numId w:val="2"/>
        </w:numPr>
        <w:rPr>
          <w:rFonts w:ascii="Calibri" w:hAnsi="Calibri"/>
          <w:sz w:val="18"/>
          <w:szCs w:val="18"/>
          <w:lang w:val="en-US"/>
        </w:rPr>
      </w:pPr>
      <w:r w:rsidRPr="00D27471">
        <w:rPr>
          <w:rFonts w:ascii="Calibri" w:eastAsia="Calibri" w:hAnsi="Calibri" w:cs="Calibri"/>
          <w:sz w:val="18"/>
          <w:szCs w:val="18"/>
          <w:lang w:val="en-US" w:bidi="en-US"/>
        </w:rPr>
        <w:t>Transcript of records from the partner university abroad</w:t>
      </w:r>
    </w:p>
    <w:p w14:paraId="350B9A26" w14:textId="77777777" w:rsidR="00CC24BB" w:rsidRPr="00510332" w:rsidRDefault="007B5D8A" w:rsidP="007B5D8A">
      <w:pPr>
        <w:pStyle w:val="Listenabsatz"/>
        <w:numPr>
          <w:ilvl w:val="0"/>
          <w:numId w:val="2"/>
        </w:numPr>
        <w:rPr>
          <w:rFonts w:ascii="Calibri" w:hAnsi="Calibri"/>
          <w:sz w:val="18"/>
          <w:szCs w:val="18"/>
          <w:lang w:val="en-US"/>
        </w:rPr>
      </w:pPr>
      <w:r w:rsidRPr="007B5D8A">
        <w:rPr>
          <w:rFonts w:ascii="Calibri" w:eastAsia="Calibri" w:hAnsi="Calibri" w:cs="Calibri"/>
          <w:sz w:val="18"/>
          <w:szCs w:val="18"/>
          <w:lang w:val="en-US" w:bidi="en-US"/>
        </w:rPr>
        <w:t>If you have questions regarding the available university study programs abroad, please describe these in a short written statement (in English or German).</w:t>
      </w:r>
    </w:p>
    <w:p w14:paraId="19256A77" w14:textId="77777777" w:rsidR="00510332" w:rsidRDefault="00510332" w:rsidP="00510332">
      <w:pPr>
        <w:rPr>
          <w:rFonts w:ascii="Calibri" w:hAnsi="Calibri"/>
          <w:b/>
          <w:sz w:val="18"/>
          <w:szCs w:val="18"/>
        </w:rPr>
      </w:pPr>
      <w:r w:rsidRPr="00510332">
        <w:rPr>
          <w:rFonts w:ascii="Calibri" w:hAnsi="Calibri"/>
          <w:b/>
          <w:sz w:val="18"/>
          <w:szCs w:val="18"/>
        </w:rPr>
        <w:t>Legend:</w:t>
      </w:r>
    </w:p>
    <w:p w14:paraId="4B7215B8" w14:textId="77777777" w:rsidR="00510332" w:rsidRDefault="00510332" w:rsidP="00510332">
      <w:pPr>
        <w:rPr>
          <w:rFonts w:ascii="Calibri" w:hAnsi="Calibri"/>
          <w:b/>
          <w:sz w:val="18"/>
          <w:szCs w:val="18"/>
        </w:rPr>
      </w:pPr>
    </w:p>
    <w:p w14:paraId="72B82069" w14:textId="77777777" w:rsidR="00510332" w:rsidRDefault="00510332" w:rsidP="007E26D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ab/>
        <w:t>Duration: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 w:rsidR="007049CA">
        <w:rPr>
          <w:rFonts w:ascii="Calibri" w:hAnsi="Calibri"/>
          <w:b/>
          <w:sz w:val="18"/>
          <w:szCs w:val="18"/>
        </w:rPr>
        <w:tab/>
      </w:r>
      <w:r w:rsidR="007049CA"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>Type of Activity:</w:t>
      </w:r>
      <w:r w:rsidR="007049CA">
        <w:rPr>
          <w:rFonts w:ascii="Calibri" w:hAnsi="Calibri"/>
          <w:b/>
          <w:sz w:val="18"/>
          <w:szCs w:val="18"/>
        </w:rPr>
        <w:tab/>
      </w:r>
      <w:r w:rsidR="007049CA">
        <w:rPr>
          <w:rFonts w:ascii="Calibri" w:hAnsi="Calibri"/>
          <w:b/>
          <w:sz w:val="18"/>
          <w:szCs w:val="18"/>
        </w:rPr>
        <w:tab/>
      </w:r>
      <w:r w:rsidR="007049CA">
        <w:rPr>
          <w:rFonts w:ascii="Calibri" w:hAnsi="Calibri"/>
          <w:b/>
          <w:sz w:val="18"/>
          <w:szCs w:val="18"/>
        </w:rPr>
        <w:tab/>
      </w:r>
      <w:r w:rsidR="007049CA">
        <w:rPr>
          <w:rFonts w:ascii="Calibri" w:hAnsi="Calibri"/>
          <w:b/>
          <w:sz w:val="18"/>
          <w:szCs w:val="18"/>
        </w:rPr>
        <w:tab/>
        <w:t>Study abroad program:</w:t>
      </w:r>
      <w:r w:rsidR="007049CA">
        <w:rPr>
          <w:rFonts w:ascii="Calibri" w:hAnsi="Calibri"/>
          <w:b/>
          <w:sz w:val="18"/>
          <w:szCs w:val="18"/>
        </w:rPr>
        <w:tab/>
      </w:r>
    </w:p>
    <w:p w14:paraId="1CC063EB" w14:textId="77777777" w:rsidR="00510332" w:rsidRPr="00064D7E" w:rsidRDefault="00510332" w:rsidP="007E26D6">
      <w:pPr>
        <w:rPr>
          <w:rFonts w:ascii="Calibri" w:hAnsi="Calibri"/>
          <w:sz w:val="16"/>
          <w:szCs w:val="20"/>
        </w:rPr>
      </w:pP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eastAsia="Calibri" w:hAnsi="Calibri" w:cs="Calibri"/>
          <w:sz w:val="16"/>
          <w:szCs w:val="20"/>
          <w:lang w:bidi="en-US"/>
        </w:rPr>
        <w:tab/>
      </w:r>
      <w:r>
        <w:rPr>
          <w:rFonts w:ascii="Calibri" w:eastAsia="Calibri" w:hAnsi="Calibri" w:cs="Calibri"/>
          <w:sz w:val="16"/>
          <w:szCs w:val="20"/>
          <w:lang w:bidi="en-US"/>
        </w:rPr>
        <w:tab/>
      </w:r>
      <w:r>
        <w:rPr>
          <w:rFonts w:ascii="Calibri" w:eastAsia="Calibri" w:hAnsi="Calibri" w:cs="Calibri"/>
          <w:sz w:val="16"/>
          <w:szCs w:val="20"/>
          <w:lang w:bidi="en-US"/>
        </w:rPr>
        <w:tab/>
      </w:r>
      <w:r>
        <w:rPr>
          <w:rFonts w:ascii="Calibri" w:eastAsia="Calibri" w:hAnsi="Calibri" w:cs="Calibri"/>
          <w:sz w:val="16"/>
          <w:szCs w:val="20"/>
          <w:lang w:bidi="en-US"/>
        </w:rPr>
        <w:tab/>
      </w:r>
      <w:r>
        <w:rPr>
          <w:rFonts w:ascii="Calibri" w:eastAsia="Calibri" w:hAnsi="Calibri" w:cs="Calibri"/>
          <w:sz w:val="16"/>
          <w:szCs w:val="20"/>
          <w:lang w:bidi="en-US"/>
        </w:rPr>
        <w:tab/>
      </w:r>
      <w:r>
        <w:rPr>
          <w:rFonts w:ascii="Calibri" w:eastAsia="Calibri" w:hAnsi="Calibri" w:cs="Calibri"/>
          <w:sz w:val="16"/>
          <w:szCs w:val="20"/>
          <w:lang w:bidi="en-US"/>
        </w:rPr>
        <w:tab/>
      </w:r>
    </w:p>
    <w:p w14:paraId="1BC5E6F2" w14:textId="77777777" w:rsidR="00510332" w:rsidRPr="00064D7E" w:rsidRDefault="00510332" w:rsidP="007E26D6">
      <w:pPr>
        <w:ind w:firstLine="720"/>
        <w:rPr>
          <w:rFonts w:ascii="Calibri" w:hAnsi="Calibri"/>
          <w:sz w:val="20"/>
          <w:szCs w:val="20"/>
        </w:rPr>
      </w:pPr>
      <w:r w:rsidRPr="008017F4">
        <w:rPr>
          <w:rFonts w:ascii="Calibri" w:eastAsia="Calibri" w:hAnsi="Calibri" w:cs="Calibri"/>
          <w:sz w:val="20"/>
          <w:szCs w:val="20"/>
          <w:lang w:bidi="en-US"/>
        </w:rPr>
        <w:t>00 = less than one month</w:t>
      </w:r>
      <w:r>
        <w:rPr>
          <w:rFonts w:ascii="Calibri" w:eastAsia="Calibri" w:hAnsi="Calibri" w:cs="Calibri"/>
          <w:sz w:val="20"/>
          <w:szCs w:val="20"/>
          <w:lang w:bidi="en-US"/>
        </w:rPr>
        <w:tab/>
      </w:r>
      <w:r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>
        <w:rPr>
          <w:rFonts w:ascii="Calibri" w:eastAsia="Calibri" w:hAnsi="Calibri" w:cs="Calibri"/>
          <w:sz w:val="20"/>
          <w:szCs w:val="20"/>
          <w:lang w:bidi="en-US"/>
        </w:rPr>
        <w:t>01 study</w:t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 w:rsidRPr="008017F4">
        <w:rPr>
          <w:rFonts w:ascii="Calibri" w:eastAsia="Calibri" w:hAnsi="Calibri" w:cs="Calibri"/>
          <w:sz w:val="20"/>
          <w:szCs w:val="20"/>
          <w:lang w:bidi="en-US"/>
        </w:rPr>
        <w:t xml:space="preserve"> </w:t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 w:rsidR="007E26D6">
        <w:rPr>
          <w:rFonts w:ascii="Calibri" w:eastAsia="Calibri" w:hAnsi="Calibri" w:cs="Calibri"/>
          <w:sz w:val="20"/>
          <w:szCs w:val="20"/>
          <w:lang w:bidi="en-US"/>
        </w:rPr>
        <w:t xml:space="preserve">01 </w:t>
      </w:r>
      <w:r w:rsidR="007049CA" w:rsidRPr="008017F4">
        <w:rPr>
          <w:rFonts w:ascii="Calibri" w:eastAsia="Calibri" w:hAnsi="Calibri" w:cs="Calibri"/>
          <w:sz w:val="20"/>
          <w:szCs w:val="20"/>
          <w:lang w:bidi="en-US"/>
        </w:rPr>
        <w:t>EU program (Erasmus +)</w:t>
      </w:r>
    </w:p>
    <w:p w14:paraId="12398AB6" w14:textId="77777777" w:rsidR="00510332" w:rsidRPr="00064D7E" w:rsidRDefault="00510332" w:rsidP="007E26D6">
      <w:pPr>
        <w:ind w:firstLine="720"/>
        <w:rPr>
          <w:rFonts w:ascii="Calibri" w:hAnsi="Calibri"/>
          <w:sz w:val="20"/>
          <w:szCs w:val="20"/>
        </w:rPr>
      </w:pPr>
      <w:r w:rsidRPr="008017F4">
        <w:rPr>
          <w:rFonts w:ascii="Calibri" w:eastAsia="Calibri" w:hAnsi="Calibri" w:cs="Calibri"/>
          <w:sz w:val="20"/>
          <w:szCs w:val="20"/>
          <w:lang w:bidi="en-US"/>
        </w:rPr>
        <w:t>01 = 1 to under 2 months</w:t>
      </w:r>
      <w:r>
        <w:rPr>
          <w:rFonts w:ascii="Calibri" w:eastAsia="Calibri" w:hAnsi="Calibri" w:cs="Calibri"/>
          <w:sz w:val="20"/>
          <w:szCs w:val="20"/>
          <w:lang w:bidi="en-US"/>
        </w:rPr>
        <w:tab/>
      </w:r>
      <w:r>
        <w:rPr>
          <w:rFonts w:ascii="Calibri" w:eastAsia="Calibri" w:hAnsi="Calibri" w:cs="Calibri"/>
          <w:sz w:val="20"/>
          <w:szCs w:val="20"/>
          <w:lang w:bidi="en-US"/>
        </w:rPr>
        <w:tab/>
      </w:r>
      <w:r>
        <w:rPr>
          <w:rFonts w:ascii="Calibri" w:eastAsia="Calibri" w:hAnsi="Calibri" w:cs="Calibri"/>
          <w:sz w:val="20"/>
          <w:szCs w:val="20"/>
          <w:lang w:bidi="en-US"/>
        </w:rPr>
        <w:tab/>
      </w:r>
      <w:r>
        <w:rPr>
          <w:rFonts w:ascii="Calibri" w:eastAsia="Calibri" w:hAnsi="Calibri" w:cs="Calibri"/>
          <w:sz w:val="20"/>
          <w:szCs w:val="20"/>
          <w:lang w:bidi="en-US"/>
        </w:rPr>
        <w:tab/>
        <w:t>02 internship</w:t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 w:rsidRPr="008017F4">
        <w:rPr>
          <w:rFonts w:ascii="Calibri" w:eastAsia="Calibri" w:hAnsi="Calibri" w:cs="Calibri"/>
          <w:sz w:val="20"/>
          <w:szCs w:val="20"/>
          <w:lang w:bidi="en-US"/>
        </w:rPr>
        <w:t>02 Other international program, E.g. university partnership</w:t>
      </w:r>
    </w:p>
    <w:p w14:paraId="448B35D1" w14:textId="77777777" w:rsidR="00510332" w:rsidRPr="00064D7E" w:rsidRDefault="00510332" w:rsidP="007E26D6">
      <w:pPr>
        <w:ind w:firstLine="720"/>
        <w:rPr>
          <w:rFonts w:ascii="Calibri" w:hAnsi="Calibri"/>
          <w:sz w:val="20"/>
          <w:szCs w:val="20"/>
        </w:rPr>
      </w:pPr>
      <w:r w:rsidRPr="008017F4">
        <w:rPr>
          <w:rFonts w:ascii="Calibri" w:eastAsia="Calibri" w:hAnsi="Calibri" w:cs="Calibri"/>
          <w:sz w:val="20"/>
          <w:szCs w:val="20"/>
          <w:lang w:bidi="en-US"/>
        </w:rPr>
        <w:t>02 = 2 to under 3 months</w:t>
      </w:r>
      <w:r>
        <w:rPr>
          <w:rFonts w:ascii="Calibri" w:eastAsia="Calibri" w:hAnsi="Calibri" w:cs="Calibri"/>
          <w:sz w:val="20"/>
          <w:szCs w:val="20"/>
          <w:lang w:bidi="en-US"/>
        </w:rPr>
        <w:tab/>
      </w:r>
      <w:r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>
        <w:rPr>
          <w:rFonts w:ascii="Calibri" w:eastAsia="Calibri" w:hAnsi="Calibri" w:cs="Calibri"/>
          <w:sz w:val="20"/>
          <w:szCs w:val="20"/>
          <w:lang w:bidi="en-US"/>
        </w:rPr>
        <w:t>03 other study-related activity abroad</w:t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 w:rsidRPr="008017F4">
        <w:rPr>
          <w:rFonts w:ascii="Calibri" w:eastAsia="Calibri" w:hAnsi="Calibri" w:cs="Calibri"/>
          <w:sz w:val="20"/>
          <w:szCs w:val="20"/>
          <w:lang w:bidi="en-US"/>
        </w:rPr>
        <w:t>03 No program (self-arranged)</w:t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</w:p>
    <w:p w14:paraId="2B9C7AA1" w14:textId="77777777" w:rsidR="00510332" w:rsidRDefault="00510332" w:rsidP="007E26D6">
      <w:pPr>
        <w:ind w:firstLine="720"/>
        <w:rPr>
          <w:rFonts w:ascii="Calibri" w:eastAsia="Calibri" w:hAnsi="Calibri" w:cs="Calibri"/>
          <w:sz w:val="20"/>
          <w:szCs w:val="20"/>
          <w:lang w:bidi="en-US"/>
        </w:rPr>
      </w:pPr>
      <w:r w:rsidRPr="008017F4">
        <w:rPr>
          <w:rFonts w:ascii="Calibri" w:eastAsia="Calibri" w:hAnsi="Calibri" w:cs="Calibri"/>
          <w:sz w:val="20"/>
          <w:szCs w:val="20"/>
          <w:lang w:bidi="en-US"/>
        </w:rPr>
        <w:t>03 = 3 to under 4 months</w:t>
      </w:r>
    </w:p>
    <w:p w14:paraId="2D1934F3" w14:textId="77777777" w:rsidR="00200646" w:rsidRPr="00064D7E" w:rsidRDefault="00200646" w:rsidP="00510332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bidi="en-US"/>
        </w:rPr>
        <w:t>…</w:t>
      </w:r>
    </w:p>
    <w:p w14:paraId="3B112C8A" w14:textId="77777777" w:rsidR="00510332" w:rsidRPr="00510332" w:rsidRDefault="00510332" w:rsidP="00510332">
      <w:pPr>
        <w:rPr>
          <w:rFonts w:ascii="Calibri" w:hAnsi="Calibri"/>
          <w:b/>
          <w:sz w:val="18"/>
          <w:szCs w:val="18"/>
        </w:rPr>
      </w:pPr>
    </w:p>
    <w:p w14:paraId="1CE670F1" w14:textId="77777777" w:rsidR="00510332" w:rsidRPr="00510332" w:rsidRDefault="00510332" w:rsidP="00510332">
      <w:pPr>
        <w:rPr>
          <w:rFonts w:ascii="Calibri" w:hAnsi="Calibri"/>
          <w:sz w:val="18"/>
          <w:szCs w:val="18"/>
        </w:rPr>
      </w:pPr>
    </w:p>
    <w:p w14:paraId="4F8799FA" w14:textId="77777777" w:rsidR="00510332" w:rsidRPr="00510332" w:rsidRDefault="00510332" w:rsidP="00510332">
      <w:pPr>
        <w:rPr>
          <w:rFonts w:ascii="Calibri" w:hAnsi="Calibri"/>
          <w:sz w:val="18"/>
          <w:szCs w:val="18"/>
        </w:rPr>
      </w:pPr>
    </w:p>
    <w:sectPr w:rsidR="00510332" w:rsidRPr="00510332" w:rsidSect="006B05FE">
      <w:headerReference w:type="default" r:id="rId10"/>
      <w:pgSz w:w="16839" w:h="11907" w:orient="landscape" w:code="9"/>
      <w:pgMar w:top="1134" w:right="1134" w:bottom="1134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D1B3C" w14:textId="77777777" w:rsidR="00CE7C9A" w:rsidRDefault="00CE7C9A" w:rsidP="00015D16">
      <w:r>
        <w:separator/>
      </w:r>
    </w:p>
  </w:endnote>
  <w:endnote w:type="continuationSeparator" w:id="0">
    <w:p w14:paraId="695E19E0" w14:textId="77777777" w:rsidR="00CE7C9A" w:rsidRDefault="00CE7C9A" w:rsidP="0001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B4EF" w14:textId="77777777" w:rsidR="00CE7C9A" w:rsidRDefault="00CE7C9A" w:rsidP="00015D16">
      <w:r>
        <w:separator/>
      </w:r>
    </w:p>
  </w:footnote>
  <w:footnote w:type="continuationSeparator" w:id="0">
    <w:p w14:paraId="5A40FAF7" w14:textId="77777777" w:rsidR="00CE7C9A" w:rsidRDefault="00CE7C9A" w:rsidP="0001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3768" w14:textId="77777777" w:rsidR="004256CB" w:rsidRPr="00F026AF" w:rsidRDefault="00C30475" w:rsidP="00D27471">
    <w:pPr>
      <w:pStyle w:val="berschrift1"/>
      <w:rPr>
        <w:sz w:val="28"/>
        <w:lang w:val="en-US"/>
      </w:rPr>
    </w:pPr>
    <w:bookmarkStart w:id="0" w:name="_Hlk499884114"/>
    <w:bookmarkStart w:id="1" w:name="_Hlk499884115"/>
    <w:r w:rsidRPr="00D27471">
      <w:rPr>
        <w:noProof/>
        <w:color w:val="BFBFBF" w:themeColor="background1" w:themeShade="BF"/>
        <w:sz w:val="16"/>
        <w:lang w:val="en-US"/>
      </w:rPr>
      <w:drawing>
        <wp:anchor distT="0" distB="0" distL="114300" distR="114300" simplePos="0" relativeHeight="251659264" behindDoc="1" locked="0" layoutInCell="1" allowOverlap="1" wp14:anchorId="377327CB" wp14:editId="57CA6F89">
          <wp:simplePos x="0" y="0"/>
          <wp:positionH relativeFrom="column">
            <wp:posOffset>8746434</wp:posOffset>
          </wp:positionH>
          <wp:positionV relativeFrom="paragraph">
            <wp:posOffset>-206651</wp:posOffset>
          </wp:positionV>
          <wp:extent cx="1323975" cy="461010"/>
          <wp:effectExtent l="0" t="0" r="9525" b="0"/>
          <wp:wrapTight wrapText="bothSides">
            <wp:wrapPolygon edited="0">
              <wp:start x="0" y="0"/>
              <wp:lineTo x="0" y="20529"/>
              <wp:lineTo x="21445" y="20529"/>
              <wp:lineTo x="21445" y="0"/>
              <wp:lineTo x="0" y="0"/>
            </wp:wrapPolygon>
          </wp:wrapTight>
          <wp:docPr id="2" name="Grafik 2" descr="C:\Users\DOZICETHH\Theele ICE\Logo_EUF_IC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ZICETHH\Theele ICE\Logo_EUF_IC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471" w:rsidRPr="00F026AF">
      <w:rPr>
        <w:color w:val="BFBFBF" w:themeColor="background1" w:themeShade="BF"/>
        <w:lang w:val="en-US" w:bidi="en-US"/>
      </w:rPr>
      <w:t>Appendix A to the Learning Agreement</w:t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</w:p>
  <w:p w14:paraId="05CA8C44" w14:textId="77777777" w:rsidR="004256CB" w:rsidRPr="00F026AF" w:rsidRDefault="004256CB" w:rsidP="00D27471">
    <w:pPr>
      <w:pStyle w:val="berschrift1"/>
      <w:rPr>
        <w:lang w:val="en-US"/>
      </w:rPr>
    </w:pPr>
  </w:p>
  <w:p w14:paraId="4673CD5E" w14:textId="77777777" w:rsidR="00256871" w:rsidRPr="00256871" w:rsidRDefault="00256871" w:rsidP="00256871">
    <w:pPr>
      <w:rPr>
        <w:rFonts w:ascii="Calibri" w:hAnsi="Calibri" w:cs="Arial"/>
        <w:b/>
        <w:bCs/>
        <w:caps/>
        <w:kern w:val="44"/>
        <w:sz w:val="24"/>
        <w:szCs w:val="64"/>
        <w:lang w:bidi="en-US"/>
      </w:rPr>
    </w:pPr>
    <w:r w:rsidRPr="00256871">
      <w:rPr>
        <w:rFonts w:ascii="Calibri" w:hAnsi="Calibri" w:cs="Arial"/>
        <w:b/>
        <w:bCs/>
        <w:caps/>
        <w:kern w:val="44"/>
        <w:sz w:val="24"/>
        <w:szCs w:val="64"/>
        <w:lang w:bidi="en-US"/>
      </w:rPr>
      <w:t>Application for Accreditation of Coursework taken Aboard</w:t>
    </w:r>
  </w:p>
  <w:p w14:paraId="639A5F9F" w14:textId="77777777" w:rsidR="00F17E12" w:rsidRPr="00064D7E" w:rsidRDefault="00F17E12" w:rsidP="00D27471">
    <w:pPr>
      <w:pStyle w:val="berschrift1"/>
      <w:rPr>
        <w:sz w:val="16"/>
        <w:lang w:val="en-US"/>
      </w:rPr>
    </w:pPr>
    <w:r w:rsidRPr="002C3EC5">
      <w:rPr>
        <w:sz w:val="24"/>
        <w:lang w:val="en-US" w:bidi="en-US"/>
      </w:rPr>
      <w:t>to the Service Center for Examination Matters (SPA)</w:t>
    </w:r>
  </w:p>
  <w:p w14:paraId="345333C0" w14:textId="77777777" w:rsidR="007918D3" w:rsidRPr="00064D7E" w:rsidRDefault="007918D3" w:rsidP="00F17E12">
    <w:pPr>
      <w:rPr>
        <w:sz w:val="18"/>
        <w:szCs w:val="20"/>
        <w:u w:val="single"/>
      </w:rPr>
    </w:pPr>
  </w:p>
  <w:p w14:paraId="76F5102F" w14:textId="77777777" w:rsidR="00F17E12" w:rsidRPr="00064D7E" w:rsidRDefault="00F17E12" w:rsidP="00F17E12">
    <w:pPr>
      <w:rPr>
        <w:rFonts w:ascii="Times New Roman" w:eastAsia="Times New Roman" w:hAnsi="Times New Roman"/>
        <w:sz w:val="18"/>
        <w:szCs w:val="20"/>
        <w:lang w:eastAsia="de-DE"/>
      </w:rPr>
    </w:pPr>
    <w:r w:rsidRPr="00F17E12">
      <w:rPr>
        <w:sz w:val="18"/>
        <w:szCs w:val="20"/>
        <w:lang w:bidi="en-US"/>
      </w:rPr>
      <w:t xml:space="preserve">Please submit this form to the </w:t>
    </w:r>
    <w:r w:rsidR="000530B1">
      <w:rPr>
        <w:sz w:val="18"/>
        <w:szCs w:val="20"/>
        <w:lang w:bidi="en-US"/>
      </w:rPr>
      <w:t>EUCS Coordinator</w:t>
    </w:r>
    <w:r w:rsidRPr="00F17E12">
      <w:rPr>
        <w:sz w:val="18"/>
        <w:szCs w:val="20"/>
        <w:lang w:bidi="en-US"/>
      </w:rPr>
      <w:t xml:space="preserve"> </w:t>
    </w:r>
    <w:r w:rsidR="000530B1">
      <w:rPr>
        <w:sz w:val="18"/>
        <w:szCs w:val="20"/>
        <w:lang w:bidi="en-US"/>
      </w:rPr>
      <w:t>(eucs</w:t>
    </w:r>
    <w:r w:rsidRPr="00F17E12">
      <w:rPr>
        <w:sz w:val="18"/>
        <w:szCs w:val="20"/>
        <w:lang w:bidi="en-US"/>
      </w:rPr>
      <w:t>@uni-flensburg.de</w:t>
    </w:r>
    <w:bookmarkEnd w:id="0"/>
    <w:bookmarkEnd w:id="1"/>
    <w:r w:rsidR="000530B1">
      <w:rPr>
        <w:sz w:val="18"/>
        <w:szCs w:val="20"/>
        <w:lang w:bidi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0C06"/>
    <w:multiLevelType w:val="hybridMultilevel"/>
    <w:tmpl w:val="25E63A20"/>
    <w:lvl w:ilvl="0" w:tplc="7CB22C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3225E"/>
    <w:multiLevelType w:val="hybridMultilevel"/>
    <w:tmpl w:val="4AB6A030"/>
    <w:lvl w:ilvl="0" w:tplc="442A8F84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B6595"/>
    <w:multiLevelType w:val="hybridMultilevel"/>
    <w:tmpl w:val="3A66A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34303"/>
    <w:multiLevelType w:val="hybridMultilevel"/>
    <w:tmpl w:val="A808BEA2"/>
    <w:lvl w:ilvl="0" w:tplc="EE223BD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A1F76"/>
    <w:multiLevelType w:val="hybridMultilevel"/>
    <w:tmpl w:val="8982B14A"/>
    <w:lvl w:ilvl="0" w:tplc="E410F2E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D784D"/>
    <w:multiLevelType w:val="hybridMultilevel"/>
    <w:tmpl w:val="179C0274"/>
    <w:lvl w:ilvl="0" w:tplc="3C0E7410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26F7D"/>
    <w:multiLevelType w:val="hybridMultilevel"/>
    <w:tmpl w:val="A194433A"/>
    <w:lvl w:ilvl="0" w:tplc="143824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47314">
    <w:abstractNumId w:val="0"/>
  </w:num>
  <w:num w:numId="2" w16cid:durableId="1850441056">
    <w:abstractNumId w:val="1"/>
  </w:num>
  <w:num w:numId="3" w16cid:durableId="1937976487">
    <w:abstractNumId w:val="5"/>
  </w:num>
  <w:num w:numId="4" w16cid:durableId="651762244">
    <w:abstractNumId w:val="2"/>
  </w:num>
  <w:num w:numId="5" w16cid:durableId="1569220555">
    <w:abstractNumId w:val="3"/>
  </w:num>
  <w:num w:numId="6" w16cid:durableId="492453872">
    <w:abstractNumId w:val="6"/>
  </w:num>
  <w:num w:numId="7" w16cid:durableId="103693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 fillcolor="white">
      <v:fill color="white"/>
      <o:colormru v:ext="edit" colors="#f9faf0,#ddd,#627e9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04"/>
    <w:rsid w:val="00010191"/>
    <w:rsid w:val="00015D16"/>
    <w:rsid w:val="00020CA0"/>
    <w:rsid w:val="00024856"/>
    <w:rsid w:val="00027EC6"/>
    <w:rsid w:val="00030A94"/>
    <w:rsid w:val="00036373"/>
    <w:rsid w:val="000427B9"/>
    <w:rsid w:val="0005154F"/>
    <w:rsid w:val="000530B1"/>
    <w:rsid w:val="00061BE1"/>
    <w:rsid w:val="00064D7E"/>
    <w:rsid w:val="000653AC"/>
    <w:rsid w:val="00070135"/>
    <w:rsid w:val="000715B7"/>
    <w:rsid w:val="00071DCF"/>
    <w:rsid w:val="00073814"/>
    <w:rsid w:val="00087568"/>
    <w:rsid w:val="0009125C"/>
    <w:rsid w:val="000B3D46"/>
    <w:rsid w:val="000B6648"/>
    <w:rsid w:val="000B7E8A"/>
    <w:rsid w:val="000C16CC"/>
    <w:rsid w:val="000C45C3"/>
    <w:rsid w:val="000C574B"/>
    <w:rsid w:val="000C76C6"/>
    <w:rsid w:val="000D1A93"/>
    <w:rsid w:val="000D6448"/>
    <w:rsid w:val="000E042A"/>
    <w:rsid w:val="000F277C"/>
    <w:rsid w:val="000F6B47"/>
    <w:rsid w:val="000F7D4F"/>
    <w:rsid w:val="0010556E"/>
    <w:rsid w:val="001119DF"/>
    <w:rsid w:val="0011257D"/>
    <w:rsid w:val="00123CF6"/>
    <w:rsid w:val="00130F5B"/>
    <w:rsid w:val="00140EA0"/>
    <w:rsid w:val="001553FA"/>
    <w:rsid w:val="00161DB3"/>
    <w:rsid w:val="00181917"/>
    <w:rsid w:val="00192EDE"/>
    <w:rsid w:val="001A0A9F"/>
    <w:rsid w:val="001A2FDC"/>
    <w:rsid w:val="001B4F7A"/>
    <w:rsid w:val="001B70FF"/>
    <w:rsid w:val="001C413B"/>
    <w:rsid w:val="001F0F9F"/>
    <w:rsid w:val="001F3E48"/>
    <w:rsid w:val="001F6882"/>
    <w:rsid w:val="00200646"/>
    <w:rsid w:val="002025E8"/>
    <w:rsid w:val="00202E66"/>
    <w:rsid w:val="00206D86"/>
    <w:rsid w:val="00227D2A"/>
    <w:rsid w:val="00237E66"/>
    <w:rsid w:val="00242284"/>
    <w:rsid w:val="0025079F"/>
    <w:rsid w:val="002523E9"/>
    <w:rsid w:val="00256871"/>
    <w:rsid w:val="002931C6"/>
    <w:rsid w:val="00297A63"/>
    <w:rsid w:val="002C3EC5"/>
    <w:rsid w:val="002D128D"/>
    <w:rsid w:val="002D3E44"/>
    <w:rsid w:val="002F6035"/>
    <w:rsid w:val="00300A76"/>
    <w:rsid w:val="00304275"/>
    <w:rsid w:val="003055DC"/>
    <w:rsid w:val="00311C97"/>
    <w:rsid w:val="00322FF6"/>
    <w:rsid w:val="003272DA"/>
    <w:rsid w:val="00355B61"/>
    <w:rsid w:val="00362A2A"/>
    <w:rsid w:val="00370200"/>
    <w:rsid w:val="00383EC7"/>
    <w:rsid w:val="00385872"/>
    <w:rsid w:val="003864E3"/>
    <w:rsid w:val="003D42CB"/>
    <w:rsid w:val="003E5F3D"/>
    <w:rsid w:val="003E5FCD"/>
    <w:rsid w:val="004077A8"/>
    <w:rsid w:val="004256CB"/>
    <w:rsid w:val="00441785"/>
    <w:rsid w:val="00442CDA"/>
    <w:rsid w:val="00446C27"/>
    <w:rsid w:val="004471ED"/>
    <w:rsid w:val="004541D6"/>
    <w:rsid w:val="0045588D"/>
    <w:rsid w:val="00455F93"/>
    <w:rsid w:val="00460F3E"/>
    <w:rsid w:val="004734E8"/>
    <w:rsid w:val="004748D0"/>
    <w:rsid w:val="004A1604"/>
    <w:rsid w:val="004C4F1D"/>
    <w:rsid w:val="004C6673"/>
    <w:rsid w:val="004E22A1"/>
    <w:rsid w:val="004F202D"/>
    <w:rsid w:val="004F2760"/>
    <w:rsid w:val="00510332"/>
    <w:rsid w:val="005209B5"/>
    <w:rsid w:val="00521569"/>
    <w:rsid w:val="005368E4"/>
    <w:rsid w:val="00565026"/>
    <w:rsid w:val="00576408"/>
    <w:rsid w:val="0057647C"/>
    <w:rsid w:val="00577677"/>
    <w:rsid w:val="005865E7"/>
    <w:rsid w:val="005A5AC7"/>
    <w:rsid w:val="005D31F6"/>
    <w:rsid w:val="005D58F5"/>
    <w:rsid w:val="005F3BA8"/>
    <w:rsid w:val="00600046"/>
    <w:rsid w:val="00607EA6"/>
    <w:rsid w:val="0061371A"/>
    <w:rsid w:val="00646D51"/>
    <w:rsid w:val="00672340"/>
    <w:rsid w:val="006863B5"/>
    <w:rsid w:val="006869C1"/>
    <w:rsid w:val="006A7C63"/>
    <w:rsid w:val="006B05FE"/>
    <w:rsid w:val="006C292F"/>
    <w:rsid w:val="006D4DB4"/>
    <w:rsid w:val="006E0F86"/>
    <w:rsid w:val="006E3F81"/>
    <w:rsid w:val="006E62E6"/>
    <w:rsid w:val="006F3C33"/>
    <w:rsid w:val="007049CA"/>
    <w:rsid w:val="00704C33"/>
    <w:rsid w:val="00705D71"/>
    <w:rsid w:val="007102E7"/>
    <w:rsid w:val="00750613"/>
    <w:rsid w:val="00761DF8"/>
    <w:rsid w:val="00771211"/>
    <w:rsid w:val="00776BCB"/>
    <w:rsid w:val="007918D3"/>
    <w:rsid w:val="007B38EB"/>
    <w:rsid w:val="007B5D8A"/>
    <w:rsid w:val="007C79F3"/>
    <w:rsid w:val="007E26D6"/>
    <w:rsid w:val="007F242B"/>
    <w:rsid w:val="007F5BB3"/>
    <w:rsid w:val="008017F4"/>
    <w:rsid w:val="008171B1"/>
    <w:rsid w:val="00820427"/>
    <w:rsid w:val="008304B5"/>
    <w:rsid w:val="00844E57"/>
    <w:rsid w:val="00857D02"/>
    <w:rsid w:val="0086616E"/>
    <w:rsid w:val="00870933"/>
    <w:rsid w:val="0087560C"/>
    <w:rsid w:val="008A524E"/>
    <w:rsid w:val="008C58CA"/>
    <w:rsid w:val="008C5A0E"/>
    <w:rsid w:val="008E45DF"/>
    <w:rsid w:val="008E5F43"/>
    <w:rsid w:val="008F4058"/>
    <w:rsid w:val="00900FB0"/>
    <w:rsid w:val="00910707"/>
    <w:rsid w:val="00912BEF"/>
    <w:rsid w:val="00921D9F"/>
    <w:rsid w:val="00953D43"/>
    <w:rsid w:val="00954EF9"/>
    <w:rsid w:val="00955153"/>
    <w:rsid w:val="009565F9"/>
    <w:rsid w:val="00987A28"/>
    <w:rsid w:val="009B2AC0"/>
    <w:rsid w:val="009B3608"/>
    <w:rsid w:val="009B6CF5"/>
    <w:rsid w:val="009C1B0D"/>
    <w:rsid w:val="009C1CA5"/>
    <w:rsid w:val="009C28E3"/>
    <w:rsid w:val="009D7158"/>
    <w:rsid w:val="009F5AAE"/>
    <w:rsid w:val="00A2730E"/>
    <w:rsid w:val="00A27EC3"/>
    <w:rsid w:val="00A42A8C"/>
    <w:rsid w:val="00A472D4"/>
    <w:rsid w:val="00A50CC1"/>
    <w:rsid w:val="00A5177E"/>
    <w:rsid w:val="00A52F01"/>
    <w:rsid w:val="00A54A6E"/>
    <w:rsid w:val="00A63377"/>
    <w:rsid w:val="00A73D21"/>
    <w:rsid w:val="00A87BAC"/>
    <w:rsid w:val="00A908B1"/>
    <w:rsid w:val="00AD1385"/>
    <w:rsid w:val="00AD6E6B"/>
    <w:rsid w:val="00AF52A3"/>
    <w:rsid w:val="00B20ED8"/>
    <w:rsid w:val="00B460B1"/>
    <w:rsid w:val="00B9212A"/>
    <w:rsid w:val="00B92326"/>
    <w:rsid w:val="00B95602"/>
    <w:rsid w:val="00BA00DB"/>
    <w:rsid w:val="00BE0AE9"/>
    <w:rsid w:val="00BF5438"/>
    <w:rsid w:val="00C26652"/>
    <w:rsid w:val="00C30475"/>
    <w:rsid w:val="00C41844"/>
    <w:rsid w:val="00C50F0E"/>
    <w:rsid w:val="00C54AE4"/>
    <w:rsid w:val="00C66777"/>
    <w:rsid w:val="00C84797"/>
    <w:rsid w:val="00CA1C8D"/>
    <w:rsid w:val="00CC1DC3"/>
    <w:rsid w:val="00CC24BB"/>
    <w:rsid w:val="00CD241B"/>
    <w:rsid w:val="00CD3C2A"/>
    <w:rsid w:val="00CE7C9A"/>
    <w:rsid w:val="00CF690C"/>
    <w:rsid w:val="00CF6DF2"/>
    <w:rsid w:val="00D00EC3"/>
    <w:rsid w:val="00D012BD"/>
    <w:rsid w:val="00D204A4"/>
    <w:rsid w:val="00D27471"/>
    <w:rsid w:val="00D52530"/>
    <w:rsid w:val="00D57278"/>
    <w:rsid w:val="00D719AB"/>
    <w:rsid w:val="00D824D4"/>
    <w:rsid w:val="00D902E4"/>
    <w:rsid w:val="00DA3F65"/>
    <w:rsid w:val="00DB6D0A"/>
    <w:rsid w:val="00DC78B6"/>
    <w:rsid w:val="00DD5E7D"/>
    <w:rsid w:val="00DF1EAB"/>
    <w:rsid w:val="00E020A7"/>
    <w:rsid w:val="00E215DD"/>
    <w:rsid w:val="00E27042"/>
    <w:rsid w:val="00E47F00"/>
    <w:rsid w:val="00E52614"/>
    <w:rsid w:val="00E722D5"/>
    <w:rsid w:val="00E72B9C"/>
    <w:rsid w:val="00E73C15"/>
    <w:rsid w:val="00E97E88"/>
    <w:rsid w:val="00EB3B87"/>
    <w:rsid w:val="00EB4F05"/>
    <w:rsid w:val="00ED5BBA"/>
    <w:rsid w:val="00EE0DDE"/>
    <w:rsid w:val="00EF1BDD"/>
    <w:rsid w:val="00F006F7"/>
    <w:rsid w:val="00F01E9A"/>
    <w:rsid w:val="00F026AF"/>
    <w:rsid w:val="00F0769E"/>
    <w:rsid w:val="00F07F09"/>
    <w:rsid w:val="00F17E12"/>
    <w:rsid w:val="00F20A69"/>
    <w:rsid w:val="00F56369"/>
    <w:rsid w:val="00F61B27"/>
    <w:rsid w:val="00F77FBF"/>
    <w:rsid w:val="00FD2867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f9faf0,#ddd,#627e9c"/>
    </o:shapedefaults>
    <o:shapelayout v:ext="edit">
      <o:idmap v:ext="edit" data="2"/>
    </o:shapelayout>
  </w:shapeDefaults>
  <w:decimalSymbol w:val=","/>
  <w:listSeparator w:val=";"/>
  <w14:docId w14:val="1EF5E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D4DB4"/>
    <w:rPr>
      <w:rFonts w:asciiTheme="minorHAnsi" w:hAnsiTheme="minorHAnsi"/>
      <w:sz w:val="14"/>
      <w:szCs w:val="14"/>
    </w:rPr>
  </w:style>
  <w:style w:type="paragraph" w:styleId="berschrift1">
    <w:name w:val="heading 1"/>
    <w:basedOn w:val="Standard"/>
    <w:next w:val="Standard"/>
    <w:autoRedefine/>
    <w:qFormat/>
    <w:rsid w:val="00D27471"/>
    <w:pPr>
      <w:keepNext/>
      <w:outlineLvl w:val="0"/>
    </w:pPr>
    <w:rPr>
      <w:rFonts w:ascii="Calibri" w:hAnsi="Calibri" w:cs="Arial"/>
      <w:b/>
      <w:bCs/>
      <w:caps/>
      <w:kern w:val="44"/>
      <w:sz w:val="18"/>
      <w:szCs w:val="64"/>
      <w:lang w:val="de-DE"/>
    </w:rPr>
  </w:style>
  <w:style w:type="paragraph" w:styleId="berschrift2">
    <w:name w:val="heading 2"/>
    <w:basedOn w:val="Standard"/>
    <w:next w:val="Standard"/>
    <w:qFormat/>
    <w:rsid w:val="006D4DB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D4DB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ag">
    <w:name w:val="Betrag"/>
    <w:basedOn w:val="Standard"/>
    <w:rsid w:val="006D4DB4"/>
    <w:pPr>
      <w:jc w:val="right"/>
    </w:pPr>
  </w:style>
  <w:style w:type="paragraph" w:customStyle="1" w:styleId="DatumundNummer">
    <w:name w:val="Datum und Nummer"/>
    <w:basedOn w:val="Standard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Spaltenberschrift">
    <w:name w:val="Spaltenüberschrift"/>
    <w:basedOn w:val="Summenfeld"/>
    <w:rsid w:val="006D4DB4"/>
    <w:pPr>
      <w:jc w:val="left"/>
    </w:pPr>
    <w:rPr>
      <w:color w:val="F2F2F2" w:themeColor="background1" w:themeShade="F2"/>
    </w:rPr>
  </w:style>
  <w:style w:type="paragraph" w:customStyle="1" w:styleId="LinksausgerichteterText">
    <w:name w:val="Links ausgerichteter Text"/>
    <w:basedOn w:val="RechtsausgerichteterText"/>
    <w:rsid w:val="00CD3C2A"/>
    <w:pPr>
      <w:jc w:val="left"/>
    </w:pPr>
  </w:style>
  <w:style w:type="paragraph" w:customStyle="1" w:styleId="berschriftrechts">
    <w:name w:val="Überschrift rechts"/>
    <w:basedOn w:val="berschriftlinks"/>
    <w:rsid w:val="006D4DB4"/>
    <w:pPr>
      <w:jc w:val="right"/>
    </w:pPr>
  </w:style>
  <w:style w:type="paragraph" w:styleId="Sprechblasentext">
    <w:name w:val="Balloon Text"/>
    <w:basedOn w:val="Standard"/>
    <w:link w:val="SprechblasentextZchn"/>
    <w:rsid w:val="001C413B"/>
    <w:rPr>
      <w:rFonts w:ascii="Tahoma" w:hAnsi="Tahoma" w:cs="Tahoma"/>
      <w:sz w:val="16"/>
      <w:szCs w:val="16"/>
    </w:rPr>
  </w:style>
  <w:style w:type="paragraph" w:customStyle="1" w:styleId="Slogan">
    <w:name w:val="Slogan"/>
    <w:basedOn w:val="Standard"/>
    <w:rsid w:val="006D4DB4"/>
    <w:pPr>
      <w:outlineLvl w:val="2"/>
    </w:pPr>
    <w:rPr>
      <w:i/>
      <w:spacing w:val="4"/>
      <w:szCs w:val="18"/>
    </w:rPr>
  </w:style>
  <w:style w:type="paragraph" w:customStyle="1" w:styleId="berschriftlinks">
    <w:name w:val="Überschrift links"/>
    <w:basedOn w:val="Standard"/>
    <w:rsid w:val="006D4DB4"/>
    <w:pPr>
      <w:spacing w:line="240" w:lineRule="atLeast"/>
    </w:pPr>
    <w:rPr>
      <w:color w:val="BFBFBF" w:themeColor="background1" w:themeShade="BF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413B"/>
    <w:rPr>
      <w:rFonts w:ascii="Tahoma" w:hAnsi="Tahoma" w:cs="Tahoma"/>
      <w:color w:val="000000"/>
      <w:sz w:val="16"/>
      <w:szCs w:val="16"/>
    </w:rPr>
  </w:style>
  <w:style w:type="paragraph" w:customStyle="1" w:styleId="Summenfeld">
    <w:name w:val="Summenfeld"/>
    <w:basedOn w:val="Standard"/>
    <w:rsid w:val="006D4DB4"/>
    <w:pPr>
      <w:jc w:val="right"/>
      <w:outlineLvl w:val="1"/>
    </w:pPr>
    <w:rPr>
      <w:b/>
      <w:i/>
      <w:spacing w:val="40"/>
    </w:rPr>
  </w:style>
  <w:style w:type="paragraph" w:customStyle="1" w:styleId="RechtsausgerichteterText">
    <w:name w:val="Rechts ausgerichteter Text"/>
    <w:basedOn w:val="Standard"/>
    <w:rsid w:val="004077A8"/>
    <w:pPr>
      <w:spacing w:line="240" w:lineRule="atLeast"/>
      <w:jc w:val="right"/>
    </w:pPr>
    <w:rPr>
      <w:szCs w:val="16"/>
    </w:rPr>
  </w:style>
  <w:style w:type="character" w:styleId="Platzhaltertext">
    <w:name w:val="Placeholder Text"/>
    <w:basedOn w:val="Absatz-Standardschriftart"/>
    <w:uiPriority w:val="99"/>
    <w:semiHidden/>
    <w:rsid w:val="006D4DB4"/>
    <w:rPr>
      <w:color w:val="808080"/>
    </w:rPr>
  </w:style>
  <w:style w:type="paragraph" w:styleId="Listenabsatz">
    <w:name w:val="List Paragraph"/>
    <w:basedOn w:val="Standard"/>
    <w:uiPriority w:val="34"/>
    <w:qFormat/>
    <w:rsid w:val="008F4058"/>
    <w:pPr>
      <w:ind w:left="720"/>
    </w:pPr>
    <w:rPr>
      <w:rFonts w:eastAsiaTheme="minorHAnsi" w:cstheme="minorBidi"/>
      <w:sz w:val="22"/>
      <w:szCs w:val="22"/>
      <w:lang w:val="de-DE"/>
    </w:rPr>
  </w:style>
  <w:style w:type="table" w:styleId="Tabellenraster">
    <w:name w:val="Table Grid"/>
    <w:basedOn w:val="NormaleTabelle"/>
    <w:uiPriority w:val="59"/>
    <w:rsid w:val="007102E7"/>
    <w:rPr>
      <w:rFonts w:asciiTheme="minorHAnsi" w:eastAsiaTheme="minorHAnsi" w:hAnsiTheme="minorHAnsi" w:cstheme="minorBid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9C1B0D"/>
    <w:rPr>
      <w:u w:val="single"/>
    </w:rPr>
  </w:style>
  <w:style w:type="character" w:customStyle="1" w:styleId="Formatvorlage2">
    <w:name w:val="Formatvorlage2"/>
    <w:basedOn w:val="Absatz-Standardschriftart"/>
    <w:uiPriority w:val="1"/>
    <w:rsid w:val="009C1B0D"/>
    <w:rPr>
      <w:rFonts w:ascii="Calibri" w:hAnsi="Calibri"/>
      <w:sz w:val="24"/>
    </w:rPr>
  </w:style>
  <w:style w:type="character" w:customStyle="1" w:styleId="Formatvorlage3">
    <w:name w:val="Formatvorlage3"/>
    <w:basedOn w:val="Absatz-Standardschriftart"/>
    <w:uiPriority w:val="1"/>
    <w:rsid w:val="009C1B0D"/>
    <w:rPr>
      <w:rFonts w:ascii="Calibri" w:hAnsi="Calibri"/>
      <w:sz w:val="24"/>
      <w:u w:val="single"/>
    </w:rPr>
  </w:style>
  <w:style w:type="character" w:customStyle="1" w:styleId="Formatvorlage4">
    <w:name w:val="Formatvorlage4"/>
    <w:basedOn w:val="Absatz-Standardschriftart"/>
    <w:uiPriority w:val="1"/>
    <w:rsid w:val="009C1B0D"/>
    <w:rPr>
      <w:rFonts w:ascii="Calibri" w:hAnsi="Calibri"/>
      <w:sz w:val="24"/>
      <w:u w:val="single"/>
    </w:rPr>
  </w:style>
  <w:style w:type="character" w:customStyle="1" w:styleId="Formatvorlage5">
    <w:name w:val="Formatvorlage5"/>
    <w:basedOn w:val="Absatz-Standardschriftart"/>
    <w:uiPriority w:val="1"/>
    <w:rsid w:val="009C1B0D"/>
    <w:rPr>
      <w:rFonts w:ascii="Calibri" w:hAnsi="Calibri"/>
      <w:sz w:val="24"/>
      <w:u w:val="single"/>
    </w:rPr>
  </w:style>
  <w:style w:type="character" w:customStyle="1" w:styleId="Formatvorlage6">
    <w:name w:val="Formatvorlage6"/>
    <w:basedOn w:val="Absatz-Standardschriftart"/>
    <w:uiPriority w:val="1"/>
    <w:rsid w:val="009C1B0D"/>
    <w:rPr>
      <w:rFonts w:ascii="Calibri" w:hAnsi="Calibri"/>
      <w:sz w:val="24"/>
      <w:u w:val="single"/>
    </w:rPr>
  </w:style>
  <w:style w:type="paragraph" w:styleId="Kopfzeile">
    <w:name w:val="header"/>
    <w:basedOn w:val="Standard"/>
    <w:link w:val="KopfzeileZchn"/>
    <w:rsid w:val="00015D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15D16"/>
    <w:rPr>
      <w:rFonts w:asciiTheme="minorHAnsi" w:hAnsiTheme="minorHAnsi"/>
      <w:sz w:val="14"/>
      <w:szCs w:val="14"/>
    </w:rPr>
  </w:style>
  <w:style w:type="paragraph" w:styleId="Fuzeile">
    <w:name w:val="footer"/>
    <w:basedOn w:val="Standard"/>
    <w:link w:val="FuzeileZchn"/>
    <w:rsid w:val="00015D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15D16"/>
    <w:rPr>
      <w:rFonts w:asciiTheme="minorHAnsi" w:hAnsiTheme="minorHAnsi"/>
      <w:sz w:val="14"/>
      <w:szCs w:val="14"/>
    </w:rPr>
  </w:style>
  <w:style w:type="paragraph" w:customStyle="1" w:styleId="Default">
    <w:name w:val="Default"/>
    <w:rsid w:val="00DD5E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nhideWhenUsed/>
    <w:rsid w:val="00576408"/>
    <w:rPr>
      <w:color w:val="00C8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i-flensburg.de?2067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ZICETHH\AppData\Roaming\Microsoft\Templates\BlueBorder_Credit_Memo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99E950-5E61-4F77-A147-8C073D744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D9A17F-2301-4ECA-9BC8-02C11DB738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BlueBorder_Credit_Memo</Template>
  <TotalTime>0</TotalTime>
  <Pages>2</Pages>
  <Words>320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2023-06-14T17:52:00Z</dcterms:created>
  <dcterms:modified xsi:type="dcterms:W3CDTF">2023-06-14T17:52:00Z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TC103747079990</vt:lpwstr>
  </property>
</Properties>
</file>