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1DB3977" w14:textId="2456B515" w:rsidR="009675C3" w:rsidRDefault="009675C3" w:rsidP="00157715">
            <w:pPr>
              <w:spacing w:before="240" w:after="0" w:line="240" w:lineRule="auto"/>
              <w:jc w:val="center"/>
              <w:rPr>
                <w:rFonts w:ascii="Calibri" w:eastAsia="Times New Roman" w:hAnsi="Calibri" w:cs="Times New Roman"/>
                <w:color w:val="000000"/>
                <w:sz w:val="16"/>
                <w:szCs w:val="16"/>
                <w:lang w:val="en-GB" w:eastAsia="en-GB"/>
              </w:rPr>
            </w:pPr>
          </w:p>
          <w:p w14:paraId="69DC9F6E" w14:textId="1D2B09FE"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157715" w:rsidRPr="002A00C3" w14:paraId="69DC9F84" w14:textId="77777777" w:rsidTr="00FC43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13AF00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Europa-Universität Flensburg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D1704A1"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D FLENSBU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193DEC" w14:textId="77777777" w:rsidR="00157715" w:rsidRDefault="00157715" w:rsidP="00157715">
            <w:pPr>
              <w:spacing w:after="0" w:line="240" w:lineRule="auto"/>
              <w:jc w:val="center"/>
              <w:rPr>
                <w:rFonts w:eastAsia="Times New Roman"/>
                <w:color w:val="000000"/>
                <w:sz w:val="16"/>
                <w:szCs w:val="16"/>
              </w:rPr>
            </w:pPr>
            <w:proofErr w:type="spellStart"/>
            <w:r>
              <w:rPr>
                <w:rFonts w:eastAsia="Times New Roman"/>
                <w:color w:val="000000"/>
                <w:sz w:val="16"/>
                <w:szCs w:val="16"/>
              </w:rPr>
              <w:t>Auf</w:t>
            </w:r>
            <w:proofErr w:type="spellEnd"/>
            <w:r>
              <w:rPr>
                <w:rFonts w:eastAsia="Times New Roman"/>
                <w:color w:val="000000"/>
                <w:sz w:val="16"/>
                <w:szCs w:val="16"/>
              </w:rPr>
              <w:t xml:space="preserve"> </w:t>
            </w:r>
            <w:proofErr w:type="spellStart"/>
            <w:r>
              <w:rPr>
                <w:rFonts w:eastAsia="Times New Roman"/>
                <w:color w:val="000000"/>
                <w:sz w:val="16"/>
                <w:szCs w:val="16"/>
              </w:rPr>
              <w:t>dem</w:t>
            </w:r>
            <w:proofErr w:type="spellEnd"/>
            <w:r>
              <w:rPr>
                <w:rFonts w:eastAsia="Times New Roman"/>
                <w:color w:val="000000"/>
                <w:sz w:val="16"/>
                <w:szCs w:val="16"/>
              </w:rPr>
              <w:t xml:space="preserve"> Campus 1 24943 </w:t>
            </w:r>
            <w:proofErr w:type="spellStart"/>
            <w:r>
              <w:rPr>
                <w:rFonts w:eastAsia="Times New Roman"/>
                <w:color w:val="000000"/>
                <w:sz w:val="16"/>
                <w:szCs w:val="16"/>
              </w:rPr>
              <w:t>Flensburg</w:t>
            </w:r>
            <w:proofErr w:type="spellEnd"/>
          </w:p>
          <w:p w14:paraId="69DC9F7F"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E6971B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E3CFB76" w14:textId="77777777" w:rsidR="00157715" w:rsidRPr="00615A8F" w:rsidRDefault="00157715" w:rsidP="00157715">
            <w:pPr>
              <w:spacing w:after="0" w:line="240" w:lineRule="auto"/>
              <w:jc w:val="center"/>
              <w:rPr>
                <w:rFonts w:eastAsia="Times New Roman"/>
                <w:sz w:val="16"/>
                <w:szCs w:val="16"/>
                <w:lang w:val="en-GB"/>
              </w:rPr>
            </w:pPr>
            <w:r w:rsidRPr="00615A8F">
              <w:rPr>
                <w:rFonts w:eastAsia="Times New Roman"/>
                <w:sz w:val="16"/>
                <w:szCs w:val="16"/>
                <w:lang w:val="en-GB"/>
              </w:rPr>
              <w:t>Institutional Coordinator</w:t>
            </w:r>
          </w:p>
          <w:p w14:paraId="2487A041" w14:textId="77777777" w:rsidR="00157715" w:rsidRPr="00F870C1" w:rsidRDefault="00157715" w:rsidP="00157715">
            <w:pPr>
              <w:spacing w:after="0" w:line="240" w:lineRule="auto"/>
              <w:jc w:val="center"/>
              <w:rPr>
                <w:rFonts w:eastAsia="Times New Roman"/>
                <w:color w:val="000000"/>
                <w:sz w:val="16"/>
                <w:szCs w:val="16"/>
                <w:lang w:val="en-GB"/>
              </w:rPr>
            </w:pPr>
            <w:r w:rsidRPr="00F870C1">
              <w:rPr>
                <w:rFonts w:eastAsia="Times New Roman"/>
                <w:color w:val="000000"/>
                <w:sz w:val="16"/>
                <w:szCs w:val="16"/>
                <w:lang w:val="en-GB"/>
              </w:rPr>
              <w:t>Ulrike Bischoff-Parker</w:t>
            </w:r>
          </w:p>
          <w:p w14:paraId="021BB4E9" w14:textId="77777777" w:rsidR="00157715" w:rsidRPr="00F870C1" w:rsidRDefault="00757CBB" w:rsidP="00157715">
            <w:pPr>
              <w:spacing w:after="0" w:line="240" w:lineRule="auto"/>
              <w:jc w:val="center"/>
              <w:rPr>
                <w:rFonts w:eastAsia="Times New Roman"/>
                <w:color w:val="000000"/>
                <w:sz w:val="16"/>
                <w:szCs w:val="16"/>
                <w:lang w:val="en-GB"/>
              </w:rPr>
            </w:pPr>
            <w:hyperlink r:id="rId12" w:history="1">
              <w:r w:rsidR="00157715" w:rsidRPr="008D6A1D">
                <w:rPr>
                  <w:rStyle w:val="Hyperlink"/>
                  <w:rFonts w:eastAsia="Times New Roman"/>
                  <w:sz w:val="16"/>
                  <w:szCs w:val="16"/>
                  <w:lang w:val="en-GB"/>
                </w:rPr>
                <w:t>outgoing@uni-flensburg.de</w:t>
              </w:r>
            </w:hyperlink>
          </w:p>
          <w:p w14:paraId="69DC9F81" w14:textId="2EC0AEA9"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+ 49 461 805 20</w:t>
            </w:r>
            <w:r w:rsidR="006A2E5D">
              <w:rPr>
                <w:rFonts w:eastAsia="Times New Roman"/>
                <w:color w:val="000000"/>
                <w:sz w:val="16"/>
                <w:szCs w:val="16"/>
              </w:rPr>
              <w:t>21</w:t>
            </w:r>
            <w:r>
              <w:rPr>
                <w:rFonts w:eastAsia="Times New Roman"/>
                <w:color w:val="000000"/>
                <w:sz w:val="16"/>
                <w:szCs w:val="16"/>
              </w:rPr>
              <w:t xml:space="preserve"> / + 49 461 805 20</w:t>
            </w:r>
            <w:r w:rsidR="006A2E5D">
              <w:rPr>
                <w:rFonts w:eastAsia="Times New Roman"/>
                <w:color w:val="000000"/>
                <w:sz w:val="16"/>
                <w:szCs w:val="16"/>
              </w:rPr>
              <w:t>04</w:t>
            </w:r>
          </w:p>
        </w:tc>
      </w:tr>
      <w:tr w:rsidR="0015771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57715"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14B6576"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780176C" w14:textId="0FF9A25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76D5F69D" w14:textId="0962CD6A"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6F1009" w14:textId="4710C90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FD4A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0" w14:textId="2480426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7EE899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15219D82" w14:textId="45A43F7F"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4924B89D" w14:textId="20CB31D5"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438734"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5"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2EE4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7" w14:textId="6FA6B30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r>
      <w:tr w:rsidR="0015771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0CAE962F" w14:textId="49D86BD6" w:rsidR="00157715" w:rsidRDefault="00157715" w:rsidP="0015771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157715" w:rsidRPr="002A00C3" w:rsidRDefault="00157715" w:rsidP="00157715">
            <w:pPr>
              <w:spacing w:after="0" w:line="240" w:lineRule="auto"/>
              <w:jc w:val="center"/>
              <w:rPr>
                <w:rFonts w:ascii="Calibri" w:eastAsia="Times New Roman" w:hAnsi="Calibri" w:cs="Times New Roman"/>
                <w:b/>
                <w:color w:val="000000"/>
                <w:szCs w:val="16"/>
                <w:lang w:val="en-GB" w:eastAsia="en-GB"/>
              </w:rPr>
            </w:pPr>
          </w:p>
          <w:p w14:paraId="69DC9FA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157715"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57715" w:rsidRPr="002A00C3" w:rsidRDefault="00157715" w:rsidP="0015771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57715" w:rsidRPr="002A00C3" w:rsidRDefault="00157715" w:rsidP="0015771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57715"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57715"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57715"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57715"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69DC9FE5"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FB1E6CB" w14:textId="77777777" w:rsidR="00157715" w:rsidRDefault="00157715" w:rsidP="00157715">
            <w:pPr>
              <w:spacing w:after="0" w:line="240" w:lineRule="auto"/>
              <w:rPr>
                <w:rFonts w:ascii="Calibri" w:eastAsia="Times New Roman" w:hAnsi="Calibri" w:cs="Times New Roman"/>
                <w:color w:val="000000"/>
                <w:lang w:val="en-GB" w:eastAsia="en-GB"/>
              </w:rPr>
            </w:pPr>
          </w:p>
          <w:p w14:paraId="69DC9FEB" w14:textId="1EC17BAA" w:rsidR="00157715" w:rsidRPr="002A00C3" w:rsidRDefault="00157715" w:rsidP="00157715">
            <w:pPr>
              <w:spacing w:after="0" w:line="240" w:lineRule="auto"/>
              <w:rPr>
                <w:rFonts w:ascii="Calibri" w:eastAsia="Times New Roman" w:hAnsi="Calibri" w:cs="Times New Roman"/>
                <w:color w:val="000000"/>
                <w:lang w:val="en-GB" w:eastAsia="en-GB"/>
              </w:rPr>
            </w:pPr>
          </w:p>
        </w:tc>
      </w:tr>
      <w:tr w:rsidR="00157715"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4EB8C51E">
                <wp:simplePos x="0" y="0"/>
                <wp:positionH relativeFrom="column">
                  <wp:posOffset>2014855</wp:posOffset>
                </wp:positionH>
                <wp:positionV relativeFrom="paragraph">
                  <wp:posOffset>-6770370</wp:posOffset>
                </wp:positionV>
                <wp:extent cx="3352800" cy="1424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2494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8.65pt;margin-top:-533.1pt;width:264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CpIgIAAB4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AC9809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CDB4B59"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EE6E73F"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53E92B33"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C37211A"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332B3904" w:rsidR="00157715" w:rsidRPr="002A00C3" w:rsidRDefault="00157715"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67FBA"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6971EFC" w:rsidR="00667FBA" w:rsidRPr="002A00C3" w:rsidRDefault="00667FBA" w:rsidP="00D109A3">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E8C7800"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AB01695"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67FBA" w:rsidRPr="002A00C3" w:rsidRDefault="00667FBA" w:rsidP="00667FBA">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BFF9E4C" w:rsidR="00784E7F" w:rsidRDefault="00784E7F" w:rsidP="00EC7C21">
      <w:pPr>
        <w:spacing w:after="0"/>
        <w:jc w:val="center"/>
        <w:rPr>
          <w:b/>
          <w:lang w:val="en-GB"/>
        </w:rPr>
      </w:pPr>
    </w:p>
    <w:p w14:paraId="686881A7" w14:textId="77777777" w:rsidR="00157715" w:rsidRDefault="00157715"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757C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757C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757CBB"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757C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757C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757CBB"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757C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757C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757C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757C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378119AC"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57715" w:rsidRPr="002A00C3" w14:paraId="48B5EEE6" w14:textId="77777777" w:rsidTr="00580F8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48B4BC" w14:textId="77777777" w:rsidR="00157715" w:rsidRPr="00474762" w:rsidRDefault="00157715" w:rsidP="00580F8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54A9152"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57715" w:rsidRPr="002A00C3" w14:paraId="672058CB" w14:textId="77777777" w:rsidTr="00580F8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9ACDF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BDD33FB"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20128D"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9749A7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57A393"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2B030A"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57715" w:rsidRPr="002A00C3" w14:paraId="5A0F005A" w14:textId="77777777" w:rsidTr="00580F8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FB4C7F"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B27B6D" w14:textId="77777777" w:rsidR="00157715" w:rsidRPr="00784E7F" w:rsidRDefault="00157715" w:rsidP="00580F8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F35F5E3"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p w14:paraId="5426F7E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005AA9"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A3032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6BBB4AC"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p>
        </w:tc>
      </w:tr>
      <w:tr w:rsidR="00667FBA" w:rsidRPr="002A00C3" w14:paraId="49C2584A" w14:textId="77777777" w:rsidTr="00580F8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8D5CAF" w14:textId="77777777"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6294CD7" w14:textId="1B35ED3A"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9758E7A" w14:textId="5DE4524B"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E7A4E7" w14:textId="2269451E"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AE0FCE" w14:textId="77777777"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2A11C2B" w14:textId="77777777" w:rsidR="00667FBA" w:rsidRPr="002A00C3" w:rsidRDefault="00667FBA" w:rsidP="00667FBA">
            <w:pPr>
              <w:spacing w:after="0" w:line="240" w:lineRule="auto"/>
              <w:jc w:val="center"/>
              <w:rPr>
                <w:rFonts w:ascii="Calibri" w:eastAsia="Times New Roman" w:hAnsi="Calibri" w:cs="Times New Roman"/>
                <w:b/>
                <w:bCs/>
                <w:color w:val="000000"/>
                <w:sz w:val="16"/>
                <w:szCs w:val="16"/>
                <w:lang w:val="en-GB" w:eastAsia="en-GB"/>
              </w:rPr>
            </w:pPr>
          </w:p>
        </w:tc>
      </w:tr>
      <w:tr w:rsidR="009B40AE" w:rsidRPr="002A00C3" w14:paraId="11486427" w14:textId="77777777" w:rsidTr="00580F8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C1F157"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0E546402"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8D6C8E"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A8A5689"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267C2A"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765283" w14:textId="77777777" w:rsidR="009B40AE" w:rsidRPr="002A00C3" w:rsidRDefault="009B40AE" w:rsidP="009B40AE">
            <w:pPr>
              <w:spacing w:after="0" w:line="240" w:lineRule="auto"/>
              <w:jc w:val="center"/>
              <w:rPr>
                <w:rFonts w:ascii="Calibri" w:eastAsia="Times New Roman" w:hAnsi="Calibri" w:cs="Times New Roman"/>
                <w:b/>
                <w:bCs/>
                <w:color w:val="000000"/>
                <w:sz w:val="16"/>
                <w:szCs w:val="16"/>
                <w:lang w:val="en-GB" w:eastAsia="en-GB"/>
              </w:rPr>
            </w:pPr>
          </w:p>
        </w:tc>
      </w:tr>
    </w:tbl>
    <w:p w14:paraId="6EC29E51" w14:textId="3B408A87" w:rsidR="00157715" w:rsidRDefault="00157715" w:rsidP="00B57D80">
      <w:pPr>
        <w:spacing w:after="0"/>
        <w:rPr>
          <w:lang w:val="en-GB"/>
        </w:rPr>
      </w:pPr>
    </w:p>
    <w:p w14:paraId="360F35AF" w14:textId="77777777" w:rsidR="00157715" w:rsidRPr="002A00C3" w:rsidRDefault="00157715" w:rsidP="00B57D80">
      <w:pPr>
        <w:spacing w:after="0"/>
        <w:rPr>
          <w:lang w:val="en-GB"/>
        </w:rPr>
      </w:pPr>
    </w:p>
    <w:p w14:paraId="374C230B" w14:textId="3AFD63C6" w:rsidR="00784E7F" w:rsidRDefault="00784E7F" w:rsidP="00EC1AC5">
      <w:pPr>
        <w:spacing w:after="0"/>
        <w:jc w:val="center"/>
        <w:rPr>
          <w:b/>
          <w:lang w:val="en-GB"/>
        </w:rPr>
      </w:pPr>
    </w:p>
    <w:p w14:paraId="25E97CFF" w14:textId="096D02DB" w:rsidR="00157715" w:rsidRDefault="00157715" w:rsidP="00EC1AC5">
      <w:pPr>
        <w:spacing w:after="0"/>
        <w:jc w:val="center"/>
        <w:rPr>
          <w:b/>
          <w:lang w:val="en-GB"/>
        </w:rPr>
      </w:pPr>
    </w:p>
    <w:p w14:paraId="36133239" w14:textId="197A840F" w:rsidR="00157715" w:rsidRDefault="00157715" w:rsidP="00EC1AC5">
      <w:pPr>
        <w:spacing w:after="0"/>
        <w:jc w:val="center"/>
        <w:rPr>
          <w:b/>
          <w:lang w:val="en-GB"/>
        </w:rPr>
      </w:pPr>
    </w:p>
    <w:p w14:paraId="0C28F4A4" w14:textId="1A3DEC1B" w:rsidR="00157715" w:rsidRDefault="00157715" w:rsidP="00EC1AC5">
      <w:pPr>
        <w:spacing w:after="0"/>
        <w:jc w:val="center"/>
        <w:rPr>
          <w:b/>
          <w:lang w:val="en-GB"/>
        </w:rPr>
      </w:pPr>
    </w:p>
    <w:p w14:paraId="549787F2" w14:textId="54473B56" w:rsidR="00157715" w:rsidRDefault="00157715" w:rsidP="00EC1AC5">
      <w:pPr>
        <w:spacing w:after="0"/>
        <w:jc w:val="center"/>
        <w:rPr>
          <w:b/>
          <w:lang w:val="en-GB"/>
        </w:rPr>
      </w:pPr>
    </w:p>
    <w:p w14:paraId="4BBC25B6" w14:textId="77777777" w:rsidR="00157715" w:rsidRDefault="0015771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44C4" w14:textId="77777777" w:rsidR="00757CBB" w:rsidRDefault="00757CBB" w:rsidP="00261299">
      <w:pPr>
        <w:spacing w:after="0" w:line="240" w:lineRule="auto"/>
      </w:pPr>
      <w:r>
        <w:separator/>
      </w:r>
    </w:p>
  </w:endnote>
  <w:endnote w:type="continuationSeparator" w:id="0">
    <w:p w14:paraId="6D839E2C" w14:textId="77777777" w:rsidR="00757CBB" w:rsidRDefault="00757CBB" w:rsidP="00261299">
      <w:pPr>
        <w:spacing w:after="0" w:line="240" w:lineRule="auto"/>
      </w:pPr>
      <w:r>
        <w:continuationSeparator/>
      </w:r>
    </w:p>
  </w:endnote>
  <w:endnote w:type="continuationNotice" w:id="1">
    <w:p w14:paraId="619A41CF" w14:textId="77777777" w:rsidR="00757CBB" w:rsidRDefault="00757CBB">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157715" w:rsidRPr="00114066" w:rsidRDefault="001577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7715" w:rsidRPr="00114066" w:rsidRDefault="0015771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667FBA" w:rsidRPr="00114066" w:rsidRDefault="00667FBA"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157715" w:rsidRPr="00114066" w:rsidRDefault="001577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136E9B0" w14:textId="77777777" w:rsidR="00667FBA" w:rsidRPr="00114066" w:rsidRDefault="00667FBA"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AFBD48" w14:textId="77777777" w:rsidR="009B40AE" w:rsidRPr="00114066" w:rsidRDefault="009B40AE"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1383" w14:textId="77777777" w:rsidR="001F0584" w:rsidRDefault="001F05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78AB8004" w:rsidR="00774BD5" w:rsidRDefault="00774BD5">
        <w:pPr>
          <w:pStyle w:val="Fuzeile"/>
          <w:jc w:val="center"/>
        </w:pPr>
        <w:r>
          <w:fldChar w:fldCharType="begin"/>
        </w:r>
        <w:r>
          <w:instrText xml:space="preserve"> PAGE   \* MERGEFORMAT </w:instrText>
        </w:r>
        <w:r>
          <w:fldChar w:fldCharType="separate"/>
        </w:r>
        <w:r w:rsidR="00386CD1">
          <w:rPr>
            <w:noProof/>
          </w:rPr>
          <w:t>4</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EAAF" w14:textId="77777777" w:rsidR="001F0584" w:rsidRDefault="001F05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52FF" w14:textId="77777777" w:rsidR="00757CBB" w:rsidRDefault="00757CBB" w:rsidP="00261299">
      <w:pPr>
        <w:spacing w:after="0" w:line="240" w:lineRule="auto"/>
      </w:pPr>
      <w:r>
        <w:separator/>
      </w:r>
    </w:p>
  </w:footnote>
  <w:footnote w:type="continuationSeparator" w:id="0">
    <w:p w14:paraId="6EB8A955" w14:textId="77777777" w:rsidR="00757CBB" w:rsidRDefault="00757CBB" w:rsidP="00261299">
      <w:pPr>
        <w:spacing w:after="0" w:line="240" w:lineRule="auto"/>
      </w:pPr>
      <w:r>
        <w:continuationSeparator/>
      </w:r>
    </w:p>
  </w:footnote>
  <w:footnote w:type="continuationNotice" w:id="1">
    <w:p w14:paraId="1B9EC667" w14:textId="77777777" w:rsidR="00757CBB" w:rsidRDefault="00757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CD77" w14:textId="77777777" w:rsidR="001F0584" w:rsidRDefault="001F05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04524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1F0584">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1F0584">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04524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1F0584">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1F0584">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E27"/>
    <w:rsid w:val="00073625"/>
    <w:rsid w:val="00076666"/>
    <w:rsid w:val="00080C65"/>
    <w:rsid w:val="00084E1B"/>
    <w:rsid w:val="00087A34"/>
    <w:rsid w:val="000939C4"/>
    <w:rsid w:val="0009420D"/>
    <w:rsid w:val="000A2AA5"/>
    <w:rsid w:val="000B0109"/>
    <w:rsid w:val="000B2AA3"/>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1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0584"/>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6CD1"/>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2D8"/>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4255"/>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67FBA"/>
    <w:rsid w:val="0067336F"/>
    <w:rsid w:val="00680E62"/>
    <w:rsid w:val="0068256B"/>
    <w:rsid w:val="006838CD"/>
    <w:rsid w:val="006838F0"/>
    <w:rsid w:val="00683CBB"/>
    <w:rsid w:val="006840A5"/>
    <w:rsid w:val="0068721F"/>
    <w:rsid w:val="00692424"/>
    <w:rsid w:val="00694294"/>
    <w:rsid w:val="0069614D"/>
    <w:rsid w:val="006A0CF3"/>
    <w:rsid w:val="006A2E5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57CBB"/>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AE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87C"/>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2E6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0AE"/>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09A3"/>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9CE"/>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04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537736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104832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uni-flensbu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ABAB8B5-3C76-4F71-888F-10EE0EE2CD78}">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977</Words>
  <Characters>6159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Kirsa Mu</cp:lastModifiedBy>
  <cp:revision>2</cp:revision>
  <cp:lastPrinted>2015-04-10T09:51:00Z</cp:lastPrinted>
  <dcterms:created xsi:type="dcterms:W3CDTF">2021-03-29T18:49:00Z</dcterms:created>
  <dcterms:modified xsi:type="dcterms:W3CDTF">2021-03-29T18:49:00Z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