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AE90C4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5637474" w14:textId="77777777" w:rsidR="00E22C1D" w:rsidRDefault="00E22C1D" w:rsidP="00E75EAB">
            <w:pPr>
              <w:spacing w:after="0" w:line="240" w:lineRule="auto"/>
              <w:jc w:val="center"/>
              <w:rPr>
                <w:rFonts w:ascii="Calibri" w:eastAsia="Times New Roman" w:hAnsi="Calibri" w:cs="Times New Roman"/>
                <w:color w:val="000000"/>
                <w:sz w:val="16"/>
                <w:szCs w:val="16"/>
                <w:lang w:val="en-GB" w:eastAsia="en-GB"/>
              </w:rPr>
            </w:pPr>
          </w:p>
          <w:p w14:paraId="60E6289B" w14:textId="77777777" w:rsidR="00E22C1D" w:rsidRDefault="00E22C1D" w:rsidP="00E75EAB">
            <w:pPr>
              <w:spacing w:after="0" w:line="240" w:lineRule="auto"/>
              <w:jc w:val="center"/>
              <w:rPr>
                <w:rFonts w:ascii="Calibri" w:eastAsia="Times New Roman" w:hAnsi="Calibri" w:cs="Times New Roman"/>
                <w:color w:val="000000"/>
                <w:sz w:val="16"/>
                <w:szCs w:val="16"/>
                <w:lang w:val="en-GB" w:eastAsia="en-GB"/>
              </w:rPr>
            </w:pPr>
          </w:p>
          <w:p w14:paraId="69DC9F67" w14:textId="6C85B7B9" w:rsidR="00E22C1D" w:rsidRPr="002A00C3" w:rsidRDefault="00E22C1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6160505" w:rsidR="009675C3" w:rsidRPr="002A00C3" w:rsidRDefault="003401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22C1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8B25134" w:rsidR="00EB0036" w:rsidRPr="002A00C3" w:rsidRDefault="00E22C1D" w:rsidP="00E22C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22C1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C58FEB6" w:rsidR="00EB0036" w:rsidRPr="002A00C3" w:rsidRDefault="00E22C1D" w:rsidP="00E22C1D">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E0F9B7" w14:textId="77777777" w:rsidR="00E22C1D" w:rsidRDefault="00E22C1D" w:rsidP="00E22C1D">
            <w:pPr>
              <w:spacing w:after="0" w:line="240" w:lineRule="auto"/>
              <w:jc w:val="center"/>
              <w:rPr>
                <w:rFonts w:eastAsia="Times New Roman"/>
                <w:color w:val="000000"/>
                <w:sz w:val="16"/>
                <w:szCs w:val="16"/>
              </w:rPr>
            </w:pPr>
            <w:r>
              <w:rPr>
                <w:rFonts w:eastAsia="Times New Roman"/>
                <w:color w:val="000000"/>
                <w:sz w:val="16"/>
                <w:szCs w:val="16"/>
              </w:rPr>
              <w:t>Auf dem Campus 1 24943 Flensburg</w:t>
            </w:r>
          </w:p>
          <w:p w14:paraId="69DC9F7F" w14:textId="77777777" w:rsidR="00EB0036" w:rsidRPr="002A00C3" w:rsidRDefault="00EB0036" w:rsidP="00E22C1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BD63CBC" w:rsidR="00EB0036" w:rsidRPr="002A00C3" w:rsidRDefault="00E22C1D" w:rsidP="00E22C1D">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33F0544" w14:textId="77777777" w:rsidR="00E22C1D" w:rsidRPr="00615A8F" w:rsidRDefault="00E22C1D" w:rsidP="00E22C1D">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63B9E787" w14:textId="77777777" w:rsidR="00E22C1D" w:rsidRPr="00F870C1" w:rsidRDefault="00E22C1D" w:rsidP="00E22C1D">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6DF42079" w14:textId="77777777" w:rsidR="00E22C1D" w:rsidRPr="00F870C1" w:rsidRDefault="0038780C" w:rsidP="00E22C1D">
            <w:pPr>
              <w:spacing w:after="0" w:line="240" w:lineRule="auto"/>
              <w:jc w:val="center"/>
              <w:rPr>
                <w:rFonts w:eastAsia="Times New Roman"/>
                <w:color w:val="000000"/>
                <w:sz w:val="16"/>
                <w:szCs w:val="16"/>
                <w:lang w:val="en-GB"/>
              </w:rPr>
            </w:pPr>
            <w:hyperlink r:id="rId12" w:history="1">
              <w:r w:rsidR="00E22C1D" w:rsidRPr="008D6A1D">
                <w:rPr>
                  <w:rStyle w:val="Hyperlink"/>
                  <w:rFonts w:eastAsia="Times New Roman"/>
                  <w:sz w:val="16"/>
                  <w:szCs w:val="16"/>
                  <w:lang w:val="en-GB"/>
                </w:rPr>
                <w:t>outgoing@uni-flensburg.de</w:t>
              </w:r>
            </w:hyperlink>
          </w:p>
          <w:p w14:paraId="69DC9F81" w14:textId="0B1C3FF1" w:rsidR="00EB0036" w:rsidRPr="002A00C3" w:rsidRDefault="00F43261" w:rsidP="00E22C1D">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w:t>
            </w:r>
            <w:r w:rsidR="009B7B8A">
              <w:rPr>
                <w:rFonts w:eastAsia="Times New Roman"/>
                <w:color w:val="000000"/>
                <w:sz w:val="16"/>
                <w:szCs w:val="16"/>
              </w:rPr>
              <w:t xml:space="preserve"> 461 805 2021 / + 49 461 805 2004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22C1D">
        <w:trPr>
          <w:gridAfter w:val="1"/>
          <w:wAfter w:w="132" w:type="dxa"/>
          <w:trHeight w:val="100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C6D52C1"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34011B">
              <w:rPr>
                <w:rFonts w:ascii="Calibri" w:eastAsia="Times New Roman" w:hAnsi="Calibri" w:cs="Times New Roman"/>
                <w:b/>
                <w:bCs/>
                <w:iCs/>
                <w:color w:val="000000"/>
                <w:sz w:val="16"/>
                <w:szCs w:val="16"/>
                <w:lang w:val="en-GB" w:eastAsia="en-GB"/>
              </w:rPr>
              <w:t>8/21</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34011B">
              <w:rPr>
                <w:rFonts w:ascii="Calibri" w:eastAsia="Times New Roman" w:hAnsi="Calibri" w:cs="Times New Roman"/>
                <w:b/>
                <w:bCs/>
                <w:iCs/>
                <w:color w:val="000000"/>
                <w:sz w:val="16"/>
                <w:szCs w:val="16"/>
                <w:lang w:val="en-GB" w:eastAsia="en-GB"/>
              </w:rPr>
              <w:t>1/22</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4AA2F7E1">
                <wp:simplePos x="0" y="0"/>
                <wp:positionH relativeFrom="column">
                  <wp:posOffset>2005330</wp:posOffset>
                </wp:positionH>
                <wp:positionV relativeFrom="paragraph">
                  <wp:posOffset>-6986270</wp:posOffset>
                </wp:positionV>
                <wp:extent cx="3400425" cy="1009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0965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829750D"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397C2879" w14:textId="31C888B6" w:rsidR="00E22C1D" w:rsidRDefault="00E22C1D" w:rsidP="00945287">
                            <w:pPr>
                              <w:spacing w:after="120" w:line="240" w:lineRule="auto"/>
                              <w:ind w:right="28"/>
                              <w:jc w:val="center"/>
                              <w:rPr>
                                <w:rFonts w:ascii="Verdana" w:eastAsia="Times New Roman" w:hAnsi="Verdana" w:cs="Arial"/>
                                <w:b/>
                                <w:color w:val="002060"/>
                                <w:sz w:val="28"/>
                                <w:szCs w:val="36"/>
                                <w:lang w:val="en-GB"/>
                              </w:rPr>
                            </w:pPr>
                          </w:p>
                          <w:p w14:paraId="7531887A" w14:textId="77777777" w:rsidR="00E22C1D" w:rsidRPr="00945287" w:rsidRDefault="00E22C1D"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7.9pt;margin-top:-550.1pt;width:267.7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0829750D"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397C2879" w14:textId="31C888B6" w:rsidR="00E22C1D" w:rsidRDefault="00E22C1D" w:rsidP="00945287">
                      <w:pPr>
                        <w:spacing w:after="120" w:line="240" w:lineRule="auto"/>
                        <w:ind w:right="28"/>
                        <w:jc w:val="center"/>
                        <w:rPr>
                          <w:rFonts w:ascii="Verdana" w:eastAsia="Times New Roman" w:hAnsi="Verdana" w:cs="Arial"/>
                          <w:b/>
                          <w:color w:val="002060"/>
                          <w:sz w:val="28"/>
                          <w:szCs w:val="36"/>
                          <w:lang w:val="en-GB"/>
                        </w:rPr>
                      </w:pPr>
                    </w:p>
                    <w:p w14:paraId="7531887A" w14:textId="77777777" w:rsidR="00E22C1D" w:rsidRPr="00945287" w:rsidRDefault="00E22C1D"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67CD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49A3615"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0664D9B"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B310B"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467CD9" w:rsidRPr="002A00C3" w:rsidRDefault="00467CD9" w:rsidP="00467CD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387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387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38780C"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387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3878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38780C"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387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387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387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3878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B59B517" w:rsidR="00031FD9" w:rsidRDefault="00031FD9" w:rsidP="00B57D80">
      <w:pPr>
        <w:spacing w:after="0"/>
        <w:rPr>
          <w:lang w:val="en-GB"/>
        </w:rPr>
      </w:pPr>
    </w:p>
    <w:p w14:paraId="3B852133" w14:textId="56A4A884" w:rsidR="00E22C1D" w:rsidRDefault="00E22C1D" w:rsidP="00B57D80">
      <w:pPr>
        <w:spacing w:after="0"/>
        <w:rPr>
          <w:lang w:val="en-GB"/>
        </w:rPr>
      </w:pPr>
    </w:p>
    <w:p w14:paraId="05E1B496" w14:textId="669F87A0" w:rsidR="00E22C1D" w:rsidRDefault="00E22C1D" w:rsidP="00B57D80">
      <w:pPr>
        <w:spacing w:after="0"/>
        <w:rPr>
          <w:lang w:val="en-GB"/>
        </w:rPr>
      </w:pPr>
    </w:p>
    <w:p w14:paraId="1122EE67" w14:textId="403D1964" w:rsidR="00E22C1D" w:rsidRDefault="00E22C1D" w:rsidP="00B57D80">
      <w:pPr>
        <w:spacing w:after="0"/>
        <w:rPr>
          <w:lang w:val="en-GB"/>
        </w:rPr>
      </w:pPr>
    </w:p>
    <w:p w14:paraId="0303D717" w14:textId="2B270195" w:rsidR="00E22C1D" w:rsidRDefault="00E22C1D" w:rsidP="00B57D80">
      <w:pPr>
        <w:spacing w:after="0"/>
        <w:rPr>
          <w:lang w:val="en-GB"/>
        </w:rPr>
      </w:pPr>
    </w:p>
    <w:p w14:paraId="12748188" w14:textId="43C89D0F" w:rsidR="00E22C1D" w:rsidRDefault="00E22C1D" w:rsidP="00B57D80">
      <w:pPr>
        <w:spacing w:after="0"/>
        <w:rPr>
          <w:lang w:val="en-GB"/>
        </w:rPr>
      </w:pPr>
    </w:p>
    <w:p w14:paraId="023E2C55" w14:textId="77777777" w:rsidR="00E22C1D" w:rsidRPr="002A00C3" w:rsidRDefault="00E22C1D"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22C1D" w:rsidRPr="004A675C" w14:paraId="3AD3D447" w14:textId="77777777" w:rsidTr="00EE12A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721FDB" w14:textId="77777777" w:rsidR="00E22C1D" w:rsidRPr="00474762" w:rsidRDefault="00E22C1D" w:rsidP="00EE12A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D3D1177"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22C1D" w:rsidRPr="002A00C3" w14:paraId="01804020" w14:textId="77777777" w:rsidTr="00EE12A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837DA9"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E789C61"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41402F0"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EC198E3"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13254B"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8A6638"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22C1D" w:rsidRPr="002A00C3" w14:paraId="1B61239E" w14:textId="77777777" w:rsidTr="00EE12A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8AD92"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3977862" w14:textId="77777777" w:rsidR="00E22C1D" w:rsidRPr="00784E7F" w:rsidRDefault="00E22C1D" w:rsidP="00EE12A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4F20B61"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p w14:paraId="54AB33CF"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6EF6ACC"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E0E721"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40FC0B7"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p>
        </w:tc>
      </w:tr>
      <w:tr w:rsidR="00467CD9" w:rsidRPr="004A675C" w14:paraId="7D354C1C" w14:textId="77777777" w:rsidTr="00EE12A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A0370B" w14:textId="77777777"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56C8840" w14:textId="04F04F5B"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FB3BE6B" w14:textId="0B9884B5"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9CC711" w14:textId="06D68888"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8DB9DC" w14:textId="77777777" w:rsidR="00467CD9" w:rsidRPr="002A00C3" w:rsidRDefault="00467CD9" w:rsidP="00467C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21FE8DD" w14:textId="77777777" w:rsidR="00467CD9" w:rsidRPr="002A00C3" w:rsidRDefault="00467CD9" w:rsidP="00467CD9">
            <w:pPr>
              <w:spacing w:after="0" w:line="240" w:lineRule="auto"/>
              <w:jc w:val="center"/>
              <w:rPr>
                <w:rFonts w:ascii="Calibri" w:eastAsia="Times New Roman" w:hAnsi="Calibri" w:cs="Times New Roman"/>
                <w:b/>
                <w:bCs/>
                <w:color w:val="000000"/>
                <w:sz w:val="16"/>
                <w:szCs w:val="16"/>
                <w:lang w:val="en-GB" w:eastAsia="en-GB"/>
              </w:rPr>
            </w:pPr>
          </w:p>
        </w:tc>
      </w:tr>
      <w:tr w:rsidR="00E22C1D" w:rsidRPr="004A675C" w14:paraId="314CD891" w14:textId="77777777" w:rsidTr="00EE12A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B5C89C"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58DDB4A7"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C685C69"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AE031B"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BA1047" w14:textId="77777777" w:rsidR="00E22C1D" w:rsidRPr="002A00C3" w:rsidRDefault="00E22C1D" w:rsidP="00EE12A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0F5C17" w14:textId="77777777" w:rsidR="00E22C1D" w:rsidRPr="002A00C3" w:rsidRDefault="00E22C1D" w:rsidP="00EE12A3">
            <w:pPr>
              <w:spacing w:after="0" w:line="240" w:lineRule="auto"/>
              <w:jc w:val="center"/>
              <w:rPr>
                <w:rFonts w:ascii="Calibri" w:eastAsia="Times New Roman" w:hAnsi="Calibri" w:cs="Times New Roman"/>
                <w:b/>
                <w:bCs/>
                <w:color w:val="000000"/>
                <w:sz w:val="16"/>
                <w:szCs w:val="16"/>
                <w:lang w:val="en-GB" w:eastAsia="en-GB"/>
              </w:rPr>
            </w:pPr>
          </w:p>
        </w:tc>
      </w:tr>
    </w:tbl>
    <w:p w14:paraId="6C1CEFF7" w14:textId="77777777" w:rsidR="00E22C1D" w:rsidRDefault="00E22C1D" w:rsidP="00E22C1D">
      <w:pPr>
        <w:spacing w:after="0"/>
        <w:jc w:val="center"/>
        <w:rPr>
          <w:b/>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59FA" w14:textId="77777777" w:rsidR="0038780C" w:rsidRDefault="0038780C" w:rsidP="00261299">
      <w:pPr>
        <w:spacing w:after="0" w:line="240" w:lineRule="auto"/>
      </w:pPr>
      <w:r>
        <w:separator/>
      </w:r>
    </w:p>
  </w:endnote>
  <w:endnote w:type="continuationSeparator" w:id="0">
    <w:p w14:paraId="4E661C46" w14:textId="77777777" w:rsidR="0038780C" w:rsidRDefault="0038780C" w:rsidP="00261299">
      <w:pPr>
        <w:spacing w:after="0" w:line="240" w:lineRule="auto"/>
      </w:pPr>
      <w:r>
        <w:continuationSeparator/>
      </w:r>
    </w:p>
  </w:endnote>
  <w:endnote w:type="continuationNotice" w:id="1">
    <w:p w14:paraId="3F28762B" w14:textId="77777777" w:rsidR="0038780C" w:rsidRDefault="0038780C">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467CD9" w:rsidRPr="00114066" w:rsidRDefault="00467CD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D2EC6E6" w14:textId="77777777" w:rsidR="00467CD9" w:rsidRPr="00114066" w:rsidRDefault="00467CD9" w:rsidP="00E22C1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6913C3E" w14:textId="77777777" w:rsidR="00E22C1D" w:rsidRPr="00114066" w:rsidRDefault="00E22C1D" w:rsidP="00E22C1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3D35" w14:textId="77777777" w:rsidR="0034011B" w:rsidRDefault="00340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4ACCD7F9" w:rsidR="00774BD5" w:rsidRDefault="00774BD5">
        <w:pPr>
          <w:pStyle w:val="Fuzeile"/>
          <w:jc w:val="center"/>
        </w:pPr>
        <w:r>
          <w:fldChar w:fldCharType="begin"/>
        </w:r>
        <w:r>
          <w:instrText xml:space="preserve"> PAGE   \* MERGEFORMAT </w:instrText>
        </w:r>
        <w:r>
          <w:fldChar w:fldCharType="separate"/>
        </w:r>
        <w:r w:rsidR="00424D6F">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69BE" w14:textId="77777777" w:rsidR="0034011B" w:rsidRDefault="00340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8C17" w14:textId="77777777" w:rsidR="0038780C" w:rsidRDefault="0038780C" w:rsidP="00261299">
      <w:pPr>
        <w:spacing w:after="0" w:line="240" w:lineRule="auto"/>
      </w:pPr>
      <w:r>
        <w:separator/>
      </w:r>
    </w:p>
  </w:footnote>
  <w:footnote w:type="continuationSeparator" w:id="0">
    <w:p w14:paraId="7D579038" w14:textId="77777777" w:rsidR="0038780C" w:rsidRDefault="0038780C" w:rsidP="00261299">
      <w:pPr>
        <w:spacing w:after="0" w:line="240" w:lineRule="auto"/>
      </w:pPr>
      <w:r>
        <w:continuationSeparator/>
      </w:r>
    </w:p>
  </w:footnote>
  <w:footnote w:type="continuationNotice" w:id="1">
    <w:p w14:paraId="1CCC7C3F" w14:textId="77777777" w:rsidR="0038780C" w:rsidRDefault="00387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49EF" w14:textId="77777777" w:rsidR="0034011B" w:rsidRDefault="003401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AE231B2" w:rsidR="00774BD5" w:rsidRPr="00945287" w:rsidRDefault="00E22C1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34011B">
                            <w:rPr>
                              <w:rFonts w:ascii="Verdana" w:hAnsi="Verdana"/>
                              <w:b/>
                              <w:i/>
                              <w:color w:val="003CB4"/>
                              <w:sz w:val="16"/>
                              <w:szCs w:val="16"/>
                              <w:lang w:val="en-GB"/>
                            </w:rPr>
                            <w:t>21</w:t>
                          </w:r>
                          <w:r>
                            <w:rPr>
                              <w:rFonts w:ascii="Verdana" w:hAnsi="Verdana"/>
                              <w:b/>
                              <w:i/>
                              <w:color w:val="003CB4"/>
                              <w:sz w:val="16"/>
                              <w:szCs w:val="16"/>
                              <w:lang w:val="en-GB"/>
                            </w:rPr>
                            <w:t>/202</w:t>
                          </w:r>
                          <w:r w:rsidR="0034011B">
                            <w:rPr>
                              <w:rFonts w:ascii="Verdana" w:hAnsi="Verdana"/>
                              <w:b/>
                              <w:i/>
                              <w:color w:val="003CB4"/>
                              <w:sz w:val="16"/>
                              <w:szCs w:val="16"/>
                              <w:lang w:val="en-GB"/>
                            </w:rPr>
                            <w:t>2</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AE231B2" w:rsidR="00774BD5" w:rsidRPr="00945287" w:rsidRDefault="00E22C1D"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34011B">
                      <w:rPr>
                        <w:rFonts w:ascii="Verdana" w:hAnsi="Verdana"/>
                        <w:b/>
                        <w:i/>
                        <w:color w:val="003CB4"/>
                        <w:sz w:val="16"/>
                        <w:szCs w:val="16"/>
                        <w:lang w:val="en-GB"/>
                      </w:rPr>
                      <w:t>21</w:t>
                    </w:r>
                    <w:r>
                      <w:rPr>
                        <w:rFonts w:ascii="Verdana" w:hAnsi="Verdana"/>
                        <w:b/>
                        <w:i/>
                        <w:color w:val="003CB4"/>
                        <w:sz w:val="16"/>
                        <w:szCs w:val="16"/>
                        <w:lang w:val="en-GB"/>
                      </w:rPr>
                      <w:t>/202</w:t>
                    </w:r>
                    <w:r w:rsidR="0034011B">
                      <w:rPr>
                        <w:rFonts w:ascii="Verdana" w:hAnsi="Verdana"/>
                        <w:b/>
                        <w:i/>
                        <w:color w:val="003CB4"/>
                        <w:sz w:val="16"/>
                        <w:szCs w:val="16"/>
                        <w:lang w:val="en-GB"/>
                      </w:rPr>
                      <w:t>2</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04DB"/>
    <w:rsid w:val="002B17CD"/>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11B"/>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80C"/>
    <w:rsid w:val="00387F88"/>
    <w:rsid w:val="003A165A"/>
    <w:rsid w:val="003A7429"/>
    <w:rsid w:val="003B3110"/>
    <w:rsid w:val="003B34EF"/>
    <w:rsid w:val="003C6D2D"/>
    <w:rsid w:val="003C6DE4"/>
    <w:rsid w:val="003E4D06"/>
    <w:rsid w:val="003F152F"/>
    <w:rsid w:val="003F2100"/>
    <w:rsid w:val="003F470A"/>
    <w:rsid w:val="00401735"/>
    <w:rsid w:val="0040400D"/>
    <w:rsid w:val="004044CD"/>
    <w:rsid w:val="0040686A"/>
    <w:rsid w:val="00413421"/>
    <w:rsid w:val="00416845"/>
    <w:rsid w:val="00421064"/>
    <w:rsid w:val="004221D8"/>
    <w:rsid w:val="00422C39"/>
    <w:rsid w:val="00424D6F"/>
    <w:rsid w:val="00431EF4"/>
    <w:rsid w:val="00433B68"/>
    <w:rsid w:val="00434B2A"/>
    <w:rsid w:val="00440F28"/>
    <w:rsid w:val="00443BF5"/>
    <w:rsid w:val="00452C45"/>
    <w:rsid w:val="0045383A"/>
    <w:rsid w:val="004541D6"/>
    <w:rsid w:val="0045457A"/>
    <w:rsid w:val="00461303"/>
    <w:rsid w:val="00464418"/>
    <w:rsid w:val="00467CD9"/>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95F2A"/>
    <w:rsid w:val="005A4086"/>
    <w:rsid w:val="005A622A"/>
    <w:rsid w:val="005A6376"/>
    <w:rsid w:val="005B0E7A"/>
    <w:rsid w:val="005B176D"/>
    <w:rsid w:val="005C0D84"/>
    <w:rsid w:val="005C2D3A"/>
    <w:rsid w:val="005C3868"/>
    <w:rsid w:val="005C62B4"/>
    <w:rsid w:val="005D0CC7"/>
    <w:rsid w:val="005D1643"/>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17FCE"/>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B8A"/>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82D"/>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1C5C"/>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C1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3261"/>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D617B-0E60-8E4A-9E47-B8F8F75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976</Words>
  <Characters>6154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joela.skorning@gmx.de</cp:lastModifiedBy>
  <cp:revision>2</cp:revision>
  <cp:lastPrinted>2015-04-10T09:51:00Z</cp:lastPrinted>
  <dcterms:created xsi:type="dcterms:W3CDTF">2021-04-04T16:32:00Z</dcterms:created>
  <dcterms:modified xsi:type="dcterms:W3CDTF">2021-04-04T16:32:00Z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