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24AFF9A7" w:rsidR="009675C3" w:rsidRPr="002A00C3" w:rsidRDefault="0023108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1DB3977" w14:textId="7D1B18F6" w:rsidR="009675C3" w:rsidRDefault="00157715" w:rsidP="00157715">
            <w:pPr>
              <w:spacing w:before="240"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w:t>
            </w:r>
            <w:r w:rsidR="009B40AE">
              <w:rPr>
                <w:rFonts w:ascii="Calibri" w:eastAsia="Times New Roman" w:hAnsi="Calibri" w:cs="Times New Roman"/>
                <w:color w:val="000000"/>
                <w:sz w:val="16"/>
                <w:szCs w:val="16"/>
                <w:lang w:val="en-GB" w:eastAsia="en-GB"/>
              </w:rPr>
              <w:t>41</w:t>
            </w:r>
          </w:p>
          <w:p w14:paraId="69DC9F6E" w14:textId="1D2B09FE"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157715" w:rsidRPr="002A00C3" w14:paraId="69DC9F84" w14:textId="77777777" w:rsidTr="00FC436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57715" w:rsidRPr="002A00C3" w:rsidRDefault="00157715" w:rsidP="0015771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13AF00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Europa-Universität Flensburg</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D1704A1"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rPr>
              <w:t>D FLENSBU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7193DEC" w14:textId="77777777" w:rsidR="00157715" w:rsidRDefault="00157715" w:rsidP="00157715">
            <w:pPr>
              <w:spacing w:after="0" w:line="240" w:lineRule="auto"/>
              <w:jc w:val="center"/>
              <w:rPr>
                <w:rFonts w:eastAsia="Times New Roman"/>
                <w:color w:val="000000"/>
                <w:sz w:val="16"/>
                <w:szCs w:val="16"/>
              </w:rPr>
            </w:pPr>
            <w:r>
              <w:rPr>
                <w:rFonts w:eastAsia="Times New Roman"/>
                <w:color w:val="000000"/>
                <w:sz w:val="16"/>
                <w:szCs w:val="16"/>
              </w:rPr>
              <w:t>Auf dem Campus 1 24943 Flensburg</w:t>
            </w:r>
          </w:p>
          <w:p w14:paraId="69DC9F7F"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E6971BC"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rPr>
              <w:t>Germany DE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E3CFB76" w14:textId="77777777" w:rsidR="00157715" w:rsidRPr="00615A8F" w:rsidRDefault="00157715" w:rsidP="00157715">
            <w:pPr>
              <w:spacing w:after="0" w:line="240" w:lineRule="auto"/>
              <w:jc w:val="center"/>
              <w:rPr>
                <w:rFonts w:eastAsia="Times New Roman"/>
                <w:sz w:val="16"/>
                <w:szCs w:val="16"/>
                <w:lang w:val="en-GB"/>
              </w:rPr>
            </w:pPr>
            <w:r w:rsidRPr="00615A8F">
              <w:rPr>
                <w:rFonts w:eastAsia="Times New Roman"/>
                <w:sz w:val="16"/>
                <w:szCs w:val="16"/>
                <w:lang w:val="en-GB"/>
              </w:rPr>
              <w:t>Institutional Coordinator</w:t>
            </w:r>
          </w:p>
          <w:p w14:paraId="2487A041" w14:textId="77777777" w:rsidR="00157715" w:rsidRPr="00F870C1" w:rsidRDefault="00157715" w:rsidP="00157715">
            <w:pPr>
              <w:spacing w:after="0" w:line="240" w:lineRule="auto"/>
              <w:jc w:val="center"/>
              <w:rPr>
                <w:rFonts w:eastAsia="Times New Roman"/>
                <w:color w:val="000000"/>
                <w:sz w:val="16"/>
                <w:szCs w:val="16"/>
                <w:lang w:val="en-GB"/>
              </w:rPr>
            </w:pPr>
            <w:r w:rsidRPr="00F870C1">
              <w:rPr>
                <w:rFonts w:eastAsia="Times New Roman"/>
                <w:color w:val="000000"/>
                <w:sz w:val="16"/>
                <w:szCs w:val="16"/>
                <w:lang w:val="en-GB"/>
              </w:rPr>
              <w:t>Ulrike Bischoff-Parker</w:t>
            </w:r>
          </w:p>
          <w:p w14:paraId="021BB4E9" w14:textId="77777777" w:rsidR="00157715" w:rsidRPr="00F870C1" w:rsidRDefault="00DE7503" w:rsidP="00157715">
            <w:pPr>
              <w:spacing w:after="0" w:line="240" w:lineRule="auto"/>
              <w:jc w:val="center"/>
              <w:rPr>
                <w:rFonts w:eastAsia="Times New Roman"/>
                <w:color w:val="000000"/>
                <w:sz w:val="16"/>
                <w:szCs w:val="16"/>
                <w:lang w:val="en-GB"/>
              </w:rPr>
            </w:pPr>
            <w:hyperlink r:id="rId12" w:history="1">
              <w:r w:rsidR="00157715" w:rsidRPr="008D6A1D">
                <w:rPr>
                  <w:rStyle w:val="Hyperlink"/>
                  <w:rFonts w:eastAsia="Times New Roman"/>
                  <w:sz w:val="16"/>
                  <w:szCs w:val="16"/>
                  <w:lang w:val="en-GB"/>
                </w:rPr>
                <w:t>outgoing@uni-flensburg.de</w:t>
              </w:r>
            </w:hyperlink>
          </w:p>
          <w:p w14:paraId="69DC9F81" w14:textId="2EC0AEA9"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rPr>
              <w:t>+ 49 461 805 20</w:t>
            </w:r>
            <w:r w:rsidR="006A2E5D">
              <w:rPr>
                <w:rFonts w:eastAsia="Times New Roman"/>
                <w:color w:val="000000"/>
                <w:sz w:val="16"/>
                <w:szCs w:val="16"/>
              </w:rPr>
              <w:t>21</w:t>
            </w:r>
            <w:r>
              <w:rPr>
                <w:rFonts w:eastAsia="Times New Roman"/>
                <w:color w:val="000000"/>
                <w:sz w:val="16"/>
                <w:szCs w:val="16"/>
              </w:rPr>
              <w:t xml:space="preserve"> / + 49 461 805 20</w:t>
            </w:r>
            <w:r w:rsidR="006A2E5D">
              <w:rPr>
                <w:rFonts w:eastAsia="Times New Roman"/>
                <w:color w:val="000000"/>
                <w:sz w:val="16"/>
                <w:szCs w:val="16"/>
              </w:rPr>
              <w:t>04</w:t>
            </w:r>
          </w:p>
        </w:tc>
      </w:tr>
      <w:tr w:rsidR="00157715"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57715"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57715" w:rsidRPr="002A00C3" w:rsidRDefault="00157715" w:rsidP="0015771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14B6576" w14:textId="77777777"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6780176C" w14:textId="0FF9A259"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76D5F69D" w14:textId="0962CD6A"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2E6F1009" w14:textId="4710C909"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69FD4AEA" w14:textId="77777777"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69DC9F90" w14:textId="24804266"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7EE8999"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15219D82" w14:textId="45A43F7F"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4924B89D" w14:textId="20CB31D5"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2E438734"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p w14:paraId="69DC9F95"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2EE4EA" w14:textId="77777777"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69DC9F97" w14:textId="6FA6B306"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r>
      <w:tr w:rsidR="00157715"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p w14:paraId="0CAE962F" w14:textId="49D86BD6" w:rsidR="00157715" w:rsidRDefault="00157715" w:rsidP="0015771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157715" w:rsidRPr="002A00C3" w:rsidRDefault="00157715" w:rsidP="00157715">
            <w:pPr>
              <w:spacing w:after="0" w:line="240" w:lineRule="auto"/>
              <w:jc w:val="center"/>
              <w:rPr>
                <w:rFonts w:ascii="Calibri" w:eastAsia="Times New Roman" w:hAnsi="Calibri" w:cs="Times New Roman"/>
                <w:b/>
                <w:color w:val="000000"/>
                <w:szCs w:val="16"/>
                <w:lang w:val="en-GB" w:eastAsia="en-GB"/>
              </w:rPr>
            </w:pPr>
          </w:p>
          <w:p w14:paraId="69DC9FA3"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r>
      <w:tr w:rsidR="00157715"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157715" w:rsidRPr="002A00C3" w:rsidRDefault="00157715" w:rsidP="0015771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08D3A31C" w:rsidR="00157715" w:rsidRPr="002A00C3" w:rsidRDefault="00157715" w:rsidP="0015771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w:t>
            </w:r>
            <w:r w:rsidR="00231086">
              <w:rPr>
                <w:rFonts w:ascii="Calibri" w:eastAsia="Times New Roman" w:hAnsi="Calibri" w:cs="Times New Roman"/>
                <w:b/>
                <w:bCs/>
                <w:iCs/>
                <w:color w:val="000000"/>
                <w:sz w:val="16"/>
                <w:szCs w:val="16"/>
                <w:lang w:val="en-GB" w:eastAsia="en-GB"/>
              </w:rPr>
              <w:t xml:space="preserve"> 8/21</w:t>
            </w:r>
            <w:r w:rsidRPr="002A00C3">
              <w:rPr>
                <w:rFonts w:ascii="Calibri" w:eastAsia="Times New Roman" w:hAnsi="Calibri" w:cs="Times New Roman"/>
                <w:b/>
                <w:bCs/>
                <w:iCs/>
                <w:color w:val="000000"/>
                <w:sz w:val="16"/>
                <w:szCs w:val="16"/>
                <w:lang w:val="en-GB" w:eastAsia="en-GB"/>
              </w:rPr>
              <w:t xml:space="preserve"> to [month/year] </w:t>
            </w:r>
            <w:r w:rsidR="00231086">
              <w:rPr>
                <w:rFonts w:ascii="Calibri" w:eastAsia="Times New Roman" w:hAnsi="Calibri" w:cs="Times New Roman"/>
                <w:b/>
                <w:bCs/>
                <w:iCs/>
                <w:color w:val="000000"/>
                <w:sz w:val="16"/>
                <w:szCs w:val="16"/>
                <w:lang w:val="en-GB" w:eastAsia="en-GB"/>
              </w:rPr>
              <w:t>1/22</w:t>
            </w:r>
            <w:r w:rsidRPr="002A00C3">
              <w:rPr>
                <w:rFonts w:ascii="Calibri" w:eastAsia="Times New Roman" w:hAnsi="Calibri" w:cs="Times New Roman"/>
                <w:b/>
                <w:bCs/>
                <w:iCs/>
                <w:color w:val="000000"/>
                <w:sz w:val="16"/>
                <w:szCs w:val="16"/>
                <w:lang w:val="en-GB" w:eastAsia="en-GB"/>
              </w:rPr>
              <w:br/>
            </w:r>
          </w:p>
        </w:tc>
      </w:tr>
      <w:tr w:rsidR="00157715"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57715"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157715" w:rsidRPr="002A00C3" w:rsidRDefault="00157715" w:rsidP="0015771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57715"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157715" w:rsidRPr="002A00C3" w:rsidRDefault="00157715" w:rsidP="0015771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57715"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57715"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r w:rsidR="00157715"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r w:rsidR="00157715"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r w:rsidR="00157715"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r w:rsidR="00157715"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57715"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157715"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p w14:paraId="69DC9FE5"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7FB1E6CB" w14:textId="77777777" w:rsidR="00157715" w:rsidRDefault="00157715" w:rsidP="00157715">
            <w:pPr>
              <w:spacing w:after="0" w:line="240" w:lineRule="auto"/>
              <w:rPr>
                <w:rFonts w:ascii="Calibri" w:eastAsia="Times New Roman" w:hAnsi="Calibri" w:cs="Times New Roman"/>
                <w:color w:val="000000"/>
                <w:lang w:val="en-GB" w:eastAsia="en-GB"/>
              </w:rPr>
            </w:pPr>
          </w:p>
          <w:p w14:paraId="69DC9FEB" w14:textId="1EC17BAA" w:rsidR="00157715" w:rsidRPr="002A00C3" w:rsidRDefault="00157715" w:rsidP="00157715">
            <w:pPr>
              <w:spacing w:after="0" w:line="240" w:lineRule="auto"/>
              <w:rPr>
                <w:rFonts w:ascii="Calibri" w:eastAsia="Times New Roman" w:hAnsi="Calibri" w:cs="Times New Roman"/>
                <w:color w:val="000000"/>
                <w:lang w:val="en-GB" w:eastAsia="en-GB"/>
              </w:rPr>
            </w:pPr>
          </w:p>
        </w:tc>
      </w:tr>
      <w:tr w:rsidR="00157715"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533A9D5F">
                <wp:simplePos x="0" y="0"/>
                <wp:positionH relativeFrom="margin">
                  <wp:align>center</wp:align>
                </wp:positionH>
                <wp:positionV relativeFrom="paragraph">
                  <wp:posOffset>-6827520</wp:posOffset>
                </wp:positionV>
                <wp:extent cx="3352800" cy="14249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24940"/>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0;margin-top:-537.6pt;width:264pt;height:112.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bookmarkStart w:id="1" w:name="_GoBack"/>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bookmarkEnd w:id="1"/>
                    </w:p>
                  </w:txbxContent>
                </v:textbox>
                <w10:wrap anchorx="margin"/>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AC98097"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CDB4B59" w14:textId="77777777" w:rsidR="00157715" w:rsidRDefault="00157715" w:rsidP="00B57D80">
            <w:pPr>
              <w:spacing w:after="0" w:line="240" w:lineRule="auto"/>
              <w:jc w:val="center"/>
              <w:rPr>
                <w:rFonts w:ascii="Calibri" w:eastAsia="Times New Roman" w:hAnsi="Calibri" w:cs="Times New Roman"/>
                <w:b/>
                <w:bCs/>
                <w:color w:val="000000"/>
                <w:sz w:val="16"/>
                <w:szCs w:val="16"/>
                <w:lang w:val="en-GB" w:eastAsia="en-GB"/>
              </w:rPr>
            </w:pPr>
          </w:p>
          <w:p w14:paraId="1EE6E73F" w14:textId="77777777" w:rsidR="00157715" w:rsidRDefault="00157715" w:rsidP="00B57D80">
            <w:pPr>
              <w:spacing w:after="0" w:line="240" w:lineRule="auto"/>
              <w:jc w:val="center"/>
              <w:rPr>
                <w:rFonts w:ascii="Calibri" w:eastAsia="Times New Roman" w:hAnsi="Calibri" w:cs="Times New Roman"/>
                <w:b/>
                <w:bCs/>
                <w:color w:val="000000"/>
                <w:sz w:val="16"/>
                <w:szCs w:val="16"/>
                <w:lang w:val="en-GB" w:eastAsia="en-GB"/>
              </w:rPr>
            </w:pPr>
          </w:p>
          <w:p w14:paraId="53E92B33" w14:textId="77777777" w:rsidR="00157715" w:rsidRDefault="00157715" w:rsidP="00B57D80">
            <w:pPr>
              <w:spacing w:after="0" w:line="240" w:lineRule="auto"/>
              <w:jc w:val="center"/>
              <w:rPr>
                <w:rFonts w:ascii="Calibri" w:eastAsia="Times New Roman" w:hAnsi="Calibri" w:cs="Times New Roman"/>
                <w:b/>
                <w:bCs/>
                <w:color w:val="000000"/>
                <w:sz w:val="16"/>
                <w:szCs w:val="16"/>
                <w:lang w:val="en-GB" w:eastAsia="en-GB"/>
              </w:rPr>
            </w:pPr>
          </w:p>
          <w:p w14:paraId="1C37211A" w14:textId="77777777" w:rsidR="00157715" w:rsidRDefault="00157715"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332B3904" w:rsidR="00157715" w:rsidRPr="002A00C3" w:rsidRDefault="00157715"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071E27"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071E27" w:rsidRPr="002A00C3" w:rsidRDefault="00071E27" w:rsidP="00071E2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E5DE8A4" w:rsidR="00071E27" w:rsidRPr="002A00C3" w:rsidRDefault="009B40AE" w:rsidP="00071E2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Maren Baur</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EDF0350" w:rsidR="00071E27" w:rsidRPr="002A00C3" w:rsidRDefault="009B40AE" w:rsidP="00071E2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koordination-iim@uni-flensburg.de</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4A12D8A" w:rsidR="00071E27" w:rsidRPr="002A00C3" w:rsidRDefault="009B40AE" w:rsidP="00071E2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Programme</w:t>
            </w:r>
            <w:r w:rsidR="00071E27">
              <w:rPr>
                <w:rFonts w:ascii="Calibri" w:eastAsia="Times New Roman" w:hAnsi="Calibri" w:cs="Times New Roman"/>
                <w:sz w:val="16"/>
                <w:szCs w:val="16"/>
                <w:lang w:val="en-GB" w:eastAsia="en-GB"/>
              </w:rPr>
              <w:t xml:space="preserve">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071E27" w:rsidRPr="002A00C3" w:rsidRDefault="00071E27" w:rsidP="00071E2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071E27" w:rsidRPr="002A00C3" w:rsidRDefault="00071E27" w:rsidP="00071E27">
            <w:pPr>
              <w:spacing w:after="0" w:line="240" w:lineRule="auto"/>
              <w:jc w:val="center"/>
              <w:rPr>
                <w:rFonts w:ascii="Calibri" w:eastAsia="Times New Roman" w:hAnsi="Calibri" w:cs="Times New Roman"/>
                <w:b/>
                <w:bCs/>
                <w:color w:val="000000"/>
                <w:sz w:val="16"/>
                <w:szCs w:val="16"/>
                <w:lang w:val="en-GB" w:eastAsia="en-GB"/>
              </w:rPr>
            </w:pPr>
          </w:p>
        </w:tc>
      </w:tr>
      <w:tr w:rsidR="00157715"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0BFF9E4C" w:rsidR="00784E7F" w:rsidRDefault="00784E7F" w:rsidP="00EC7C21">
      <w:pPr>
        <w:spacing w:after="0"/>
        <w:jc w:val="center"/>
        <w:rPr>
          <w:b/>
          <w:lang w:val="en-GB"/>
        </w:rPr>
      </w:pPr>
    </w:p>
    <w:p w14:paraId="686881A7" w14:textId="77777777" w:rsidR="00157715" w:rsidRDefault="00157715"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DE75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DE75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DE7503"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DE75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DE75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DE7503"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DE75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DE75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DE75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DE75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378119AC"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57715" w:rsidRPr="002A00C3" w14:paraId="48B5EEE6" w14:textId="77777777" w:rsidTr="00580F83">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948B4BC" w14:textId="77777777" w:rsidR="00157715" w:rsidRPr="00474762" w:rsidRDefault="00157715" w:rsidP="00580F8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54A9152"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57715" w:rsidRPr="002A00C3" w14:paraId="672058CB" w14:textId="77777777" w:rsidTr="00580F8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9ACDFE"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BDD33FB"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020128D"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9749A7E"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957A393"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22B030A"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57715" w:rsidRPr="002A00C3" w14:paraId="5A0F005A" w14:textId="77777777" w:rsidTr="00580F8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FB4C7F"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B27B6D" w14:textId="77777777" w:rsidR="00157715" w:rsidRPr="00784E7F" w:rsidRDefault="00157715" w:rsidP="00580F8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F35F5E3"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p>
          <w:p w14:paraId="5426F7E1"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6005AA9"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A30321"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6BBB4AC"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p>
        </w:tc>
      </w:tr>
      <w:tr w:rsidR="009B40AE" w:rsidRPr="002A00C3" w14:paraId="49C2584A" w14:textId="77777777" w:rsidTr="00580F8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C8D5CAF" w14:textId="77777777" w:rsidR="009B40AE" w:rsidRPr="002A00C3" w:rsidRDefault="009B40AE" w:rsidP="009B40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6294CD7" w14:textId="2B1383CA" w:rsidR="009B40AE" w:rsidRPr="002A00C3" w:rsidRDefault="009B40AE" w:rsidP="009B40A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Maren Baur</w:t>
            </w:r>
          </w:p>
        </w:tc>
        <w:tc>
          <w:tcPr>
            <w:tcW w:w="2126" w:type="dxa"/>
            <w:tcBorders>
              <w:top w:val="nil"/>
              <w:left w:val="single" w:sz="8" w:space="0" w:color="auto"/>
              <w:bottom w:val="single" w:sz="8" w:space="0" w:color="auto"/>
              <w:right w:val="nil"/>
            </w:tcBorders>
            <w:shd w:val="clear" w:color="auto" w:fill="auto"/>
            <w:noWrap/>
            <w:vAlign w:val="center"/>
            <w:hideMark/>
          </w:tcPr>
          <w:p w14:paraId="19758E7A" w14:textId="26B39BA0" w:rsidR="009B40AE" w:rsidRPr="002A00C3" w:rsidRDefault="009B40AE" w:rsidP="009B40A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koordination-iim@uni-flensburg.de</w:t>
            </w:r>
          </w:p>
        </w:tc>
        <w:tc>
          <w:tcPr>
            <w:tcW w:w="1701" w:type="dxa"/>
            <w:tcBorders>
              <w:top w:val="nil"/>
              <w:left w:val="single" w:sz="8" w:space="0" w:color="auto"/>
              <w:bottom w:val="single" w:sz="8" w:space="0" w:color="auto"/>
              <w:right w:val="nil"/>
            </w:tcBorders>
            <w:shd w:val="clear" w:color="auto" w:fill="auto"/>
            <w:noWrap/>
            <w:vAlign w:val="center"/>
            <w:hideMark/>
          </w:tcPr>
          <w:p w14:paraId="4DE7A4E7" w14:textId="0C58DD72" w:rsidR="009B40AE" w:rsidRPr="002A00C3" w:rsidRDefault="009B40AE" w:rsidP="009B40A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Programme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AAE0FCE" w14:textId="77777777" w:rsidR="009B40AE" w:rsidRPr="002A00C3" w:rsidRDefault="009B40AE" w:rsidP="009B40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2A11C2B" w14:textId="77777777" w:rsidR="009B40AE" w:rsidRPr="002A00C3" w:rsidRDefault="009B40AE" w:rsidP="009B40AE">
            <w:pPr>
              <w:spacing w:after="0" w:line="240" w:lineRule="auto"/>
              <w:jc w:val="center"/>
              <w:rPr>
                <w:rFonts w:ascii="Calibri" w:eastAsia="Times New Roman" w:hAnsi="Calibri" w:cs="Times New Roman"/>
                <w:b/>
                <w:bCs/>
                <w:color w:val="000000"/>
                <w:sz w:val="16"/>
                <w:szCs w:val="16"/>
                <w:lang w:val="en-GB" w:eastAsia="en-GB"/>
              </w:rPr>
            </w:pPr>
          </w:p>
        </w:tc>
      </w:tr>
      <w:tr w:rsidR="009B40AE" w:rsidRPr="002A00C3" w14:paraId="11486427" w14:textId="77777777" w:rsidTr="00580F8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FC1F157" w14:textId="77777777" w:rsidR="009B40AE" w:rsidRPr="002A00C3" w:rsidRDefault="009B40AE" w:rsidP="009B40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0E546402" w14:textId="77777777" w:rsidR="009B40AE" w:rsidRPr="002A00C3" w:rsidRDefault="009B40AE" w:rsidP="009B40A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68D6C8E" w14:textId="77777777" w:rsidR="009B40AE" w:rsidRPr="002A00C3" w:rsidRDefault="009B40AE" w:rsidP="009B40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A8A5689" w14:textId="77777777" w:rsidR="009B40AE" w:rsidRPr="002A00C3" w:rsidRDefault="009B40AE" w:rsidP="009B40A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8267C2A" w14:textId="77777777" w:rsidR="009B40AE" w:rsidRPr="002A00C3" w:rsidRDefault="009B40AE" w:rsidP="009B40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7765283" w14:textId="77777777" w:rsidR="009B40AE" w:rsidRPr="002A00C3" w:rsidRDefault="009B40AE" w:rsidP="009B40AE">
            <w:pPr>
              <w:spacing w:after="0" w:line="240" w:lineRule="auto"/>
              <w:jc w:val="center"/>
              <w:rPr>
                <w:rFonts w:ascii="Calibri" w:eastAsia="Times New Roman" w:hAnsi="Calibri" w:cs="Times New Roman"/>
                <w:b/>
                <w:bCs/>
                <w:color w:val="000000"/>
                <w:sz w:val="16"/>
                <w:szCs w:val="16"/>
                <w:lang w:val="en-GB" w:eastAsia="en-GB"/>
              </w:rPr>
            </w:pPr>
          </w:p>
        </w:tc>
      </w:tr>
    </w:tbl>
    <w:p w14:paraId="6EC29E51" w14:textId="3B408A87" w:rsidR="00157715" w:rsidRDefault="00157715" w:rsidP="00B57D80">
      <w:pPr>
        <w:spacing w:after="0"/>
        <w:rPr>
          <w:lang w:val="en-GB"/>
        </w:rPr>
      </w:pPr>
    </w:p>
    <w:p w14:paraId="360F35AF" w14:textId="77777777" w:rsidR="00157715" w:rsidRPr="002A00C3" w:rsidRDefault="00157715" w:rsidP="00B57D80">
      <w:pPr>
        <w:spacing w:after="0"/>
        <w:rPr>
          <w:lang w:val="en-GB"/>
        </w:rPr>
      </w:pPr>
    </w:p>
    <w:p w14:paraId="374C230B" w14:textId="3AFD63C6" w:rsidR="00784E7F" w:rsidRDefault="00784E7F" w:rsidP="00EC1AC5">
      <w:pPr>
        <w:spacing w:after="0"/>
        <w:jc w:val="center"/>
        <w:rPr>
          <w:b/>
          <w:lang w:val="en-GB"/>
        </w:rPr>
      </w:pPr>
    </w:p>
    <w:p w14:paraId="25E97CFF" w14:textId="096D02DB" w:rsidR="00157715" w:rsidRDefault="00157715" w:rsidP="00EC1AC5">
      <w:pPr>
        <w:spacing w:after="0"/>
        <w:jc w:val="center"/>
        <w:rPr>
          <w:b/>
          <w:lang w:val="en-GB"/>
        </w:rPr>
      </w:pPr>
    </w:p>
    <w:p w14:paraId="36133239" w14:textId="197A840F" w:rsidR="00157715" w:rsidRDefault="00157715" w:rsidP="00EC1AC5">
      <w:pPr>
        <w:spacing w:after="0"/>
        <w:jc w:val="center"/>
        <w:rPr>
          <w:b/>
          <w:lang w:val="en-GB"/>
        </w:rPr>
      </w:pPr>
    </w:p>
    <w:p w14:paraId="0C28F4A4" w14:textId="1A3DEC1B" w:rsidR="00157715" w:rsidRDefault="00157715" w:rsidP="00EC1AC5">
      <w:pPr>
        <w:spacing w:after="0"/>
        <w:jc w:val="center"/>
        <w:rPr>
          <w:b/>
          <w:lang w:val="en-GB"/>
        </w:rPr>
      </w:pPr>
    </w:p>
    <w:p w14:paraId="549787F2" w14:textId="54473B56" w:rsidR="00157715" w:rsidRDefault="00157715" w:rsidP="00EC1AC5">
      <w:pPr>
        <w:spacing w:after="0"/>
        <w:jc w:val="center"/>
        <w:rPr>
          <w:b/>
          <w:lang w:val="en-GB"/>
        </w:rPr>
      </w:pPr>
    </w:p>
    <w:p w14:paraId="4BBC25B6" w14:textId="77777777" w:rsidR="00157715" w:rsidRDefault="0015771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7A6DE" w14:textId="77777777" w:rsidR="00DE7503" w:rsidRDefault="00DE7503" w:rsidP="00261299">
      <w:pPr>
        <w:spacing w:after="0" w:line="240" w:lineRule="auto"/>
      </w:pPr>
      <w:r>
        <w:separator/>
      </w:r>
    </w:p>
  </w:endnote>
  <w:endnote w:type="continuationSeparator" w:id="0">
    <w:p w14:paraId="7C6F16FA" w14:textId="77777777" w:rsidR="00DE7503" w:rsidRDefault="00DE7503" w:rsidP="00261299">
      <w:pPr>
        <w:spacing w:after="0" w:line="240" w:lineRule="auto"/>
      </w:pPr>
      <w:r>
        <w:continuationSeparator/>
      </w:r>
    </w:p>
  </w:endnote>
  <w:endnote w:type="continuationNotice" w:id="1">
    <w:p w14:paraId="1794FAC2" w14:textId="77777777" w:rsidR="00DE7503" w:rsidRDefault="00DE7503">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w:t>
      </w:r>
      <w:bookmarkStart w:id="0" w:name="_GoBack"/>
      <w:r w:rsidRPr="0017719D">
        <w:rPr>
          <w:rFonts w:asciiTheme="minorHAnsi" w:hAnsiTheme="minorHAnsi" w:cstheme="minorHAnsi"/>
          <w:b/>
          <w:bCs/>
          <w:lang w:val="en-GB"/>
        </w:rPr>
        <w:t>Bachelor or equivalent first cycle (EQF level 6) / Master or equivalent second cycle (EQF level 7)</w:t>
      </w:r>
      <w:r w:rsidRPr="00114066">
        <w:rPr>
          <w:rFonts w:asciiTheme="minorHAnsi" w:hAnsiTheme="minorHAnsi" w:cstheme="minorHAnsi"/>
          <w:lang w:val="en-GB"/>
        </w:rPr>
        <w:t xml:space="preserve"> </w:t>
      </w:r>
      <w:bookmarkEnd w:id="0"/>
      <w:r w:rsidRPr="00114066">
        <w:rPr>
          <w:rFonts w:asciiTheme="minorHAnsi" w:hAnsiTheme="minorHAnsi" w:cstheme="minorHAnsi"/>
          <w:lang w:val="en-GB"/>
        </w:rPr>
        <w:t>/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157715" w:rsidRPr="00114066" w:rsidRDefault="0015771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157715" w:rsidRPr="00114066" w:rsidRDefault="0015771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157715" w:rsidRPr="00114066" w:rsidRDefault="0015771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157715" w:rsidRPr="00114066" w:rsidRDefault="0015771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071E27" w:rsidRPr="00114066" w:rsidRDefault="00071E27"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157715" w:rsidRPr="00114066" w:rsidRDefault="0015771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4">
    <w:p w14:paraId="2136E9B0" w14:textId="77777777" w:rsidR="009B40AE" w:rsidRPr="00114066" w:rsidRDefault="009B40AE" w:rsidP="00157715">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52AFBD48" w14:textId="77777777" w:rsidR="009B40AE" w:rsidRPr="00114066" w:rsidRDefault="009B40AE" w:rsidP="00157715">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1EEB7" w14:textId="77777777" w:rsidR="009059C6" w:rsidRDefault="009059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0AC1E7B5" w:rsidR="00774BD5" w:rsidRDefault="00774BD5">
        <w:pPr>
          <w:pStyle w:val="Fuzeile"/>
          <w:jc w:val="center"/>
        </w:pPr>
        <w:r>
          <w:fldChar w:fldCharType="begin"/>
        </w:r>
        <w:r>
          <w:instrText xml:space="preserve"> PAGE   \* MERGEFORMAT </w:instrText>
        </w:r>
        <w:r>
          <w:fldChar w:fldCharType="separate"/>
        </w:r>
        <w:r w:rsidR="007847DE">
          <w:rPr>
            <w:noProof/>
          </w:rPr>
          <w:t>4</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53279" w14:textId="77777777" w:rsidR="009059C6" w:rsidRDefault="009059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CFF1E" w14:textId="77777777" w:rsidR="00DE7503" w:rsidRDefault="00DE7503" w:rsidP="00261299">
      <w:pPr>
        <w:spacing w:after="0" w:line="240" w:lineRule="auto"/>
      </w:pPr>
      <w:r>
        <w:separator/>
      </w:r>
    </w:p>
  </w:footnote>
  <w:footnote w:type="continuationSeparator" w:id="0">
    <w:p w14:paraId="5E0CB198" w14:textId="77777777" w:rsidR="00DE7503" w:rsidRDefault="00DE7503" w:rsidP="00261299">
      <w:pPr>
        <w:spacing w:after="0" w:line="240" w:lineRule="auto"/>
      </w:pPr>
      <w:r>
        <w:continuationSeparator/>
      </w:r>
    </w:p>
  </w:footnote>
  <w:footnote w:type="continuationNotice" w:id="1">
    <w:p w14:paraId="07427ED9" w14:textId="77777777" w:rsidR="00DE7503" w:rsidRDefault="00DE75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E7E68" w14:textId="77777777" w:rsidR="009059C6" w:rsidRDefault="009059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9C9E68D"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57715">
                            <w:rPr>
                              <w:rFonts w:ascii="Verdana" w:hAnsi="Verdana"/>
                              <w:b/>
                              <w:i/>
                              <w:color w:val="003CB4"/>
                              <w:sz w:val="16"/>
                              <w:szCs w:val="16"/>
                              <w:lang w:val="en-GB"/>
                            </w:rPr>
                            <w:t>2</w:t>
                          </w:r>
                          <w:r w:rsidR="009059C6">
                            <w:rPr>
                              <w:rFonts w:ascii="Verdana" w:hAnsi="Verdana"/>
                              <w:b/>
                              <w:i/>
                              <w:color w:val="003CB4"/>
                              <w:sz w:val="16"/>
                              <w:szCs w:val="16"/>
                              <w:lang w:val="en-GB"/>
                            </w:rPr>
                            <w:t>1</w:t>
                          </w:r>
                          <w:r w:rsidRPr="00945287">
                            <w:rPr>
                              <w:rFonts w:ascii="Verdana" w:hAnsi="Verdana"/>
                              <w:b/>
                              <w:i/>
                              <w:color w:val="003CB4"/>
                              <w:sz w:val="16"/>
                              <w:szCs w:val="16"/>
                              <w:lang w:val="en-GB"/>
                            </w:rPr>
                            <w:t>/20</w:t>
                          </w:r>
                          <w:r w:rsidR="00157715">
                            <w:rPr>
                              <w:rFonts w:ascii="Verdana" w:hAnsi="Verdana"/>
                              <w:b/>
                              <w:i/>
                              <w:color w:val="003CB4"/>
                              <w:sz w:val="16"/>
                              <w:szCs w:val="16"/>
                              <w:lang w:val="en-GB"/>
                            </w:rPr>
                            <w:t>2</w:t>
                          </w:r>
                          <w:r w:rsidR="009059C6">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&#13;&#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9C9E68D"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57715">
                      <w:rPr>
                        <w:rFonts w:ascii="Verdana" w:hAnsi="Verdana"/>
                        <w:b/>
                        <w:i/>
                        <w:color w:val="003CB4"/>
                        <w:sz w:val="16"/>
                        <w:szCs w:val="16"/>
                        <w:lang w:val="en-GB"/>
                      </w:rPr>
                      <w:t>2</w:t>
                    </w:r>
                    <w:r w:rsidR="009059C6">
                      <w:rPr>
                        <w:rFonts w:ascii="Verdana" w:hAnsi="Verdana"/>
                        <w:b/>
                        <w:i/>
                        <w:color w:val="003CB4"/>
                        <w:sz w:val="16"/>
                        <w:szCs w:val="16"/>
                        <w:lang w:val="en-GB"/>
                      </w:rPr>
                      <w:t>1</w:t>
                    </w:r>
                    <w:r w:rsidRPr="00945287">
                      <w:rPr>
                        <w:rFonts w:ascii="Verdana" w:hAnsi="Verdana"/>
                        <w:b/>
                        <w:i/>
                        <w:color w:val="003CB4"/>
                        <w:sz w:val="16"/>
                        <w:szCs w:val="16"/>
                        <w:lang w:val="en-GB"/>
                      </w:rPr>
                      <w:t>/20</w:t>
                    </w:r>
                    <w:r w:rsidR="00157715">
                      <w:rPr>
                        <w:rFonts w:ascii="Verdana" w:hAnsi="Verdana"/>
                        <w:b/>
                        <w:i/>
                        <w:color w:val="003CB4"/>
                        <w:sz w:val="16"/>
                        <w:szCs w:val="16"/>
                        <w:lang w:val="en-GB"/>
                      </w:rPr>
                      <w:t>2</w:t>
                    </w:r>
                    <w:r w:rsidR="009059C6">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E27"/>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7715"/>
    <w:rsid w:val="00161F46"/>
    <w:rsid w:val="00172572"/>
    <w:rsid w:val="0017365A"/>
    <w:rsid w:val="00173B3B"/>
    <w:rsid w:val="001741C6"/>
    <w:rsid w:val="0017719D"/>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086"/>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C61"/>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C62D8"/>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4255"/>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A2E5D"/>
    <w:rsid w:val="006B0274"/>
    <w:rsid w:val="006B053A"/>
    <w:rsid w:val="006B07A6"/>
    <w:rsid w:val="006B127A"/>
    <w:rsid w:val="006B222E"/>
    <w:rsid w:val="006B48A8"/>
    <w:rsid w:val="006B6398"/>
    <w:rsid w:val="006C105C"/>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7DE"/>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2E6E"/>
    <w:rsid w:val="008E4690"/>
    <w:rsid w:val="008E69F4"/>
    <w:rsid w:val="008F1983"/>
    <w:rsid w:val="008F6193"/>
    <w:rsid w:val="009007FB"/>
    <w:rsid w:val="00903094"/>
    <w:rsid w:val="009059C6"/>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0AE"/>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03"/>
    <w:rsid w:val="00DE7566"/>
    <w:rsid w:val="00DF64EB"/>
    <w:rsid w:val="00E00BAF"/>
    <w:rsid w:val="00E04428"/>
    <w:rsid w:val="00E0503C"/>
    <w:rsid w:val="00E05AE5"/>
    <w:rsid w:val="00E06DEF"/>
    <w:rsid w:val="00E11D8B"/>
    <w:rsid w:val="00E13202"/>
    <w:rsid w:val="00E140F4"/>
    <w:rsid w:val="00E16FA3"/>
    <w:rsid w:val="00E241B7"/>
    <w:rsid w:val="00E329CE"/>
    <w:rsid w:val="00E3579C"/>
    <w:rsid w:val="00E44170"/>
    <w:rsid w:val="00E501A6"/>
    <w:rsid w:val="00E52A24"/>
    <w:rsid w:val="00E5697F"/>
    <w:rsid w:val="00E636B5"/>
    <w:rsid w:val="00E64A2D"/>
    <w:rsid w:val="00E65A4C"/>
    <w:rsid w:val="00E6732A"/>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04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3537736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71048326">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utgoing@uni-flensburg.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AD6BA7-47B6-1547-A6B1-272B6DF6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4</Pages>
  <Words>991</Words>
  <Characters>6250</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joela.skorning@gmx.de</cp:lastModifiedBy>
  <cp:revision>4</cp:revision>
  <cp:lastPrinted>2015-04-10T09:51:00Z</cp:lastPrinted>
  <dcterms:created xsi:type="dcterms:W3CDTF">2021-03-29T18:44:00Z</dcterms:created>
  <dcterms:modified xsi:type="dcterms:W3CDTF">2021-04-04T16:22:00Z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